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lang w:bidi="ar-LB"/>
        </w:rPr>
      </w:pPr>
      <w:r>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37.15pt;margin-top:-21.5pt;width:343.25pt;height:97.1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" filled="f" stroked="f">
            <v:textbox>
              <w:txbxContent>
                <w:p w:rsidR="00023F6F" w:rsidRPr="00420A1A" w:rsidRDefault="00023F6F" w:rsidP="00420A1A">
                  <w:pPr>
                    <w:spacing w:before="100" w:beforeAutospacing="1" w:after="100" w:afterAutospacing="1"/>
                    <w:ind w:firstLine="432"/>
                    <w:jc w:val="center"/>
                    <w:rPr>
                      <w:rFonts w:ascii="Traditional Arabic" w:hAnsi="Traditional Arabic" w:cs="Traditional Arabic"/>
                      <w:bCs/>
                      <w:sz w:val="144"/>
                      <w:szCs w:val="144"/>
                      <w:lang w:bidi="ar-LB"/>
                    </w:rPr>
                  </w:pPr>
                  <w:r w:rsidRPr="00420A1A">
                    <w:rPr>
                      <w:rFonts w:ascii="Traditional Arabic" w:hAnsi="Traditional Arabic" w:cs="Traditional Arabic"/>
                      <w:bCs/>
                      <w:sz w:val="144"/>
                      <w:szCs w:val="144"/>
                      <w:rtl/>
                      <w:lang w:bidi="ar-LB"/>
                    </w:rPr>
                    <w:t>مشكاة النور</w:t>
                  </w:r>
                </w:p>
              </w:txbxContent>
            </v:textbox>
            <w10:wrap type="square"/>
          </v:shape>
        </w:pict>
      </w:r>
    </w:p>
    <w:p w:rsidR="00023F6F" w:rsidRDefault="00023F6F" w:rsidP="002E3AB2">
      <w:pPr>
        <w:bidi/>
        <w:spacing w:before="100" w:beforeAutospacing="1" w:after="100" w:afterAutospacing="1"/>
        <w:jc w:val="both"/>
        <w:rPr>
          <w:rFonts w:ascii="Traditional Arabic" w:hAnsi="Traditional Arabic" w:cs="Traditional Arabic"/>
          <w:sz w:val="32"/>
          <w:szCs w:val="32"/>
          <w:rtl/>
          <w:lang w:bidi="ar-LB"/>
        </w:rPr>
      </w:pPr>
    </w:p>
    <w:p w:rsidR="00023F6F" w:rsidRPr="00420A1A" w:rsidRDefault="00023F6F" w:rsidP="002E3AB2">
      <w:pPr>
        <w:bidi/>
        <w:spacing w:before="100" w:beforeAutospacing="1" w:after="100" w:afterAutospacing="1"/>
        <w:jc w:val="both"/>
        <w:rPr>
          <w:rFonts w:ascii="Traditional Arabic" w:hAnsi="Traditional Arabic" w:cs="Traditional Arabic"/>
          <w:b/>
          <w:bCs/>
          <w:color w:val="984806"/>
          <w:sz w:val="40"/>
          <w:szCs w:val="40"/>
          <w:rtl/>
          <w:lang w:bidi="ar-LB"/>
        </w:rPr>
      </w:pPr>
      <w:r w:rsidRPr="00420A1A">
        <w:rPr>
          <w:rFonts w:ascii="Traditional Arabic" w:hAnsi="Traditional Arabic" w:cs="Traditional Arabic"/>
          <w:b/>
          <w:bCs/>
          <w:color w:val="984806"/>
          <w:sz w:val="40"/>
          <w:szCs w:val="40"/>
          <w:rtl/>
          <w:lang w:bidi="ar-LB"/>
        </w:rPr>
        <w:t>العدد 24/ حزيران 2008</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72.45pt;margin-top:181.65pt;width:242.75pt;height:41.8pt;z-index:2516433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" o:allowincell="f" adj="5441" fillcolor="#943634" strokecolor="#9bbb59" strokeweight="3pt">
            <v:shadow color="#5d7035" offset="1pt,1pt"/>
            <v:textbox inset="3.6pt,,3.6pt">
              <w:txbxContent>
                <w:p w:rsidR="00023F6F" w:rsidRPr="008F39F5" w:rsidRDefault="00023F6F" w:rsidP="00420A1A">
                  <w:pPr>
                    <w:spacing w:before="100" w:beforeAutospacing="1" w:after="100" w:afterAutospacing="1"/>
                    <w:ind w:firstLine="432"/>
                    <w:jc w:val="both"/>
                    <w:rPr>
                      <w:rFonts w:ascii="Traditional Arabic" w:hAnsi="Traditional Arabic" w:cs="Traditional Arabic"/>
                      <w:b/>
                      <w:bCs/>
                      <w:color w:val="E36C0A"/>
                      <w:sz w:val="32"/>
                      <w:szCs w:val="32"/>
                      <w:rtl/>
                      <w:lang w:bidi="ar-LB"/>
                    </w:rPr>
                  </w:pPr>
                  <w:r w:rsidRPr="008F39F5">
                    <w:rPr>
                      <w:rFonts w:ascii="Traditional Arabic" w:hAnsi="Traditional Arabic" w:cs="Traditional Arabic"/>
                      <w:b/>
                      <w:bCs/>
                      <w:color w:val="E36C0A"/>
                      <w:sz w:val="32"/>
                      <w:szCs w:val="32"/>
                      <w:rtl/>
                      <w:lang w:bidi="ar-LB"/>
                    </w:rPr>
                    <w:t>شذرات نورانية من كلمات القائد (دام ظله)</w:t>
                  </w:r>
                </w:p>
                <w:p w:rsidR="00023F6F" w:rsidRPr="008F39F5" w:rsidRDefault="00023F6F" w:rsidP="00420A1A">
                  <w:pPr>
                    <w:jc w:val="center"/>
                    <w:rPr>
                      <w:i/>
                      <w:iCs/>
                      <w:color w:val="7F7F7F"/>
                      <w:lang w:bidi="ar-LB"/>
                    </w:rPr>
                  </w:pPr>
                </w:p>
              </w:txbxContent>
            </v:textbox>
            <w10:wrap type="square" anchorx="margin" anchory="margin"/>
          </v:shape>
        </w:pic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420A1A" w:rsidRDefault="00023F6F" w:rsidP="002E3AB2">
      <w:pPr>
        <w:pStyle w:val="ListParagraph"/>
        <w:numPr>
          <w:ilvl w:val="0"/>
          <w:numId w:val="1"/>
        </w:numPr>
        <w:bidi/>
        <w:spacing w:before="100" w:beforeAutospacing="1" w:after="100" w:afterAutospacing="1"/>
        <w:jc w:val="both"/>
        <w:rPr>
          <w:rFonts w:ascii="Traditional Arabic" w:hAnsi="Traditional Arabic" w:cs="Traditional Arabic"/>
          <w:b/>
          <w:bCs/>
          <w:color w:val="76923C"/>
          <w:sz w:val="36"/>
          <w:szCs w:val="36"/>
          <w:rtl/>
          <w:lang w:bidi="ar-LB"/>
        </w:rPr>
      </w:pPr>
      <w:r w:rsidRPr="00420A1A">
        <w:rPr>
          <w:rFonts w:ascii="Traditional Arabic" w:hAnsi="Traditional Arabic" w:cs="Traditional Arabic"/>
          <w:b/>
          <w:bCs/>
          <w:color w:val="76923C"/>
          <w:sz w:val="36"/>
          <w:szCs w:val="36"/>
          <w:rtl/>
          <w:lang w:bidi="ar-LB"/>
        </w:rPr>
        <w:t>الشهداء مفخرة الشعب والبشرية</w:t>
      </w:r>
    </w:p>
    <w:p w:rsidR="00023F6F" w:rsidRPr="00420A1A" w:rsidRDefault="00023F6F" w:rsidP="002E3AB2">
      <w:pPr>
        <w:pStyle w:val="ListParagraph"/>
        <w:numPr>
          <w:ilvl w:val="0"/>
          <w:numId w:val="1"/>
        </w:numPr>
        <w:bidi/>
        <w:spacing w:before="100" w:beforeAutospacing="1" w:after="100" w:afterAutospacing="1"/>
        <w:jc w:val="both"/>
        <w:rPr>
          <w:rFonts w:ascii="Traditional Arabic" w:hAnsi="Traditional Arabic" w:cs="Traditional Arabic"/>
          <w:b/>
          <w:bCs/>
          <w:color w:val="76923C"/>
          <w:sz w:val="36"/>
          <w:szCs w:val="36"/>
          <w:rtl/>
          <w:lang w:bidi="ar-LB"/>
        </w:rPr>
      </w:pPr>
      <w:r w:rsidRPr="00420A1A">
        <w:rPr>
          <w:rFonts w:ascii="Traditional Arabic" w:hAnsi="Traditional Arabic" w:cs="Traditional Arabic"/>
          <w:b/>
          <w:bCs/>
          <w:color w:val="76923C"/>
          <w:sz w:val="36"/>
          <w:szCs w:val="36"/>
          <w:rtl/>
          <w:lang w:bidi="ar-LB"/>
        </w:rPr>
        <w:t>عام الإبداع والإزدهار والتحديات</w:t>
      </w:r>
    </w:p>
    <w:p w:rsidR="00023F6F" w:rsidRPr="00420A1A" w:rsidRDefault="00023F6F" w:rsidP="002E3AB2">
      <w:pPr>
        <w:pStyle w:val="ListParagraph"/>
        <w:numPr>
          <w:ilvl w:val="0"/>
          <w:numId w:val="1"/>
        </w:numPr>
        <w:bidi/>
        <w:spacing w:before="100" w:beforeAutospacing="1" w:after="100" w:afterAutospacing="1"/>
        <w:jc w:val="both"/>
        <w:rPr>
          <w:rFonts w:ascii="Traditional Arabic" w:hAnsi="Traditional Arabic" w:cs="Traditional Arabic"/>
          <w:b/>
          <w:bCs/>
          <w:color w:val="76923C"/>
          <w:sz w:val="36"/>
          <w:szCs w:val="36"/>
          <w:rtl/>
          <w:lang w:bidi="ar-LB"/>
        </w:rPr>
      </w:pPr>
      <w:r w:rsidRPr="00420A1A">
        <w:rPr>
          <w:rFonts w:ascii="Traditional Arabic" w:hAnsi="Traditional Arabic" w:cs="Traditional Arabic"/>
          <w:b/>
          <w:bCs/>
          <w:color w:val="76923C"/>
          <w:sz w:val="36"/>
          <w:szCs w:val="36"/>
          <w:rtl/>
          <w:lang w:bidi="ar-LB"/>
        </w:rPr>
        <w:t>محطات للعزة وأخذ الدروس</w:t>
      </w:r>
    </w:p>
    <w:p w:rsidR="00023F6F" w:rsidRPr="00420A1A" w:rsidRDefault="00023F6F" w:rsidP="002E3AB2">
      <w:pPr>
        <w:pStyle w:val="ListParagraph"/>
        <w:numPr>
          <w:ilvl w:val="0"/>
          <w:numId w:val="1"/>
        </w:numPr>
        <w:bidi/>
        <w:spacing w:before="100" w:beforeAutospacing="1" w:after="100" w:afterAutospacing="1"/>
        <w:jc w:val="both"/>
        <w:rPr>
          <w:rFonts w:ascii="Traditional Arabic" w:hAnsi="Traditional Arabic" w:cs="Traditional Arabic"/>
          <w:b/>
          <w:bCs/>
          <w:color w:val="76923C"/>
          <w:sz w:val="36"/>
          <w:szCs w:val="36"/>
          <w:rtl/>
          <w:lang w:bidi="ar-LB"/>
        </w:rPr>
      </w:pPr>
      <w:r w:rsidRPr="00420A1A">
        <w:rPr>
          <w:rFonts w:ascii="Traditional Arabic" w:hAnsi="Traditional Arabic" w:cs="Traditional Arabic"/>
          <w:b/>
          <w:bCs/>
          <w:color w:val="76923C"/>
          <w:sz w:val="36"/>
          <w:szCs w:val="36"/>
          <w:rtl/>
          <w:lang w:bidi="ar-LB"/>
        </w:rPr>
        <w:t>الثقة بالنفس من مكتسبات الثورة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420A1A" w:rsidRDefault="00023F6F" w:rsidP="002E3AB2">
      <w:pPr>
        <w:shd w:val="clear" w:color="auto" w:fill="FFCC66"/>
        <w:bidi/>
        <w:spacing w:after="0"/>
        <w:ind w:firstLine="432"/>
        <w:jc w:val="both"/>
        <w:rPr>
          <w:rFonts w:ascii="Traditional Arabic" w:hAnsi="Traditional Arabic" w:cs="Traditional Arabic"/>
          <w:b/>
          <w:bCs/>
          <w:sz w:val="40"/>
          <w:szCs w:val="40"/>
          <w:rtl/>
          <w:lang w:bidi="ar-LB"/>
        </w:rPr>
      </w:pPr>
      <w:r w:rsidRPr="00420A1A">
        <w:rPr>
          <w:rFonts w:ascii="Traditional Arabic" w:hAnsi="Traditional Arabic" w:cs="Traditional Arabic"/>
          <w:b/>
          <w:bCs/>
          <w:sz w:val="40"/>
          <w:szCs w:val="40"/>
          <w:rtl/>
          <w:lang w:bidi="ar-LB"/>
        </w:rPr>
        <w:t>بسم الله الرحمن الرحيم</w:t>
      </w:r>
    </w:p>
    <w:p w:rsidR="00023F6F" w:rsidRPr="00420A1A" w:rsidRDefault="00023F6F" w:rsidP="002E3AB2">
      <w:pPr>
        <w:shd w:val="clear" w:color="auto" w:fill="FFCC66"/>
        <w:bidi/>
        <w:spacing w:after="0"/>
        <w:ind w:firstLine="432"/>
        <w:jc w:val="both"/>
        <w:rPr>
          <w:rFonts w:ascii="Traditional Arabic" w:hAnsi="Traditional Arabic" w:cs="Traditional Arabic"/>
          <w:b/>
          <w:bCs/>
          <w:color w:val="76923C"/>
          <w:sz w:val="40"/>
          <w:szCs w:val="40"/>
          <w:rtl/>
          <w:lang w:bidi="ar-LB"/>
        </w:rPr>
      </w:pPr>
      <w:r w:rsidRPr="00420A1A">
        <w:rPr>
          <w:rFonts w:ascii="Traditional Arabic" w:hAnsi="Traditional Arabic" w:cs="Traditional Arabic"/>
          <w:b/>
          <w:bCs/>
          <w:color w:val="76923C"/>
          <w:sz w:val="40"/>
          <w:szCs w:val="40"/>
          <w:rtl/>
          <w:lang w:bidi="ar-LB"/>
        </w:rPr>
        <w:t>مقدمة العدد :</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من أين العبور إلى لقياك...</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مَولاي ما بينَ الكعبةِ والمحراب .. مسافةُ قلب</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ما بيني وبينكَ مسافةُ حب..ولّهٍ..وولاء</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تقطع للعشقِ سماوات .. أقطعُ للحبِ كلمات</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ما بيننا مسافاتٌ مسافاتْ، وتبقى شمسك تبعث بالضياء...</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لكنَّ حُبك مولاي غيرُ الكلمات .. غيرُ الكلمات</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ليعذرني الجوى .. يظمأُ العاشق بينَ يديكَ كلما ارتوى</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وليسَ يبقى غيرُ الروح .. هذا الهوى</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يعبر بي نحو العلى..</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 xml:space="preserve">وهار </w:t>
      </w:r>
      <w:r w:rsidRPr="001D3860">
        <w:rPr>
          <w:rFonts w:ascii="Traditional Arabic" w:hAnsi="Traditional Arabic" w:cs="Traditional Arabic"/>
          <w:b/>
          <w:bCs/>
          <w:color w:val="4F6228"/>
          <w:sz w:val="36"/>
          <w:szCs w:val="36"/>
          <w:shd w:val="clear" w:color="auto" w:fill="FFCC66"/>
          <w:rtl/>
          <w:lang w:bidi="ar-LB"/>
        </w:rPr>
        <w:t>رضواننا عاشق ذوى كشمعة نور في عروج الثورى... فأَحنى الجبينَ</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موقناً أنَّكَ في الأحداقِ أجملُ صورة.. وفي الآفاقِ شمسُ اليقين</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وأنكَ في صمتِ الأعماقِ ..سرُ العاشقين مَن أنت ؟؟ مَن أنت ؟!! ومَن أنا ؟؟</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أنت الولي المطاع تحت لواك كل هذا المدى والصدى...</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مولاي..أنا.. موالٍ.. يقرأ من أحرف نطقك كل المدد..</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أبقى خلفَ باب المشرع على الولاية شمعة أحيا..</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بدونِ أشِعَّة أنوارِكَ ، تَذوي وَتموت، وهي الكلمات وصلة عشق</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تسعفني، تهديني وهي العضد...</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وهي جذوة من مشكاة نورك...</w:t>
      </w:r>
    </w:p>
    <w:p w:rsidR="00023F6F" w:rsidRPr="000F0083" w:rsidRDefault="00023F6F" w:rsidP="002E3AB2">
      <w:pPr>
        <w:shd w:val="clear" w:color="auto" w:fill="FFCC66"/>
        <w:bidi/>
        <w:spacing w:after="0"/>
        <w:ind w:firstLine="432"/>
        <w:jc w:val="both"/>
        <w:rPr>
          <w:rFonts w:ascii="Traditional Arabic" w:hAnsi="Traditional Arabic" w:cs="Traditional Arabic"/>
          <w:b/>
          <w:bCs/>
          <w:color w:val="4F6228"/>
          <w:sz w:val="36"/>
          <w:szCs w:val="36"/>
          <w:rtl/>
          <w:lang w:bidi="ar-LB"/>
        </w:rPr>
      </w:pPr>
      <w:r w:rsidRPr="000F0083">
        <w:rPr>
          <w:rFonts w:ascii="Traditional Arabic" w:hAnsi="Traditional Arabic" w:cs="Traditional Arabic"/>
          <w:b/>
          <w:bCs/>
          <w:color w:val="4F6228"/>
          <w:sz w:val="36"/>
          <w:szCs w:val="36"/>
          <w:rtl/>
          <w:lang w:bidi="ar-LB"/>
        </w:rPr>
        <w:t>علّنا نلتمس بعضاً من ألق ضياء...</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pPr>
        <w:rPr>
          <w:rFonts w:ascii="Traditional Arabic" w:hAnsi="Traditional Arabic" w:cs="Traditional Arabic"/>
          <w:sz w:val="32"/>
          <w:szCs w:val="32"/>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2" o:spid="_x0000_s1029" type="#_x0000_t202" style="position:absolute;left:0;text-align:left;margin-left:.7pt;margin-top:-52.1pt;width:404.45pt;height:826.15pt;rotation:-1796801fd;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" stroked="f" strokeweight=".5pt">
            <v:textbox style="mso-next-textbox:#Text Box 2">
              <w:txbxContent>
                <w:p w:rsidR="00023F6F" w:rsidRPr="008F39F5" w:rsidRDefault="00023F6F" w:rsidP="000F0083">
                  <w:pPr>
                    <w:spacing w:before="100" w:beforeAutospacing="1" w:after="100" w:afterAutospacing="1"/>
                    <w:ind w:firstLine="432"/>
                    <w:jc w:val="both"/>
                    <w:rPr>
                      <w:rFonts w:ascii="Traditional Arabic" w:hAnsi="Traditional Arabic" w:cs="Traditional Arabic"/>
                      <w:color w:val="76923C"/>
                      <w:lang w:bidi="ar-LB"/>
                    </w:rPr>
                  </w:pPr>
                </w:p>
                <w:p w:rsidR="00023F6F" w:rsidRPr="008F39F5" w:rsidRDefault="00023F6F" w:rsidP="000F0083">
                  <w:pPr>
                    <w:spacing w:before="100" w:beforeAutospacing="1" w:after="100" w:afterAutospacing="1"/>
                    <w:ind w:firstLine="432"/>
                    <w:jc w:val="both"/>
                    <w:rPr>
                      <w:rFonts w:ascii="Traditional Arabic" w:hAnsi="Traditional Arabic" w:cs="Traditional Arabic"/>
                      <w:color w:val="76923C"/>
                      <w:lang w:bidi="ar-LB"/>
                    </w:rPr>
                  </w:pPr>
                </w:p>
              </w:txbxContent>
            </v:textbox>
          </v:shape>
        </w:pict>
      </w:r>
    </w:p>
    <w:p w:rsidR="00023F6F" w:rsidRDefault="00023F6F" w:rsidP="002E3AB2">
      <w:pPr>
        <w:bidi/>
        <w:jc w:val="both"/>
        <w:rPr>
          <w:rFonts w:ascii="Traditional Arabic" w:hAnsi="Traditional Arabic" w:cs="Traditional Arabic"/>
          <w:sz w:val="32"/>
          <w:szCs w:val="32"/>
          <w:rtl/>
          <w:lang w:bidi="ar-LB"/>
        </w:rPr>
      </w:pPr>
      <w:r>
        <w:rPr>
          <w:noProof/>
        </w:rPr>
        <w:pict>
          <v:shape id="Text Box 3" o:spid="_x0000_s1030" type="#_x0000_t202" style="position:absolute;left:0;text-align:left;margin-left:27pt;margin-top:349pt;width:445.4pt;height:157.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" filled="f" strokecolor="#ffc000" strokeweight="9.75pt">
            <v:stroke linestyle="thinThin"/>
            <v:textbox style="mso-next-textbox:#Text Box 3">
              <w:txbxContent>
                <w:p w:rsidR="00023F6F" w:rsidRPr="000F0083" w:rsidRDefault="00023F6F" w:rsidP="000F0083">
                  <w:pPr>
                    <w:spacing w:before="100" w:beforeAutospacing="1" w:after="100" w:afterAutospacing="1"/>
                    <w:ind w:firstLine="432"/>
                    <w:jc w:val="center"/>
                    <w:rPr>
                      <w:rFonts w:ascii="Traditional Arabic" w:hAnsi="Traditional Arabic" w:cs="Traditional Arabic"/>
                      <w:bCs/>
                      <w:noProof/>
                      <w:color w:val="99CC00"/>
                      <w:sz w:val="200"/>
                      <w:szCs w:val="200"/>
                    </w:rPr>
                  </w:pPr>
                  <w:r w:rsidRPr="000F0083">
                    <w:rPr>
                      <w:rFonts w:ascii="Traditional Arabic" w:hAnsi="Traditional Arabic" w:cs="Traditional Arabic"/>
                      <w:bCs/>
                      <w:color w:val="99CC00"/>
                      <w:sz w:val="200"/>
                      <w:szCs w:val="200"/>
                      <w:rtl/>
                      <w:lang w:bidi="ar-LB"/>
                    </w:rPr>
                    <w:t>خطاب القائد</w:t>
                  </w:r>
                </w:p>
              </w:txbxContent>
            </v:textbox>
          </v:shape>
        </w:pict>
      </w:r>
      <w:r>
        <w:rPr>
          <w:rFonts w:ascii="Traditional Arabic" w:hAnsi="Traditional Arabic" w:cs="Traditional Arabic"/>
          <w:sz w:val="32"/>
          <w:szCs w:val="32"/>
          <w:rtl/>
          <w:lang w:bidi="ar-LB"/>
        </w:rPr>
        <w:br w:type="page"/>
      </w:r>
    </w:p>
    <w:p w:rsidR="00023F6F" w:rsidRPr="00920CF8" w:rsidRDefault="00023F6F" w:rsidP="002E3AB2">
      <w:pPr>
        <w:shd w:val="clear" w:color="auto" w:fill="FFCC66"/>
        <w:bidi/>
        <w:spacing w:before="100" w:beforeAutospacing="1" w:after="100" w:afterAutospacing="1"/>
        <w:ind w:firstLine="432"/>
        <w:jc w:val="both"/>
        <w:rPr>
          <w:rFonts w:ascii="Traditional Arabic" w:hAnsi="Traditional Arabic" w:cs="Traditional Arabic"/>
          <w:b/>
          <w:bCs/>
          <w:color w:val="76923C"/>
          <w:sz w:val="48"/>
          <w:szCs w:val="48"/>
          <w:rtl/>
          <w:lang w:bidi="ar-LB"/>
        </w:rPr>
      </w:pPr>
      <w:r w:rsidRPr="00920CF8">
        <w:rPr>
          <w:rFonts w:ascii="Traditional Arabic" w:hAnsi="Traditional Arabic" w:cs="Traditional Arabic"/>
          <w:b/>
          <w:bCs/>
          <w:color w:val="76923C"/>
          <w:sz w:val="48"/>
          <w:szCs w:val="48"/>
          <w:rtl/>
          <w:lang w:bidi="ar-LB"/>
        </w:rPr>
        <w:t>هوية الخطاب</w:t>
      </w:r>
    </w:p>
    <w:p w:rsidR="00023F6F" w:rsidRDefault="00023F6F" w:rsidP="002E3AB2">
      <w:pPr>
        <w:pStyle w:val="ListParagraph"/>
        <w:numPr>
          <w:ilvl w:val="0"/>
          <w:numId w:val="3"/>
        </w:numPr>
        <w:shd w:val="clear" w:color="auto" w:fill="CCFF66"/>
        <w:bidi/>
        <w:spacing w:before="100" w:beforeAutospacing="1" w:after="100" w:afterAutospacing="1"/>
        <w:jc w:val="both"/>
        <w:rPr>
          <w:rFonts w:ascii="Traditional Arabic" w:hAnsi="Traditional Arabic" w:cs="Traditional Arabic"/>
          <w:b/>
          <w:bCs/>
          <w:sz w:val="36"/>
          <w:szCs w:val="36"/>
          <w:u w:val="single"/>
          <w:lang w:bidi="ar-LB"/>
        </w:rPr>
      </w:pPr>
      <w:r w:rsidRPr="00920CF8">
        <w:rPr>
          <w:rFonts w:ascii="Traditional Arabic" w:hAnsi="Traditional Arabic" w:cs="Traditional Arabic"/>
          <w:b/>
          <w:bCs/>
          <w:sz w:val="36"/>
          <w:szCs w:val="36"/>
          <w:u w:val="single"/>
          <w:rtl/>
          <w:lang w:bidi="ar-LB"/>
        </w:rPr>
        <w:t>المناسبة:</w:t>
      </w:r>
    </w:p>
    <w:p w:rsidR="00023F6F" w:rsidRPr="00CF6327" w:rsidRDefault="00023F6F" w:rsidP="002E3AB2">
      <w:pPr>
        <w:shd w:val="clear" w:color="auto" w:fill="CCFF66"/>
        <w:bidi/>
        <w:spacing w:before="100" w:beforeAutospacing="1" w:after="100" w:afterAutospacing="1"/>
        <w:ind w:left="79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 xml:space="preserve">     </w:t>
      </w:r>
      <w:r w:rsidRPr="00CF6327">
        <w:rPr>
          <w:rFonts w:ascii="Traditional Arabic" w:hAnsi="Traditional Arabic" w:cs="Traditional Arabic"/>
          <w:sz w:val="32"/>
          <w:szCs w:val="32"/>
          <w:rtl/>
          <w:lang w:bidi="ar-LB"/>
        </w:rPr>
        <w:t>لقاء حاشد لأهالي مدينة يزد</w:t>
      </w:r>
    </w:p>
    <w:p w:rsidR="00023F6F" w:rsidRDefault="00023F6F" w:rsidP="002E3AB2">
      <w:pPr>
        <w:pStyle w:val="ListParagraph"/>
        <w:numPr>
          <w:ilvl w:val="0"/>
          <w:numId w:val="3"/>
        </w:numPr>
        <w:shd w:val="clear" w:color="auto" w:fill="CCFF66"/>
        <w:bidi/>
        <w:spacing w:before="100" w:beforeAutospacing="1" w:after="100" w:afterAutospacing="1"/>
        <w:jc w:val="both"/>
        <w:rPr>
          <w:rFonts w:ascii="Traditional Arabic" w:hAnsi="Traditional Arabic" w:cs="Traditional Arabic"/>
          <w:b/>
          <w:bCs/>
          <w:sz w:val="36"/>
          <w:szCs w:val="36"/>
          <w:u w:val="single"/>
          <w:lang w:bidi="ar-LB"/>
        </w:rPr>
      </w:pPr>
      <w:r w:rsidRPr="00920CF8">
        <w:rPr>
          <w:rFonts w:ascii="Traditional Arabic" w:hAnsi="Traditional Arabic" w:cs="Traditional Arabic"/>
          <w:b/>
          <w:bCs/>
          <w:sz w:val="36"/>
          <w:szCs w:val="36"/>
          <w:u w:val="single"/>
          <w:rtl/>
          <w:lang w:bidi="ar-LB"/>
        </w:rPr>
        <w:t>الزمان:</w:t>
      </w:r>
    </w:p>
    <w:p w:rsidR="00023F6F" w:rsidRPr="00CF6327" w:rsidRDefault="00023F6F" w:rsidP="002E3AB2">
      <w:pPr>
        <w:shd w:val="clear" w:color="auto" w:fill="CCFF66"/>
        <w:bidi/>
        <w:spacing w:before="100" w:beforeAutospacing="1" w:after="100" w:afterAutospacing="1"/>
        <w:ind w:left="792"/>
        <w:jc w:val="both"/>
        <w:rPr>
          <w:rFonts w:ascii="Traditional Arabic" w:hAnsi="Traditional Arabic" w:cs="Traditional Arabic"/>
          <w:b/>
          <w:bCs/>
          <w:sz w:val="36"/>
          <w:szCs w:val="36"/>
          <w:u w:val="single"/>
          <w:lang w:bidi="ar-LB"/>
        </w:rPr>
      </w:pPr>
      <w:r>
        <w:rPr>
          <w:rFonts w:ascii="Traditional Arabic" w:hAnsi="Traditional Arabic" w:cs="Traditional Arabic"/>
          <w:sz w:val="32"/>
          <w:szCs w:val="32"/>
          <w:rtl/>
          <w:lang w:bidi="ar-LB"/>
        </w:rPr>
        <w:t xml:space="preserve">     </w:t>
      </w:r>
      <w:r w:rsidRPr="00CF6327">
        <w:rPr>
          <w:rFonts w:ascii="Traditional Arabic" w:hAnsi="Traditional Arabic" w:cs="Traditional Arabic"/>
          <w:sz w:val="32"/>
          <w:szCs w:val="32"/>
          <w:rtl/>
          <w:lang w:bidi="ar-LB"/>
        </w:rPr>
        <w:t>02/01/2008.</w:t>
      </w:r>
    </w:p>
    <w:p w:rsidR="00023F6F" w:rsidRPr="00920CF8" w:rsidRDefault="00023F6F" w:rsidP="002E3AB2">
      <w:pPr>
        <w:pStyle w:val="ListParagraph"/>
        <w:numPr>
          <w:ilvl w:val="0"/>
          <w:numId w:val="3"/>
        </w:numPr>
        <w:shd w:val="clear" w:color="auto" w:fill="CCFF66"/>
        <w:bidi/>
        <w:spacing w:before="100" w:beforeAutospacing="1" w:after="100" w:afterAutospacing="1"/>
        <w:jc w:val="both"/>
        <w:rPr>
          <w:rFonts w:ascii="Traditional Arabic" w:hAnsi="Traditional Arabic" w:cs="Traditional Arabic"/>
          <w:b/>
          <w:bCs/>
          <w:sz w:val="40"/>
          <w:szCs w:val="40"/>
          <w:u w:val="single"/>
          <w:lang w:bidi="ar-LB"/>
        </w:rPr>
      </w:pPr>
      <w:r w:rsidRPr="00920CF8">
        <w:rPr>
          <w:rFonts w:ascii="Traditional Arabic" w:hAnsi="Traditional Arabic" w:cs="Traditional Arabic"/>
          <w:b/>
          <w:bCs/>
          <w:sz w:val="36"/>
          <w:szCs w:val="36"/>
          <w:u w:val="single"/>
          <w:rtl/>
          <w:lang w:bidi="ar-LB"/>
        </w:rPr>
        <w:t>المكان:</w:t>
      </w:r>
    </w:p>
    <w:p w:rsidR="00023F6F" w:rsidRPr="00CF6327" w:rsidRDefault="00023F6F" w:rsidP="002E3AB2">
      <w:pPr>
        <w:shd w:val="clear" w:color="auto" w:fill="CCFF66"/>
        <w:bidi/>
        <w:spacing w:before="100" w:beforeAutospacing="1" w:after="100" w:afterAutospacing="1"/>
        <w:ind w:left="79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 xml:space="preserve">     </w:t>
      </w:r>
      <w:r w:rsidRPr="00CF6327">
        <w:rPr>
          <w:rFonts w:ascii="Traditional Arabic" w:hAnsi="Traditional Arabic" w:cs="Traditional Arabic"/>
          <w:sz w:val="32"/>
          <w:szCs w:val="32"/>
          <w:rtl/>
          <w:lang w:bidi="ar-LB"/>
        </w:rPr>
        <w:t>مدينة يزد.</w:t>
      </w:r>
    </w:p>
    <w:p w:rsidR="00023F6F" w:rsidRPr="00920CF8" w:rsidRDefault="00023F6F" w:rsidP="002E3AB2">
      <w:pPr>
        <w:pStyle w:val="ListParagraph"/>
        <w:numPr>
          <w:ilvl w:val="0"/>
          <w:numId w:val="3"/>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920CF8">
        <w:rPr>
          <w:rFonts w:ascii="Traditional Arabic" w:hAnsi="Traditional Arabic" w:cs="Traditional Arabic"/>
          <w:b/>
          <w:bCs/>
          <w:sz w:val="36"/>
          <w:szCs w:val="36"/>
          <w:u w:val="single"/>
          <w:rtl/>
          <w:lang w:bidi="ar-LB"/>
        </w:rPr>
        <w:t>فهرس الخطاب:</w:t>
      </w:r>
    </w:p>
    <w:p w:rsidR="00023F6F" w:rsidRPr="00920CF8" w:rsidRDefault="00023F6F" w:rsidP="002E3AB2">
      <w:pPr>
        <w:pStyle w:val="ListParagraph"/>
        <w:numPr>
          <w:ilvl w:val="0"/>
          <w:numId w:val="2"/>
        </w:numPr>
        <w:shd w:val="clear" w:color="auto" w:fill="CCFF66"/>
        <w:tabs>
          <w:tab w:val="right" w:pos="926"/>
        </w:tabs>
        <w:bidi/>
        <w:spacing w:before="100" w:beforeAutospacing="1" w:after="100" w:afterAutospacing="1"/>
        <w:ind w:left="926" w:hanging="180"/>
        <w:jc w:val="both"/>
        <w:rPr>
          <w:rFonts w:ascii="Traditional Arabic" w:hAnsi="Traditional Arabic" w:cs="Traditional Arabic"/>
          <w:b/>
          <w:bCs/>
          <w:sz w:val="32"/>
          <w:szCs w:val="32"/>
          <w:rtl/>
          <w:lang w:bidi="ar-LB"/>
        </w:rPr>
      </w:pPr>
      <w:r>
        <w:rPr>
          <w:rFonts w:ascii="Traditional Arabic" w:hAnsi="Traditional Arabic" w:cs="Traditional Arabic"/>
          <w:sz w:val="32"/>
          <w:szCs w:val="32"/>
          <w:rtl/>
          <w:lang w:bidi="ar-LB"/>
        </w:rPr>
        <w:t xml:space="preserve">  </w:t>
      </w:r>
      <w:r w:rsidRPr="00920CF8">
        <w:rPr>
          <w:rFonts w:ascii="Traditional Arabic" w:hAnsi="Traditional Arabic" w:cs="Traditional Arabic"/>
          <w:b/>
          <w:bCs/>
          <w:sz w:val="32"/>
          <w:szCs w:val="32"/>
          <w:rtl/>
          <w:lang w:bidi="ar-LB"/>
        </w:rPr>
        <w:t>الثقة بالنفس.</w:t>
      </w:r>
    </w:p>
    <w:p w:rsidR="00023F6F" w:rsidRPr="00920CF8" w:rsidRDefault="00023F6F" w:rsidP="002E3AB2">
      <w:pPr>
        <w:pStyle w:val="ListParagraph"/>
        <w:numPr>
          <w:ilvl w:val="0"/>
          <w:numId w:val="2"/>
        </w:numPr>
        <w:shd w:val="clear" w:color="auto" w:fill="CCFF66"/>
        <w:tabs>
          <w:tab w:val="right" w:pos="926"/>
          <w:tab w:val="right" w:pos="1646"/>
        </w:tabs>
        <w:bidi/>
        <w:spacing w:before="100" w:beforeAutospacing="1" w:after="100" w:afterAutospacing="1"/>
        <w:ind w:left="926" w:hanging="180"/>
        <w:jc w:val="both"/>
        <w:rPr>
          <w:rFonts w:ascii="Traditional Arabic" w:hAnsi="Traditional Arabic" w:cs="Traditional Arabic"/>
          <w:b/>
          <w:bCs/>
          <w:sz w:val="32"/>
          <w:szCs w:val="32"/>
          <w:lang w:bidi="ar-LB"/>
        </w:rPr>
      </w:pPr>
      <w:r w:rsidRPr="00920CF8">
        <w:rPr>
          <w:rFonts w:ascii="Traditional Arabic" w:hAnsi="Traditional Arabic" w:cs="Traditional Arabic"/>
          <w:b/>
          <w:bCs/>
          <w:sz w:val="32"/>
          <w:szCs w:val="32"/>
          <w:rtl/>
          <w:lang w:bidi="ar-LB"/>
        </w:rPr>
        <w:t>العالم والأزمة الأخلاقية.</w:t>
      </w:r>
    </w:p>
    <w:p w:rsidR="00023F6F" w:rsidRPr="00920CF8" w:rsidRDefault="00023F6F" w:rsidP="002E3AB2">
      <w:pPr>
        <w:pStyle w:val="ListParagraph"/>
        <w:numPr>
          <w:ilvl w:val="0"/>
          <w:numId w:val="2"/>
        </w:numPr>
        <w:shd w:val="clear" w:color="auto" w:fill="CCFF66"/>
        <w:tabs>
          <w:tab w:val="right" w:pos="926"/>
          <w:tab w:val="right" w:pos="1646"/>
        </w:tabs>
        <w:bidi/>
        <w:spacing w:before="100" w:beforeAutospacing="1" w:after="100" w:afterAutospacing="1"/>
        <w:ind w:left="926" w:hanging="180"/>
        <w:jc w:val="both"/>
        <w:rPr>
          <w:rFonts w:ascii="Traditional Arabic" w:hAnsi="Traditional Arabic" w:cs="Traditional Arabic"/>
          <w:b/>
          <w:bCs/>
          <w:sz w:val="32"/>
          <w:szCs w:val="32"/>
          <w:rtl/>
          <w:lang w:bidi="ar-LB"/>
        </w:rPr>
      </w:pPr>
      <w:r w:rsidRPr="00920CF8">
        <w:rPr>
          <w:rFonts w:ascii="Traditional Arabic" w:hAnsi="Traditional Arabic" w:cs="Traditional Arabic"/>
          <w:b/>
          <w:bCs/>
          <w:sz w:val="32"/>
          <w:szCs w:val="32"/>
          <w:rtl/>
          <w:lang w:bidi="ar-LB"/>
        </w:rPr>
        <w:t>محاولة الأعداء زرع الخلاف بين المسؤولين والشعب.</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920CF8" w:rsidRDefault="00023F6F" w:rsidP="002E3AB2">
      <w:pPr>
        <w:bidi/>
        <w:spacing w:before="100" w:beforeAutospacing="1" w:after="100" w:afterAutospacing="1"/>
        <w:ind w:firstLine="432"/>
        <w:jc w:val="both"/>
        <w:rPr>
          <w:rFonts w:ascii="Traditional Arabic" w:hAnsi="Traditional Arabic" w:cs="Traditional Arabic"/>
          <w:b/>
          <w:bCs/>
          <w:color w:val="76923C"/>
          <w:sz w:val="48"/>
          <w:szCs w:val="48"/>
          <w:rtl/>
          <w:lang w:bidi="ar-LB"/>
        </w:rPr>
      </w:pPr>
      <w:r w:rsidRPr="00920CF8">
        <w:rPr>
          <w:rFonts w:ascii="Traditional Arabic" w:hAnsi="Traditional Arabic" w:cs="Traditional Arabic"/>
          <w:b/>
          <w:bCs/>
          <w:color w:val="76923C"/>
          <w:sz w:val="48"/>
          <w:szCs w:val="48"/>
          <w:rtl/>
          <w:lang w:bidi="ar-LB"/>
        </w:rPr>
        <w:t xml:space="preserve"> الثقة </w:t>
      </w:r>
      <w:r>
        <w:rPr>
          <w:rFonts w:ascii="Traditional Arabic" w:hAnsi="Traditional Arabic" w:cs="Traditional Arabic"/>
          <w:b/>
          <w:bCs/>
          <w:color w:val="76923C"/>
          <w:sz w:val="48"/>
          <w:szCs w:val="48"/>
          <w:rtl/>
          <w:lang w:bidi="ar-LB"/>
        </w:rPr>
        <w:t>بالنفس</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5" o:spid="_x0000_s1031" type="#_x0000_t202" style="position:absolute;left:0;text-align:left;margin-left:-75.6pt;margin-top:187.5pt;width:123.9pt;height:116.35pt;z-index:-2516700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" strokecolor="#fc6" strokeweight="7.75pt">
            <v:stroke linestyle="thickBetweenThin" endcap="round"/>
            <v:textbox>
              <w:txbxContent>
                <w:p w:rsidR="00023F6F" w:rsidRPr="00156F23" w:rsidRDefault="00023F6F" w:rsidP="00156F23">
                  <w:pPr>
                    <w:spacing w:before="100" w:beforeAutospacing="1" w:after="100" w:afterAutospacing="1"/>
                    <w:jc w:val="both"/>
                    <w:rPr>
                      <w:rFonts w:ascii="Traditional Arabic" w:hAnsi="Traditional Arabic" w:cs="Traditional Arabic"/>
                      <w:b/>
                      <w:bCs/>
                      <w:color w:val="99CC00"/>
                      <w:sz w:val="28"/>
                      <w:szCs w:val="28"/>
                      <w:rtl/>
                      <w:lang w:bidi="ar-LB"/>
                    </w:rPr>
                  </w:pPr>
                  <w:r w:rsidRPr="00156F23">
                    <w:rPr>
                      <w:rFonts w:ascii="Traditional Arabic" w:hAnsi="Traditional Arabic" w:cs="Traditional Arabic"/>
                      <w:b/>
                      <w:bCs/>
                      <w:color w:val="99CC00"/>
                      <w:sz w:val="28"/>
                      <w:szCs w:val="28"/>
                      <w:rtl/>
                      <w:lang w:bidi="ar-LB"/>
                    </w:rPr>
                    <w:t>إن من الأدوية الضرورية التي يحتاجها شعبنا ولا بدّ أن يشيعها وينميها في أوساطه، هو دواء الثقة بالذات.</w:t>
                  </w:r>
                </w:p>
                <w:p w:rsidR="00023F6F" w:rsidRPr="00156F23" w:rsidRDefault="00023F6F">
                  <w:pPr>
                    <w:rPr>
                      <w:color w:val="99CC00"/>
                      <w:lang w:bidi="ar-LB"/>
                    </w:rPr>
                  </w:pPr>
                </w:p>
              </w:txbxContent>
            </v:textbox>
            <w10:wrap type="square" anchorx="margin" anchory="margin"/>
          </v:shape>
        </w:pict>
      </w:r>
      <w:r w:rsidRPr="006237FC">
        <w:rPr>
          <w:rFonts w:ascii="Traditional Arabic" w:hAnsi="Traditional Arabic" w:cs="Traditional Arabic"/>
          <w:sz w:val="32"/>
          <w:szCs w:val="32"/>
          <w:rtl/>
          <w:lang w:bidi="ar-LB"/>
        </w:rPr>
        <w:t xml:space="preserve"> الثقة بالنفس تمنح شعبنا الجرأة والهمة والقدرة على السير في الطريق الطويل إلى ال</w:t>
      </w:r>
      <w:r>
        <w:rPr>
          <w:rFonts w:ascii="Traditional Arabic" w:hAnsi="Traditional Arabic" w:cs="Traditional Arabic"/>
          <w:sz w:val="32"/>
          <w:szCs w:val="32"/>
          <w:rtl/>
          <w:lang w:bidi="ar-LB"/>
        </w:rPr>
        <w:t>أهداف المرسومة للمجتمع الإسلامي</w:t>
      </w:r>
      <w:r w:rsidRPr="006237FC">
        <w:rPr>
          <w:rFonts w:ascii="Traditional Arabic" w:hAnsi="Traditional Arabic" w:cs="Traditional Arabic"/>
          <w:sz w:val="32"/>
          <w:szCs w:val="32"/>
          <w:rtl/>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 xml:space="preserve">والأمر متعذر من دونها. لا يمكن طي </w:t>
      </w:r>
      <w:r>
        <w:rPr>
          <w:rFonts w:ascii="Traditional Arabic" w:hAnsi="Traditional Arabic" w:cs="Traditional Arabic"/>
          <w:sz w:val="32"/>
          <w:szCs w:val="32"/>
          <w:rtl/>
          <w:lang w:bidi="ar-LB"/>
        </w:rPr>
        <w:t xml:space="preserve">هذا الطريق من دون الثقة بالذات. </w:t>
      </w:r>
      <w:r w:rsidRPr="006237FC">
        <w:rPr>
          <w:rFonts w:ascii="Traditional Arabic" w:hAnsi="Traditional Arabic" w:cs="Traditional Arabic"/>
          <w:sz w:val="32"/>
          <w:szCs w:val="32"/>
          <w:rtl/>
          <w:lang w:bidi="ar-LB"/>
        </w:rPr>
        <w:t>إخوتي وأخواتي الأعزاء، لم تكن ثورتنا مجرد ذهاب دولة وحلول أخرى تمسك زمام السلطة مكانها. لم تكن هذه هي القضية. لو كانت كذلك فلِمَ يَنزل الشعب إلى الساحة ويقدّم كلّ تلك التضحيات؟ جماعتان تتنافسان فيما بينهما و تعمل إحداهما ضد الأخرى ،كما تلاحظون في بلدان أخرى حيث تدخل جماعة معينة إلى الساحة وتقاتل فتنتصر أو تهزم. أمّا أن يدخل شعب إلى الساحة بكلّ وجوده، وبجسمه وروحه، وبكامل قدراته، وبشبابه وأمواله، فمعنى ذلك أنّ الحركة التي  تحصل ليست مجرد تداول للسلطة بين جماعتين... إنّها تحولٌ عظيم نحو جملة من الأهداف الجم</w:t>
      </w:r>
      <w:r>
        <w:rPr>
          <w:rFonts w:ascii="Traditional Arabic" w:hAnsi="Traditional Arabic" w:cs="Traditional Arabic"/>
          <w:sz w:val="32"/>
          <w:szCs w:val="32"/>
          <w:rtl/>
          <w:lang w:bidi="ar-LB"/>
        </w:rPr>
        <w:t>اهيرية والوطنية؛ هذا هو معناها.</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لقد رسمت ثورتنا جملة من الأهداف. حينما نظر شعبنا المؤمن إلى الهدي الذي رسمه له دينه، وجد أنّ هذه الأهداف هي ذلك الشيء الذي يحتاج إليه، لذلك تحركوا في سبيل الدين وقدموا شبابهم وأرواحهم وأموالهم وصمدوا على هذا السبيل. ما نرومه هو بلوغ هذه الأهداف. فما هي هذه الأهداف؟ لو أردنا التعبير عنها بكلمة واحدة لقلنا: "المجتمع الإسلامي". نحن نسير اليوم في طريق المجتمع الإسلامي. المجتمع الإسلامي هو ذلك المجتم</w:t>
      </w:r>
      <w:r>
        <w:rPr>
          <w:rFonts w:ascii="Traditional Arabic" w:hAnsi="Traditional Arabic" w:cs="Traditional Arabic"/>
          <w:sz w:val="32"/>
          <w:szCs w:val="32"/>
          <w:rtl/>
          <w:lang w:bidi="ar-LB"/>
        </w:rPr>
        <w:t xml:space="preserve">ع الذي تسوده العدالة بشكل تام، </w:t>
      </w:r>
      <w:r w:rsidRPr="006237FC">
        <w:rPr>
          <w:rFonts w:ascii="Traditional Arabic" w:hAnsi="Traditional Arabic" w:cs="Traditional Arabic"/>
          <w:sz w:val="32"/>
          <w:szCs w:val="32"/>
          <w:rtl/>
          <w:lang w:bidi="ar-LB"/>
        </w:rPr>
        <w:t>وتتفشى الأخلاق الإسلامية بين أبنائه على نحو واسع، ويكتسب الناس فيه المستوى الذي طمح أنبياء الله إلى تحقيقه في المجتمع الإسلامي. إنّه مجتمع مقتدر، وشجاع، ويتمتع بمواهب الحياة إلى جانب عبوديته لله و تسليمه لإرادته. الحرية الحقيقية للشعب و للإنسان هي أن يوظّف إرادته وهمته وطاقاته وقدراته لتحسين حاله، وأن يرى هذا التحسن في العبودية لله. نحن نطمح إلى هذا.</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هذا هو الفراغ الكبير الذي يعاني منه العالم الليبرالي الديمقراطي في الغرب. كثّروا المعامل والعجلات الدوّارة، و وسّعوا من نطاق العلم، لكنّهم عجزوا عن تأمين العدالة الاجتماعية، وانحدرت الأخلاق الإنسا</w:t>
      </w:r>
      <w:r>
        <w:rPr>
          <w:rFonts w:ascii="Traditional Arabic" w:hAnsi="Traditional Arabic" w:cs="Traditional Arabic"/>
          <w:sz w:val="32"/>
          <w:szCs w:val="32"/>
          <w:rtl/>
          <w:lang w:bidi="ar-LB"/>
        </w:rPr>
        <w:t xml:space="preserve">نية نحو الحضيض. هذا ليس كلاماَ </w:t>
      </w:r>
      <w:r w:rsidRPr="006237FC">
        <w:rPr>
          <w:rFonts w:ascii="Traditional Arabic" w:hAnsi="Traditional Arabic" w:cs="Traditional Arabic"/>
          <w:sz w:val="32"/>
          <w:szCs w:val="32"/>
          <w:rtl/>
          <w:lang w:bidi="ar-LB"/>
        </w:rPr>
        <w:t>أقوله أنا ها هنا. وهل يمكن التفوّه عبر نافذة ومنبر عالمي بشيء يذاع في العالم ويكون بخلاف ما يشعر به الناس في تلك البلدان... إنّه ما يقولونه هم أنفسهم.</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156F23" w:rsidRDefault="00023F6F" w:rsidP="002E3AB2">
      <w:pPr>
        <w:bidi/>
        <w:spacing w:before="100" w:beforeAutospacing="1" w:after="100" w:afterAutospacing="1"/>
        <w:jc w:val="both"/>
        <w:rPr>
          <w:rFonts w:ascii="Traditional Arabic" w:hAnsi="Traditional Arabic" w:cs="Traditional Arabic"/>
          <w:b/>
          <w:bCs/>
          <w:color w:val="76923C"/>
          <w:sz w:val="36"/>
          <w:szCs w:val="36"/>
          <w:rtl/>
          <w:lang w:bidi="ar-LB"/>
        </w:rPr>
      </w:pPr>
      <w:r w:rsidRPr="00156F23">
        <w:rPr>
          <w:rFonts w:ascii="Traditional Arabic" w:hAnsi="Traditional Arabic" w:cs="Traditional Arabic"/>
          <w:b/>
          <w:bCs/>
          <w:color w:val="76923C"/>
          <w:sz w:val="36"/>
          <w:szCs w:val="36"/>
          <w:rtl/>
          <w:lang w:bidi="ar-LB"/>
        </w:rPr>
        <w:t>العالم والأزمة الأخلاقية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الأزمة الأخلاقية اليوم تخّيم بظلالها على الليبرالية الديمقراطية. الأزمات الجنسية، والاقتصادية، والأخلاقية والعائلية تمثل اليوم معضلات بلدا</w:t>
      </w:r>
      <w:r>
        <w:rPr>
          <w:rFonts w:ascii="Traditional Arabic" w:hAnsi="Traditional Arabic" w:cs="Traditional Arabic"/>
          <w:sz w:val="32"/>
          <w:szCs w:val="32"/>
          <w:rtl/>
          <w:lang w:bidi="ar-LB"/>
        </w:rPr>
        <w:t>ن أذهلت التاريخ بتقدمها العلمي.</w:t>
      </w:r>
      <w:r w:rsidRPr="006237FC">
        <w:rPr>
          <w:rFonts w:ascii="Traditional Arabic" w:hAnsi="Traditional Arabic" w:cs="Traditional Arabic"/>
          <w:sz w:val="32"/>
          <w:szCs w:val="32"/>
          <w:rtl/>
          <w:lang w:bidi="ar-LB"/>
        </w:rPr>
        <w:t>ليست سعادة الإنسان في تطور علومه، فالعلم وسيلة للسعادة، وسعادة الإنسان في سكينة أفكاره وطمأنينة روحه وحياته الخالية من الهموم والقلق. إنّها في حياته التي يسودها الأمن الأخلاقي والمعنوي والمادي والشعور بالعدا</w:t>
      </w:r>
      <w:r>
        <w:rPr>
          <w:rFonts w:ascii="Traditional Arabic" w:hAnsi="Traditional Arabic" w:cs="Traditional Arabic"/>
          <w:sz w:val="32"/>
          <w:szCs w:val="32"/>
          <w:rtl/>
          <w:lang w:bidi="ar-LB"/>
        </w:rPr>
        <w:t xml:space="preserve">لة في المجتمع. وهذا </w:t>
      </w:r>
      <w:r w:rsidRPr="006237FC">
        <w:rPr>
          <w:rFonts w:ascii="Traditional Arabic" w:hAnsi="Traditional Arabic" w:cs="Traditional Arabic"/>
          <w:sz w:val="32"/>
          <w:szCs w:val="32"/>
          <w:rtl/>
          <w:lang w:bidi="ar-LB"/>
        </w:rPr>
        <w:t>ما يعدمه الغرب، وليس يعدمه وحسب بل يبتعد عنه يوماَ بعد يوم. وهو ما رسمناه هدفاَ لنا وعرضناه على العالم.</w:t>
      </w:r>
    </w:p>
    <w:p w:rsidR="00023F6F" w:rsidRDefault="00023F6F" w:rsidP="002E3AB2">
      <w:pPr>
        <w:bidi/>
        <w:spacing w:before="100" w:beforeAutospacing="1" w:after="100" w:afterAutospacing="1"/>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 ولم نرسمه نحن لأنفسنا بل رسمه الله لنا. سار الشعب الإيراني في هذا الط</w:t>
      </w:r>
      <w:r>
        <w:rPr>
          <w:rFonts w:ascii="Traditional Arabic" w:hAnsi="Traditional Arabic" w:cs="Traditional Arabic"/>
          <w:sz w:val="32"/>
          <w:szCs w:val="32"/>
          <w:rtl/>
          <w:lang w:bidi="ar-LB"/>
        </w:rPr>
        <w:t xml:space="preserve">ريق بمقتضى إيمانه بهذا الطريق.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6" o:spid="_x0000_s1032" type="#_x0000_t202" style="position:absolute;left:0;text-align:left;margin-left:17.9pt;margin-top:211.75pt;width:123pt;height:91.25pt;z-index:-2516689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" strokecolor="#fc6" strokeweight="7.75pt">
            <v:stroke linestyle="thickBetweenThin" endcap="round"/>
            <v:textbox>
              <w:txbxContent>
                <w:p w:rsidR="00023F6F" w:rsidRPr="00156F23" w:rsidRDefault="00023F6F" w:rsidP="00156F23">
                  <w:pPr>
                    <w:rPr>
                      <w:color w:val="99CC00"/>
                      <w:lang w:bidi="ar-LB"/>
                    </w:rPr>
                  </w:pPr>
                  <w:r w:rsidRPr="00156F23">
                    <w:rPr>
                      <w:rFonts w:ascii="Traditional Arabic" w:hAnsi="Traditional Arabic" w:cs="Traditional Arabic"/>
                      <w:b/>
                      <w:bCs/>
                      <w:color w:val="99CC00"/>
                      <w:sz w:val="28"/>
                      <w:szCs w:val="28"/>
                      <w:rtl/>
                      <w:lang w:bidi="ar-LB"/>
                    </w:rPr>
                    <w:t>"ليست سعادة الإنسان في تطور علومه، بل في سكينة أفكاره وطمأنينة روحه"</w:t>
                  </w:r>
                </w:p>
              </w:txbxContent>
            </v:textbox>
            <w10:wrap type="square" anchorx="margin" anchory="margin"/>
          </v:shape>
        </w:pict>
      </w:r>
      <w:r w:rsidRPr="006237FC">
        <w:rPr>
          <w:rFonts w:ascii="Traditional Arabic" w:hAnsi="Traditional Arabic" w:cs="Traditional Arabic"/>
          <w:sz w:val="32"/>
          <w:szCs w:val="32"/>
          <w:rtl/>
          <w:lang w:bidi="ar-LB"/>
        </w:rPr>
        <w:t xml:space="preserve">لقد أسّس الشعب الإيراني هذا الصرح المبارك بثقته بالنفس، واستطاع تحقيق الديمقراطية و بأسلوب جديد غير مسبوق: الديمقراطية الدينية. الديمقراطيات لها أطرها في أيّ مكان من العالم. ما من مكان في العالم توجد فيه ديمقراطية دون أن توجَّه بإطار أو أهداف معينة، إمّا بواسطة الأحزاب، أو بواسطة الأجهزة القضائية، أو بواسطة أجهزة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معينة خارج الجهازين القضائي والتنفيذي. هكذا هو الحال في كلّ أنحاء العالم. وقد استقينا هذا الإطار م</w:t>
      </w:r>
      <w:r>
        <w:rPr>
          <w:rFonts w:ascii="Traditional Arabic" w:hAnsi="Traditional Arabic" w:cs="Traditional Arabic"/>
          <w:sz w:val="32"/>
          <w:szCs w:val="32"/>
          <w:rtl/>
          <w:lang w:bidi="ar-LB"/>
        </w:rPr>
        <w:t xml:space="preserve">ن الإسلام، لأنّ الشعب الإيراني </w:t>
      </w:r>
      <w:r w:rsidRPr="006237FC">
        <w:rPr>
          <w:rFonts w:ascii="Traditional Arabic" w:hAnsi="Traditional Arabic" w:cs="Traditional Arabic"/>
          <w:sz w:val="32"/>
          <w:szCs w:val="32"/>
          <w:rtl/>
          <w:lang w:bidi="ar-LB"/>
        </w:rPr>
        <w:t>شعب مسلم مؤمن. هذه هي الديمقراطية الدينية... الديمقراطية الإسلامية.</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السبب في أنّ الشعوب المسلمة في البلدان الأخرى ينظرون للشعب الإيراني بعين الإجلال والإعظام هو أنّ هذا الشعب تجرأ أولاَ على اقتحام الساحة، وتجرّأ نظام الحكم على إفساح المجال للجماهير، ثم إنّه أطلق في العالم معنى خاصاَ و شكلاَ معيناَ وصيغة خاصة للديمقراطية لم يكن العالم يعرفها... أطلقها و رفعها كالراية.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تخضع الشعوب والحكومات لتأثيرات الضجيج الإعلامي للأعداء في كلّ مكان من العالم، لكنّ الشعب الإيراني لم يخضع لهذا الضجيج. في قضية الديمقراطية الدينية، وفي الكثير من القضايا الأخرى، في قضي</w:t>
      </w:r>
      <w:r>
        <w:rPr>
          <w:rFonts w:ascii="Traditional Arabic" w:hAnsi="Traditional Arabic" w:cs="Traditional Arabic"/>
          <w:sz w:val="32"/>
          <w:szCs w:val="32"/>
          <w:rtl/>
          <w:lang w:bidi="ar-LB"/>
        </w:rPr>
        <w:t xml:space="preserve">ة المرأة وفيما يتصل بمنهجنا في </w:t>
      </w:r>
      <w:r w:rsidRPr="006237FC">
        <w:rPr>
          <w:rFonts w:ascii="Traditional Arabic" w:hAnsi="Traditional Arabic" w:cs="Traditional Arabic"/>
          <w:sz w:val="32"/>
          <w:szCs w:val="32"/>
          <w:rtl/>
          <w:lang w:bidi="ar-LB"/>
        </w:rPr>
        <w:t>السياسة الخارجية، و في علاقاتنا بأقطاب القوى الكبرى، في أيّ من هذه القضايا لم ينفعل الشعب الإيراني إزاء الضجيج الإعلامي، ولم يغير مساره، وسيبقى كذلك بعد اليوم. أقول إنّ على الشعب الإيراني المحافظة على هذه الثقة بالذات.</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من مؤشرات هذه الثقة بالذات دخول إيران ميادين الاكتشاف العلمي بمستوياته العالية، ومنها ميدان الطاقة الذرية التي جرت على ألسن جميع أبناء شعبنا، لكنّ الأمر لا يقتصر على هذا الميدان، فقد اقتحم شبا</w:t>
      </w:r>
      <w:r>
        <w:rPr>
          <w:rFonts w:ascii="Traditional Arabic" w:hAnsi="Traditional Arabic" w:cs="Traditional Arabic"/>
          <w:sz w:val="32"/>
          <w:szCs w:val="32"/>
          <w:rtl/>
          <w:lang w:bidi="ar-LB"/>
        </w:rPr>
        <w:t xml:space="preserve">بنا وعلماؤنا   الميادين الخاصة </w:t>
      </w:r>
      <w:r w:rsidRPr="006237FC">
        <w:rPr>
          <w:rFonts w:ascii="Traditional Arabic" w:hAnsi="Traditional Arabic" w:cs="Traditional Arabic"/>
          <w:sz w:val="32"/>
          <w:szCs w:val="32"/>
          <w:rtl/>
          <w:lang w:bidi="ar-LB"/>
        </w:rPr>
        <w:t>بأمور على جانب كبير جداَ من الحساسية والدقة والجدة، وحققوا إنجازات كبرى. في مجال الخلايا الأساسية، واكتشاف أدوية جديدة غير مسبوقة لبعض الأمراض العضال - وقد أعلنوا عنها و سيعلنون عن غيرها إن شاء الله - وعلى صعد أخرى، أبدى الإيراني مواهبه وأثبت ثقته بنفسه وتقدم إلى الأمام وسنتقدم بعد هذا أيضاَ.</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لقد ضاعفوا البون العلمي بيننا و بين العالم طوال عشرات السنين التي مثلت فترات تطور العلوم في العالم. لكنّنا سنختزل هذه المسافة بفضل من الله، ولن نكتفي بالعلم، إذ ينبغي أن نضع قضايا المعنوية والأخلاق و بناء الذات ضمن واجباتنا.</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0B7445" w:rsidRDefault="00023F6F" w:rsidP="002E3AB2">
      <w:pPr>
        <w:bidi/>
        <w:spacing w:before="100" w:beforeAutospacing="1" w:after="100" w:afterAutospacing="1"/>
        <w:ind w:firstLine="432"/>
        <w:jc w:val="both"/>
        <w:rPr>
          <w:rFonts w:ascii="Traditional Arabic" w:hAnsi="Traditional Arabic" w:cs="Traditional Arabic"/>
          <w:b/>
          <w:bCs/>
          <w:color w:val="76923C"/>
          <w:sz w:val="36"/>
          <w:szCs w:val="36"/>
          <w:rtl/>
          <w:lang w:bidi="ar-LB"/>
        </w:rPr>
      </w:pPr>
      <w:r w:rsidRPr="000B7445">
        <w:rPr>
          <w:rFonts w:ascii="Traditional Arabic" w:hAnsi="Traditional Arabic" w:cs="Traditional Arabic"/>
          <w:b/>
          <w:bCs/>
          <w:color w:val="76923C"/>
          <w:sz w:val="36"/>
          <w:szCs w:val="36"/>
          <w:rtl/>
          <w:lang w:bidi="ar-LB"/>
        </w:rPr>
        <w:t>محاولة الأعداء زرع الخلاف بين المسؤولين والشعب</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العدو طبعاً يحاول فصم العرى القلبية والعاطفية بين المسؤولين والجماهير. فيوجه تهمه و تسقيطه في كلّ حين وحسب الظروف إلى جزء من أجزاء الجمهورية الإسلامية ، فيهاجم السلطة التنفيذية حيناَ، وا</w:t>
      </w:r>
      <w:r>
        <w:rPr>
          <w:rFonts w:ascii="Traditional Arabic" w:hAnsi="Traditional Arabic" w:cs="Traditional Arabic"/>
          <w:sz w:val="32"/>
          <w:szCs w:val="32"/>
          <w:rtl/>
          <w:lang w:bidi="ar-LB"/>
        </w:rPr>
        <w:t xml:space="preserve">لسلطة التشريعية حيناَ، والسلطة </w:t>
      </w:r>
      <w:r w:rsidRPr="006237FC">
        <w:rPr>
          <w:rFonts w:ascii="Traditional Arabic" w:hAnsi="Traditional Arabic" w:cs="Traditional Arabic"/>
          <w:sz w:val="32"/>
          <w:szCs w:val="32"/>
          <w:rtl/>
          <w:lang w:bidi="ar-LB"/>
        </w:rPr>
        <w:t>القضائية في حين آخر، والأجهزة الأخرى للنظام في فترات أخرى. هذا هو عمل العدو، وهدفه أن يزرع الحيرة والشك في نفوس الجماهير، لكنّ جماهيرنا يقظة وبصيرة لحسن الحظ، فهي تحسب حساباتها في القضايا المختلفة بنحو صحيح ودقيق. لذا فالعلاقة بين الجماهير، وبين المسؤولين والجماهير علاقة متينة وحميمة، وستزداد متانة يوماَ بعد يوم إن شاء الله، وسيرى الناس ويشعروا عملياَ أنّ المسؤولين مخلصون لهم و مستعدون للعمل و لديهم الكفاءة اللازمة، ويستطيعون إنجاز الأعمال والتقدم بها إلى الأمام.</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0B7445" w:rsidRDefault="00023F6F" w:rsidP="002E3AB2">
      <w:pPr>
        <w:shd w:val="clear" w:color="auto" w:fill="FFCC66"/>
        <w:bidi/>
        <w:spacing w:before="100" w:beforeAutospacing="1" w:after="100" w:afterAutospacing="1"/>
        <w:ind w:firstLine="432"/>
        <w:jc w:val="both"/>
        <w:rPr>
          <w:rFonts w:ascii="Traditional Arabic" w:hAnsi="Traditional Arabic" w:cs="Traditional Arabic"/>
          <w:b/>
          <w:bCs/>
          <w:color w:val="76923C"/>
          <w:sz w:val="40"/>
          <w:szCs w:val="40"/>
          <w:rtl/>
          <w:lang w:bidi="ar-LB"/>
        </w:rPr>
      </w:pPr>
      <w:r w:rsidRPr="000B7445">
        <w:rPr>
          <w:rFonts w:ascii="Traditional Arabic" w:hAnsi="Traditional Arabic" w:cs="Traditional Arabic"/>
          <w:b/>
          <w:bCs/>
          <w:color w:val="76923C"/>
          <w:sz w:val="40"/>
          <w:szCs w:val="40"/>
          <w:rtl/>
          <w:lang w:bidi="ar-LB"/>
        </w:rPr>
        <w:t>هوية الخطاب</w:t>
      </w:r>
    </w:p>
    <w:p w:rsidR="00023F6F" w:rsidRPr="000B7445" w:rsidRDefault="00023F6F" w:rsidP="002E3AB2">
      <w:pPr>
        <w:pStyle w:val="ListParagraph"/>
        <w:numPr>
          <w:ilvl w:val="0"/>
          <w:numId w:val="3"/>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0B7445">
        <w:rPr>
          <w:rFonts w:ascii="Traditional Arabic" w:hAnsi="Traditional Arabic" w:cs="Traditional Arabic"/>
          <w:b/>
          <w:bCs/>
          <w:sz w:val="36"/>
          <w:szCs w:val="36"/>
          <w:u w:val="single"/>
          <w:rtl/>
          <w:lang w:bidi="ar-LB"/>
        </w:rPr>
        <w:t>المناسبة:</w:t>
      </w:r>
    </w:p>
    <w:p w:rsidR="00023F6F"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lang w:bidi="ar-LB"/>
        </w:rPr>
      </w:pPr>
      <w:r w:rsidRPr="000B7445">
        <w:rPr>
          <w:rFonts w:ascii="Traditional Arabic" w:hAnsi="Traditional Arabic" w:cs="Traditional Arabic"/>
          <w:sz w:val="32"/>
          <w:szCs w:val="32"/>
          <w:rtl/>
          <w:lang w:bidi="ar-LB"/>
        </w:rPr>
        <w:t>كلمة في طلبة الجامعات بمحافظة يزد.</w:t>
      </w:r>
    </w:p>
    <w:p w:rsidR="00023F6F" w:rsidRPr="000B7445"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0B7445" w:rsidRDefault="00023F6F" w:rsidP="002E3AB2">
      <w:pPr>
        <w:pStyle w:val="ListParagraph"/>
        <w:numPr>
          <w:ilvl w:val="0"/>
          <w:numId w:val="3"/>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0B7445">
        <w:rPr>
          <w:rFonts w:ascii="Traditional Arabic" w:hAnsi="Traditional Arabic" w:cs="Traditional Arabic"/>
          <w:b/>
          <w:bCs/>
          <w:sz w:val="36"/>
          <w:szCs w:val="36"/>
          <w:u w:val="single"/>
          <w:rtl/>
          <w:lang w:bidi="ar-LB"/>
        </w:rPr>
        <w:t>الزمان:</w:t>
      </w:r>
    </w:p>
    <w:p w:rsidR="00023F6F" w:rsidRPr="000B7445"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r w:rsidRPr="000B7445">
        <w:rPr>
          <w:rFonts w:ascii="Traditional Arabic" w:hAnsi="Traditional Arabic" w:cs="Traditional Arabic"/>
          <w:sz w:val="32"/>
          <w:szCs w:val="32"/>
          <w:rtl/>
          <w:lang w:bidi="ar-LB"/>
        </w:rPr>
        <w:t>03/01/2008.</w:t>
      </w:r>
    </w:p>
    <w:p w:rsidR="00023F6F" w:rsidRPr="000B7445" w:rsidRDefault="00023F6F" w:rsidP="002E3AB2">
      <w:pPr>
        <w:pStyle w:val="ListParagraph"/>
        <w:numPr>
          <w:ilvl w:val="0"/>
          <w:numId w:val="3"/>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0B7445">
        <w:rPr>
          <w:rFonts w:ascii="Traditional Arabic" w:hAnsi="Traditional Arabic" w:cs="Traditional Arabic"/>
          <w:b/>
          <w:bCs/>
          <w:sz w:val="36"/>
          <w:szCs w:val="36"/>
          <w:u w:val="single"/>
          <w:rtl/>
          <w:lang w:bidi="ar-LB"/>
        </w:rPr>
        <w:t>عنوان الخطاب:</w:t>
      </w:r>
    </w:p>
    <w:p w:rsidR="00023F6F" w:rsidRPr="000B7445"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r w:rsidRPr="000B7445">
        <w:rPr>
          <w:rFonts w:ascii="Traditional Arabic" w:hAnsi="Traditional Arabic" w:cs="Traditional Arabic"/>
          <w:sz w:val="32"/>
          <w:szCs w:val="32"/>
          <w:rtl/>
          <w:lang w:bidi="ar-LB"/>
        </w:rPr>
        <w:t>الثقة الوطنية بالنفس من مكتسبات الثورة الإسلامية</w:t>
      </w:r>
    </w:p>
    <w:p w:rsidR="00023F6F" w:rsidRPr="000B7445" w:rsidRDefault="00023F6F" w:rsidP="002E3AB2">
      <w:pPr>
        <w:pStyle w:val="ListParagraph"/>
        <w:numPr>
          <w:ilvl w:val="0"/>
          <w:numId w:val="3"/>
        </w:numPr>
        <w:shd w:val="clear" w:color="auto" w:fill="CCFF66"/>
        <w:bidi/>
        <w:spacing w:before="100" w:beforeAutospacing="1" w:after="100" w:afterAutospacing="1"/>
        <w:jc w:val="both"/>
        <w:rPr>
          <w:rFonts w:ascii="Traditional Arabic" w:hAnsi="Traditional Arabic" w:cs="Traditional Arabic"/>
          <w:sz w:val="36"/>
          <w:szCs w:val="36"/>
          <w:u w:val="single"/>
          <w:rtl/>
          <w:lang w:bidi="ar-LB"/>
        </w:rPr>
      </w:pPr>
      <w:r w:rsidRPr="000B7445">
        <w:rPr>
          <w:rFonts w:ascii="Traditional Arabic" w:hAnsi="Traditional Arabic" w:cs="Traditional Arabic"/>
          <w:b/>
          <w:bCs/>
          <w:sz w:val="36"/>
          <w:szCs w:val="36"/>
          <w:u w:val="single"/>
          <w:rtl/>
          <w:lang w:bidi="ar-LB"/>
        </w:rPr>
        <w:t>فهرس الخطاب:</w:t>
      </w:r>
    </w:p>
    <w:p w:rsidR="00023F6F" w:rsidRPr="000B7445" w:rsidRDefault="00023F6F" w:rsidP="002E3AB2">
      <w:pPr>
        <w:pStyle w:val="ListParagraph"/>
        <w:numPr>
          <w:ilvl w:val="0"/>
          <w:numId w:val="4"/>
        </w:numPr>
        <w:shd w:val="clear" w:color="auto" w:fill="CCFF66"/>
        <w:bidi/>
        <w:spacing w:before="100" w:beforeAutospacing="1" w:after="100" w:afterAutospacing="1"/>
        <w:ind w:firstLine="26"/>
        <w:jc w:val="both"/>
        <w:rPr>
          <w:rFonts w:ascii="Traditional Arabic" w:hAnsi="Traditional Arabic" w:cs="Traditional Arabic"/>
          <w:sz w:val="32"/>
          <w:szCs w:val="32"/>
          <w:rtl/>
          <w:lang w:bidi="ar-LB"/>
        </w:rPr>
      </w:pPr>
      <w:r w:rsidRPr="000B7445">
        <w:rPr>
          <w:rFonts w:ascii="Traditional Arabic" w:hAnsi="Traditional Arabic" w:cs="Traditional Arabic"/>
          <w:sz w:val="32"/>
          <w:szCs w:val="32"/>
          <w:rtl/>
          <w:lang w:bidi="ar-LB"/>
        </w:rPr>
        <w:t>أهمية الثقة بالنفس ومظاهرها.</w:t>
      </w:r>
    </w:p>
    <w:p w:rsidR="00023F6F" w:rsidRPr="000B7445" w:rsidRDefault="00023F6F" w:rsidP="002E3AB2">
      <w:pPr>
        <w:pStyle w:val="ListParagraph"/>
        <w:numPr>
          <w:ilvl w:val="0"/>
          <w:numId w:val="4"/>
        </w:numPr>
        <w:shd w:val="clear" w:color="auto" w:fill="CCFF66"/>
        <w:tabs>
          <w:tab w:val="right" w:pos="1556"/>
        </w:tabs>
        <w:bidi/>
        <w:spacing w:before="100" w:beforeAutospacing="1" w:after="100" w:afterAutospacing="1"/>
        <w:ind w:firstLine="26"/>
        <w:jc w:val="both"/>
        <w:rPr>
          <w:rFonts w:ascii="Traditional Arabic" w:hAnsi="Traditional Arabic" w:cs="Traditional Arabic"/>
          <w:sz w:val="32"/>
          <w:szCs w:val="32"/>
          <w:rtl/>
          <w:lang w:bidi="ar-LB"/>
        </w:rPr>
      </w:pPr>
      <w:r w:rsidRPr="000B7445">
        <w:rPr>
          <w:rFonts w:ascii="Traditional Arabic" w:hAnsi="Traditional Arabic" w:cs="Traditional Arabic"/>
          <w:sz w:val="32"/>
          <w:szCs w:val="32"/>
          <w:rtl/>
          <w:lang w:bidi="ar-LB"/>
        </w:rPr>
        <w:t>العلاقات مع أمريكا مضرة لنا.</w:t>
      </w:r>
    </w:p>
    <w:p w:rsidR="00023F6F" w:rsidRPr="000B7445" w:rsidRDefault="00023F6F" w:rsidP="002E3AB2">
      <w:pPr>
        <w:pStyle w:val="ListParagraph"/>
        <w:numPr>
          <w:ilvl w:val="0"/>
          <w:numId w:val="4"/>
        </w:numPr>
        <w:shd w:val="clear" w:color="auto" w:fill="CCFF66"/>
        <w:tabs>
          <w:tab w:val="right" w:pos="1556"/>
        </w:tabs>
        <w:bidi/>
        <w:spacing w:before="100" w:beforeAutospacing="1" w:after="100" w:afterAutospacing="1"/>
        <w:ind w:firstLine="26"/>
        <w:jc w:val="both"/>
        <w:rPr>
          <w:rFonts w:ascii="Traditional Arabic" w:hAnsi="Traditional Arabic" w:cs="Traditional Arabic"/>
          <w:sz w:val="32"/>
          <w:szCs w:val="32"/>
          <w:rtl/>
          <w:lang w:bidi="ar-LB"/>
        </w:rPr>
      </w:pPr>
      <w:r w:rsidRPr="000B7445">
        <w:rPr>
          <w:rFonts w:ascii="Traditional Arabic" w:hAnsi="Traditional Arabic" w:cs="Traditional Arabic"/>
          <w:sz w:val="32"/>
          <w:szCs w:val="32"/>
          <w:rtl/>
          <w:lang w:bidi="ar-LB"/>
        </w:rPr>
        <w:t>الطالب الجامعي المؤثر</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1C577E">
      <w:pPr>
        <w:bidi/>
        <w:jc w:val="center"/>
        <w:rPr>
          <w:rFonts w:ascii="Traditional Arabic" w:hAnsi="Traditional Arabic" w:cs="Traditional Arabic"/>
          <w:b/>
          <w:bCs/>
          <w:color w:val="76923C"/>
          <w:sz w:val="48"/>
          <w:szCs w:val="48"/>
          <w:rtl/>
          <w:lang w:bidi="ar-LB"/>
        </w:rPr>
      </w:pPr>
      <w:r>
        <w:rPr>
          <w:rFonts w:ascii="Traditional Arabic" w:hAnsi="Traditional Arabic" w:cs="Traditional Arabic"/>
          <w:sz w:val="32"/>
          <w:szCs w:val="32"/>
          <w:rtl/>
          <w:lang w:bidi="ar-LB"/>
        </w:rPr>
        <w:br w:type="page"/>
      </w:r>
      <w:r w:rsidRPr="000B7445">
        <w:rPr>
          <w:rFonts w:ascii="Traditional Arabic" w:hAnsi="Traditional Arabic" w:cs="Traditional Arabic"/>
          <w:b/>
          <w:bCs/>
          <w:color w:val="76923C"/>
          <w:sz w:val="48"/>
          <w:szCs w:val="48"/>
          <w:rtl/>
          <w:lang w:bidi="ar-LB"/>
        </w:rPr>
        <w:t>الثقة الوطنية بالنفس من مكتسبات الثورة الإسلامية</w:t>
      </w:r>
    </w:p>
    <w:p w:rsidR="00023F6F" w:rsidRPr="000B7445" w:rsidRDefault="00023F6F" w:rsidP="002E3AB2">
      <w:pPr>
        <w:bidi/>
        <w:spacing w:before="100" w:beforeAutospacing="1" w:after="100" w:afterAutospacing="1"/>
        <w:ind w:firstLine="432"/>
        <w:jc w:val="both"/>
        <w:rPr>
          <w:rFonts w:ascii="Traditional Arabic" w:hAnsi="Traditional Arabic" w:cs="Traditional Arabic"/>
          <w:b/>
          <w:bCs/>
          <w:color w:val="76923C"/>
          <w:sz w:val="36"/>
          <w:szCs w:val="36"/>
          <w:rtl/>
          <w:lang w:bidi="ar-LB"/>
        </w:rPr>
      </w:pPr>
      <w:r w:rsidRPr="000B7445">
        <w:rPr>
          <w:rFonts w:ascii="Traditional Arabic" w:hAnsi="Traditional Arabic" w:cs="Traditional Arabic"/>
          <w:b/>
          <w:bCs/>
          <w:color w:val="76923C"/>
          <w:sz w:val="36"/>
          <w:szCs w:val="36"/>
          <w:rtl/>
          <w:lang w:bidi="ar-LB"/>
        </w:rPr>
        <w:t>أهمية الثقة بالنفس</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أنا مسرور جداَ لحضوري بينكم أيّها الشباب الأعزاء الأودّاء  المتوثبون... أنتم شباب، والشاب مرآة الصفاء </w:t>
      </w:r>
      <w:r>
        <w:rPr>
          <w:rFonts w:ascii="Traditional Arabic" w:hAnsi="Traditional Arabic" w:cs="Traditional Arabic"/>
          <w:sz w:val="32"/>
          <w:szCs w:val="32"/>
          <w:rtl/>
          <w:lang w:bidi="ar-LB"/>
        </w:rPr>
        <w:t xml:space="preserve"> والهمة والشوق للمبادئ والمثل.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الحديث حول الثقة بانفس</w:t>
      </w:r>
      <w:r w:rsidRPr="006237FC">
        <w:rPr>
          <w:rFonts w:ascii="Traditional Arabic" w:hAnsi="Traditional Arabic" w:cs="Traditional Arabic"/>
          <w:sz w:val="32"/>
          <w:szCs w:val="32"/>
          <w:rtl/>
          <w:lang w:bidi="ar-LB"/>
        </w:rPr>
        <w:t xml:space="preserve"> ومخاطبي الأصلي والأولى بهذا الكلام هو أنتم. الذي نحتاج بشدة إلى ثقته بنفسه هم شريحة الشباب، وخصوصاَ الشباب الواعون وحملة العلم ومدراء جزء من مستقبل هذا البلد... مدراؤه العلميون، ومدراؤه السياسيون، مدراؤه العمليون والتنفيذيون. على هذه الشريحة أن تصغي جيداَ لتوصية الثقة بالنفس وتتقبّلها من أعماق القلب وتجعلها محوراَ و ملاكاَ لها</w:t>
      </w:r>
      <w:r>
        <w:rPr>
          <w:rFonts w:ascii="Traditional Arabic" w:hAnsi="Traditional Arabic" w:cs="Traditional Arabic"/>
          <w:sz w:val="32"/>
          <w:szCs w:val="32"/>
          <w:rtl/>
          <w:lang w:bidi="ar-LB"/>
        </w:rPr>
        <w:t xml:space="preserve"> في جميع أنشطتها. </w:t>
      </w:r>
      <w:r w:rsidRPr="006237FC">
        <w:rPr>
          <w:rFonts w:ascii="Traditional Arabic" w:hAnsi="Traditional Arabic" w:cs="Traditional Arabic"/>
          <w:sz w:val="32"/>
          <w:szCs w:val="32"/>
          <w:rtl/>
          <w:lang w:bidi="ar-LB"/>
        </w:rPr>
        <w:t>لماذا أثير قضية الثقة بالنفس أساساَ؟ ما الذي حدث في البلاد حتى رحتُ أصرُّ على ثقة شعبنا أو شبابنا بأنفسهم؟ ثمة هاهنا إيضاح لابدّ من طرحه. لقد توصل شعبنا اليوم إلى نصاب مقبول من الثقة بالنفس</w:t>
      </w:r>
      <w:r>
        <w:rPr>
          <w:rFonts w:ascii="Traditional Arabic" w:hAnsi="Traditional Arabic" w:cs="Traditional Arabic"/>
          <w:sz w:val="32"/>
          <w:szCs w:val="32"/>
          <w:rtl/>
          <w:lang w:bidi="ar-LB"/>
        </w:rPr>
        <w:t xml:space="preserve"> نتيجة الثورة، والدفاع المقدس، </w:t>
      </w:r>
      <w:r w:rsidRPr="006237FC">
        <w:rPr>
          <w:rFonts w:ascii="Traditional Arabic" w:hAnsi="Traditional Arabic" w:cs="Traditional Arabic"/>
          <w:sz w:val="32"/>
          <w:szCs w:val="32"/>
          <w:rtl/>
          <w:lang w:bidi="ar-LB"/>
        </w:rPr>
        <w:t>وبتأثير من الشخصية المميزة للإمام ونتيجة التقدم الذي أحرزناه على شتى المستويات. وهناك خشية من أن تتشوه هذه الثقة بالنفس وذلك نتيجة الحرب النفسية والدعائية، أو ما يسمى بالحرب المرنة بيننا وبين أعدائنا المصرّين جداَ على مواصلة هذه الحرب. نحن في منتصف الطريق. أرى عياناَ أنّ الثقة بالذات لم تبلغ بعد حد نصابها في أذهان وألسنة وممارسات كثير من الشخصيات البارزة في بلادنا.</w:t>
      </w:r>
    </w:p>
    <w:p w:rsidR="00023F6F" w:rsidRPr="00CF6327" w:rsidRDefault="00023F6F" w:rsidP="002E3AB2">
      <w:pPr>
        <w:bidi/>
        <w:spacing w:before="100" w:beforeAutospacing="1" w:after="100" w:afterAutospacing="1"/>
        <w:ind w:firstLine="432"/>
        <w:jc w:val="both"/>
        <w:rPr>
          <w:rFonts w:ascii="Traditional Arabic" w:hAnsi="Traditional Arabic" w:cs="Traditional Arabic"/>
          <w:b/>
          <w:bCs/>
          <w:color w:val="76923C"/>
          <w:sz w:val="36"/>
          <w:szCs w:val="36"/>
          <w:rtl/>
          <w:lang w:bidi="ar-LB"/>
        </w:rPr>
      </w:pPr>
      <w:r w:rsidRPr="00CF6327">
        <w:rPr>
          <w:rFonts w:ascii="Traditional Arabic" w:hAnsi="Traditional Arabic" w:cs="Traditional Arabic"/>
          <w:b/>
          <w:bCs/>
          <w:color w:val="76923C"/>
          <w:sz w:val="36"/>
          <w:szCs w:val="36"/>
          <w:rtl/>
          <w:lang w:bidi="ar-LB"/>
        </w:rPr>
        <w:t>الشعور بالدونية مرض خطير</w:t>
      </w:r>
    </w:p>
    <w:p w:rsidR="00023F6F" w:rsidRPr="006237FC"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الموقف المضاد للثقة بالنفس هو الشعور بالدونية... الشعور بالدونية حيال أفكار طيف من شعوب العالم - والغرب مظهرهم اليوم - أو الشعور بالدونية حيال فلسفاتهم، أو الشعور بالدونية مقابل علومهم، </w:t>
      </w:r>
      <w:r>
        <w:rPr>
          <w:rFonts w:ascii="Traditional Arabic" w:hAnsi="Traditional Arabic" w:cs="Traditional Arabic"/>
          <w:sz w:val="32"/>
          <w:szCs w:val="32"/>
          <w:rtl/>
          <w:lang w:bidi="ar-LB"/>
        </w:rPr>
        <w:t xml:space="preserve">بل والشعور بالدونية إزاء نماذج </w:t>
      </w:r>
      <w:r w:rsidRPr="006237FC">
        <w:rPr>
          <w:rFonts w:ascii="Traditional Arabic" w:hAnsi="Traditional Arabic" w:cs="Traditional Arabic"/>
          <w:sz w:val="32"/>
          <w:szCs w:val="32"/>
          <w:rtl/>
          <w:lang w:bidi="ar-LB"/>
        </w:rPr>
        <w:t>التنمية الوطنية التي يقترحونها، والحال أنّ نموذج التنمية الوطنية قد يختلف باختلاف الشعوب.</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 xml:space="preserve">عقدة الدونية مرض خطير جداَ حقنوا جسد شعبنا به طوال عشرات السنين. المفردات الأجنبية، والأفكار الأجنبية، والاقتباس من المفردات الأجنبية من ممارساتنا </w:t>
      </w:r>
      <w:r>
        <w:rPr>
          <w:rFonts w:ascii="Traditional Arabic" w:hAnsi="Traditional Arabic" w:cs="Traditional Arabic"/>
          <w:sz w:val="32"/>
          <w:szCs w:val="32"/>
          <w:rtl/>
          <w:lang w:bidi="ar-LB"/>
        </w:rPr>
        <w:t xml:space="preserve">اليومية. </w:t>
      </w:r>
      <w:r w:rsidRPr="006237FC">
        <w:rPr>
          <w:rFonts w:ascii="Traditional Arabic" w:hAnsi="Traditional Arabic" w:cs="Traditional Arabic"/>
          <w:sz w:val="32"/>
          <w:szCs w:val="32"/>
          <w:rtl/>
          <w:lang w:bidi="ar-LB"/>
        </w:rPr>
        <w:t xml:space="preserve">هذا نتيجة الشعور بالنقص الموروث عن الماضي . لماذا أقول هذا؟ ليتضح إنّنا لا زلنا بحاجة إلى التقدم للأمام كثيراَ في مضمار الثقة بالنفس. أخشى أن لا تنمو روح الثقة الوطنية بالنفس بالمقدار اللازم. </w:t>
      </w:r>
    </w:p>
    <w:p w:rsidR="00023F6F" w:rsidRPr="00DE3893" w:rsidRDefault="00023F6F" w:rsidP="002E3AB2">
      <w:pPr>
        <w:bidi/>
        <w:spacing w:before="100" w:beforeAutospacing="1" w:after="100" w:afterAutospacing="1"/>
        <w:ind w:firstLine="432"/>
        <w:jc w:val="both"/>
        <w:rPr>
          <w:rFonts w:ascii="Traditional Arabic" w:hAnsi="Traditional Arabic" w:cs="Traditional Arabic"/>
          <w:b/>
          <w:bCs/>
          <w:color w:val="76923C"/>
          <w:sz w:val="36"/>
          <w:szCs w:val="36"/>
          <w:rtl/>
          <w:lang w:bidi="ar-LB"/>
        </w:rPr>
      </w:pPr>
      <w:r w:rsidRPr="00DE3893">
        <w:rPr>
          <w:rFonts w:ascii="Traditional Arabic" w:hAnsi="Traditional Arabic" w:cs="Traditional Arabic"/>
          <w:b/>
          <w:bCs/>
          <w:color w:val="76923C"/>
          <w:sz w:val="36"/>
          <w:szCs w:val="36"/>
          <w:rtl/>
          <w:lang w:bidi="ar-LB"/>
        </w:rPr>
        <w:t>السعي الدؤوب لمواصلة الطريق</w:t>
      </w:r>
    </w:p>
    <w:p w:rsidR="00023F6F"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نحن نكّن ذلك العداء الذي ينبغي أن يصل لخط النهاية... يجب أن نصل لخط</w:t>
      </w:r>
      <w:r>
        <w:rPr>
          <w:rFonts w:ascii="Traditional Arabic" w:hAnsi="Traditional Arabic" w:cs="Traditional Arabic"/>
          <w:sz w:val="32"/>
          <w:szCs w:val="32"/>
          <w:rtl/>
          <w:lang w:bidi="ar-LB"/>
        </w:rPr>
        <w:t xml:space="preserve"> الفوز.... علينا أن نركض دائماَ</w:t>
      </w:r>
      <w:r w:rsidRPr="006237FC">
        <w:rPr>
          <w:rFonts w:ascii="Traditional Arabic" w:hAnsi="Traditional Arabic" w:cs="Traditional Arabic"/>
          <w:sz w:val="32"/>
          <w:szCs w:val="32"/>
          <w:rtl/>
          <w:lang w:bidi="ar-LB"/>
        </w:rPr>
        <w:t>. إنّه سباقُ ركض... مسابقة عدو. إذا خارت همتي وهممكم وسط الطريق وإذا ضعفت آمالنا، وإذا تصورنا أن لا فائدة من العمل والجد، فسوف لن نصل طبعاَ. أنا أخشى هذا ، لذ</w:t>
      </w:r>
      <w:r>
        <w:rPr>
          <w:rFonts w:ascii="Traditional Arabic" w:hAnsi="Traditional Arabic" w:cs="Traditional Arabic"/>
          <w:sz w:val="32"/>
          <w:szCs w:val="32"/>
          <w:rtl/>
          <w:lang w:bidi="ar-LB"/>
        </w:rPr>
        <w:t>لك أريد الحديث عن الثقة بالنفس.</w:t>
      </w:r>
    </w:p>
    <w:p w:rsidR="00023F6F" w:rsidRPr="00DE3893" w:rsidRDefault="00023F6F" w:rsidP="0055334F">
      <w:pPr>
        <w:bidi/>
        <w:spacing w:before="100" w:beforeAutospacing="1" w:after="0"/>
        <w:ind w:firstLine="432"/>
        <w:jc w:val="both"/>
        <w:rPr>
          <w:rFonts w:ascii="Traditional Arabic" w:hAnsi="Traditional Arabic" w:cs="Traditional Arabic"/>
          <w:b/>
          <w:bCs/>
          <w:color w:val="76923C"/>
          <w:sz w:val="36"/>
          <w:szCs w:val="36"/>
          <w:rtl/>
          <w:lang w:bidi="ar-LB"/>
        </w:rPr>
      </w:pPr>
      <w:r w:rsidRPr="00DE3893">
        <w:rPr>
          <w:rFonts w:ascii="Traditional Arabic" w:hAnsi="Traditional Arabic" w:cs="Traditional Arabic"/>
          <w:b/>
          <w:bCs/>
          <w:color w:val="76923C"/>
          <w:sz w:val="36"/>
          <w:szCs w:val="36"/>
          <w:rtl/>
          <w:lang w:bidi="ar-LB"/>
        </w:rPr>
        <w:t>العدو هو التيار السلطوي العالمي</w:t>
      </w:r>
    </w:p>
    <w:p w:rsidR="00023F6F" w:rsidRPr="006237FC" w:rsidRDefault="00023F6F" w:rsidP="0055334F">
      <w:pPr>
        <w:bidi/>
        <w:spacing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نتمتع اليوم بحدّ نصابٍ معين من الثقة بالنفس تحقق بفضل تلك العوامل التي ألمحت إليها. عدّونا هو</w:t>
      </w:r>
      <w:r>
        <w:rPr>
          <w:rFonts w:ascii="Traditional Arabic" w:hAnsi="Traditional Arabic" w:cs="Traditional Arabic"/>
          <w:sz w:val="32"/>
          <w:szCs w:val="32"/>
          <w:rtl/>
          <w:lang w:bidi="ar-LB"/>
        </w:rPr>
        <w:t xml:space="preserve"> جهاز الاستكبار السلطوي العالمي</w:t>
      </w:r>
      <w:r w:rsidRPr="006237FC">
        <w:rPr>
          <w:rFonts w:ascii="Traditional Arabic" w:hAnsi="Traditional Arabic" w:cs="Traditional Arabic"/>
          <w:sz w:val="32"/>
          <w:szCs w:val="32"/>
          <w:rtl/>
          <w:lang w:bidi="ar-LB"/>
        </w:rPr>
        <w:t>، هذا ما أقصده من العدو. ولكم أن تقولوا  إنّه يتبلور في الحكومة الأمريكية أو في الحك</w:t>
      </w:r>
      <w:r>
        <w:rPr>
          <w:rFonts w:ascii="Traditional Arabic" w:hAnsi="Traditional Arabic" w:cs="Traditional Arabic"/>
          <w:sz w:val="32"/>
          <w:szCs w:val="32"/>
          <w:rtl/>
          <w:lang w:bidi="ar-LB"/>
        </w:rPr>
        <w:t xml:space="preserve">ومة الفلانية </w:t>
      </w:r>
      <w:r w:rsidRPr="006237FC">
        <w:rPr>
          <w:rFonts w:ascii="Traditional Arabic" w:hAnsi="Traditional Arabic" w:cs="Traditional Arabic"/>
          <w:sz w:val="32"/>
          <w:szCs w:val="32"/>
          <w:rtl/>
          <w:lang w:bidi="ar-LB"/>
        </w:rPr>
        <w:t xml:space="preserve">الأخرى. ليست مشكلتنا مع البلدان والحكومات ولا هي مشكلة محلية أو عرقية أو وطنية أو مشكلة أسماء. المشكلة هي أنّ هناك منظومة سلطوية متعطشة للهيمنة انبثقت في القوى والسياسات العالمية. تعوّد هؤلاء على النزوع للهيمنة وعدم مواجهة عقبات جادة. وقد ظهرت أمامهم هنا عقبة جادة اسمها الحكومة الإسلامية... </w:t>
      </w:r>
    </w:p>
    <w:p w:rsidR="00023F6F" w:rsidRPr="006237FC" w:rsidRDefault="00023F6F" w:rsidP="0055334F">
      <w:pPr>
        <w:bidi/>
        <w:spacing w:before="100" w:beforeAutospacing="1" w:after="100" w:afterAutospacing="1"/>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  إنّهم يعادون  هذه العقبة</w:t>
      </w:r>
      <w:r>
        <w:rPr>
          <w:rFonts w:ascii="Traditional Arabic" w:hAnsi="Traditional Arabic" w:cs="Traditional Arabic"/>
          <w:sz w:val="32"/>
          <w:szCs w:val="32"/>
          <w:rtl/>
          <w:lang w:bidi="ar-LB"/>
        </w:rPr>
        <w:t xml:space="preserve"> الجادة بشدة... هذه هي قضيتنا. </w:t>
      </w:r>
      <w:r w:rsidRPr="006237FC">
        <w:rPr>
          <w:rFonts w:ascii="Traditional Arabic" w:hAnsi="Traditional Arabic" w:cs="Traditional Arabic"/>
          <w:sz w:val="32"/>
          <w:szCs w:val="32"/>
          <w:rtl/>
          <w:lang w:bidi="ar-LB"/>
        </w:rPr>
        <w:t xml:space="preserve">البعض يتقمصون شخصيات متفلسفة وحكيمة  ، ويقولون: يا سيدي لِمَ تتشاجرون مع الجميع؟ القضية ليست قضية شجار. ليست قضية أنّنا نريد الشجار مع أحد. قضيتنا قضية صمود أمام النزعة السلطوية. نحن شعب أبقونا قروناَ متمادية أو </w:t>
      </w:r>
      <w:r>
        <w:rPr>
          <w:rFonts w:ascii="Traditional Arabic" w:hAnsi="Traditional Arabic" w:cs="Traditional Arabic"/>
          <w:sz w:val="32"/>
          <w:szCs w:val="32"/>
          <w:rtl/>
          <w:lang w:bidi="ar-LB"/>
        </w:rPr>
        <w:t>عشرات الأعوام على الأقل نائمين</w:t>
      </w:r>
      <w:r w:rsidRPr="006237FC">
        <w:rPr>
          <w:rFonts w:ascii="Traditional Arabic" w:hAnsi="Traditional Arabic" w:cs="Traditional Arabic"/>
          <w:sz w:val="32"/>
          <w:szCs w:val="32"/>
          <w:rtl/>
          <w:lang w:bidi="ar-LB"/>
        </w:rPr>
        <w:t xml:space="preserve"> حائرين، وفعلوا بنا كلّ ما أرادوا. وقد استيقظنا للتو، ونريد أن نواصل حالة الاستسلام. هذه هي جريمتنا </w:t>
      </w:r>
      <w:r w:rsidRPr="0096611B">
        <w:rPr>
          <w:rFonts w:ascii="Traditional Arabic" w:hAnsi="Traditional Arabic" w:cs="Traditional Arabic"/>
          <w:b/>
          <w:bCs/>
          <w:color w:val="984806"/>
          <w:sz w:val="32"/>
          <w:szCs w:val="32"/>
          <w:rtl/>
          <w:lang w:bidi="ar-LB"/>
        </w:rPr>
        <w:t>﴿ وَمَا نَقَمُوا مِنْهُمْ إِلَّا أَن يُؤْمِنُوا بِاللَّهِ الْعَزِيزِ الْحَمِيدِ ﴾</w:t>
      </w:r>
      <w:r w:rsidRPr="0096611B">
        <w:rPr>
          <w:rFonts w:ascii="Traditional Arabic" w:hAnsi="Traditional Arabic" w:cs="Traditional Arabic"/>
          <w:color w:val="984806"/>
          <w:sz w:val="32"/>
          <w:szCs w:val="32"/>
          <w:rtl/>
          <w:lang w:bidi="ar-LB"/>
        </w:rPr>
        <w:t xml:space="preserve"> </w:t>
      </w:r>
      <w:r w:rsidRPr="006237FC">
        <w:rPr>
          <w:rFonts w:ascii="Traditional Arabic" w:hAnsi="Traditional Arabic" w:cs="Traditional Arabic"/>
          <w:sz w:val="32"/>
          <w:szCs w:val="32"/>
          <w:rtl/>
          <w:lang w:bidi="ar-LB"/>
        </w:rPr>
        <w:t>... هنا يكمن التحدي.</w:t>
      </w:r>
    </w:p>
    <w:p w:rsidR="00023F6F" w:rsidRPr="0096611B"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96611B">
        <w:rPr>
          <w:rFonts w:ascii="Traditional Arabic" w:hAnsi="Traditional Arabic" w:cs="Traditional Arabic"/>
          <w:b/>
          <w:bCs/>
          <w:color w:val="4F6228"/>
          <w:sz w:val="36"/>
          <w:szCs w:val="36"/>
          <w:rtl/>
          <w:lang w:bidi="ar-LB"/>
        </w:rPr>
        <w:t xml:space="preserve">هزيمة العدو أمام روح الثقة بالذات لدى حزب الله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العدو الذي يقف أمام الشعب الإيراني سيحارب هذه الثقة بالذات التي توصلتم إليها لحدّ الآن. خصوصاَ وأنّ أمريكا أخفقت اليوم في سياستها في الشرق الأوسط. سياسات أمريكا الشرق أوسطية تتص</w:t>
      </w:r>
      <w:r>
        <w:rPr>
          <w:rFonts w:ascii="Traditional Arabic" w:hAnsi="Traditional Arabic" w:cs="Traditional Arabic"/>
          <w:sz w:val="32"/>
          <w:szCs w:val="32"/>
          <w:rtl/>
          <w:lang w:bidi="ar-LB"/>
        </w:rPr>
        <w:t xml:space="preserve">ل بالجمهورية الإسلامية غالباَ. </w:t>
      </w:r>
      <w:r w:rsidRPr="006237FC">
        <w:rPr>
          <w:rFonts w:ascii="Traditional Arabic" w:hAnsi="Traditional Arabic" w:cs="Traditional Arabic"/>
          <w:sz w:val="32"/>
          <w:szCs w:val="32"/>
          <w:rtl/>
          <w:lang w:bidi="ar-LB"/>
        </w:rPr>
        <w:t>أفغانستان من جهة، والعراق من جهة ثانية، ظنوا أنّ الجمهورية الإسلامية ستُحبس بين فكّي كمّاشة ويزداد الضغط عليها فترفع يديها بالاستسلام. سياسة أمريكا الشرق أوسطية قامت على تقوية النظام الصهيوني</w:t>
      </w:r>
      <w:r>
        <w:rPr>
          <w:rFonts w:ascii="Traditional Arabic" w:hAnsi="Traditional Arabic" w:cs="Traditional Arabic"/>
          <w:sz w:val="32"/>
          <w:szCs w:val="32"/>
          <w:rtl/>
          <w:lang w:bidi="ar-LB"/>
        </w:rPr>
        <w:t>.</w:t>
      </w:r>
      <w:r w:rsidRPr="006237FC">
        <w:rPr>
          <w:rFonts w:ascii="Traditional Arabic" w:hAnsi="Traditional Arabic" w:cs="Traditional Arabic"/>
          <w:sz w:val="32"/>
          <w:szCs w:val="32"/>
          <w:rtl/>
          <w:lang w:bidi="ar-LB"/>
        </w:rPr>
        <w:t xml:space="preserve">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وكان من أكبر خطواتهم وقراراتهم القضاء في لبنان على تلك الطاقة المحركة والمؤمنة والمؤثرة والنافذة، أي حزب الله وقوى المقاومة، وهذا ما أخفقوا فيه العام الماضي بتلك الهزيمة الفاضحة. ومنذ </w:t>
      </w:r>
      <w:r>
        <w:rPr>
          <w:rFonts w:ascii="Traditional Arabic" w:hAnsi="Traditional Arabic" w:cs="Traditional Arabic"/>
          <w:sz w:val="32"/>
          <w:szCs w:val="32"/>
          <w:rtl/>
          <w:lang w:bidi="ar-LB"/>
        </w:rPr>
        <w:t>العام الماضي</w:t>
      </w:r>
      <w:r w:rsidRPr="006237FC">
        <w:rPr>
          <w:rFonts w:ascii="Traditional Arabic" w:hAnsi="Traditional Arabic" w:cs="Traditional Arabic"/>
          <w:sz w:val="32"/>
          <w:szCs w:val="32"/>
          <w:rtl/>
          <w:lang w:bidi="ar-LB"/>
        </w:rPr>
        <w:t xml:space="preserve"> ولحد الآن راحوا يتخبطون دون توقف عسى أن يستطيعوا فعل شيء في لبنان والإتيان بحكومة موالية لأمريكا أو جيش موال لأمريكا، وهذا هو سبب المشكلة والمعضلة في لبنان اليوم.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ليس الأمريكيون على استعداد للتخلّي بسهولة عن قطعة اللحم المطبوخة حسب ظنهم والتي وصلت إلى تحت أسنانهم. وذلك لكي يستطيعوا تولية شخص عميل كرئيس  وتأسيس حكومة عميلة لهم هناك تبعاَ له ، حتى يتمكنوا من الضغط على حزب الله، ولكنهم لم يفلحوا لحد الآن . هذه تعد إخفاقات بالنسبة لقوة مثل أمريكا. لم يستطيعوا مواجهة حزب الله بكل ما لهم من ادعاءات، وقدرات، وأموال، وأجهزة دبلوماسية عظيمة القوة والخبرة، وبكل تلك الأدوات التقنية والبشرية المتنوعة. وهم يعتبرون حزب الله ذا صلة بإيران، وانتصاره انتصاراَ للجمهورية الإسلامية. هنا أيضاَ كانت الهزيمة من نصيبهم.</w:t>
      </w:r>
    </w:p>
    <w:p w:rsidR="00023F6F" w:rsidRPr="0096611B"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96611B">
        <w:rPr>
          <w:rFonts w:ascii="Traditional Arabic" w:hAnsi="Traditional Arabic" w:cs="Traditional Arabic"/>
          <w:b/>
          <w:bCs/>
          <w:color w:val="4F6228"/>
          <w:sz w:val="36"/>
          <w:szCs w:val="36"/>
          <w:rtl/>
          <w:lang w:bidi="ar-LB"/>
        </w:rPr>
        <w:t>هزيمة العدو أمام روح الثقة بالنفس لدى الشعب</w:t>
      </w:r>
    </w:p>
    <w:p w:rsidR="00023F6F"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في القضية النووية أصر الأمريكان إصراراَ شديداَ على أن تتخلى إيران كلياَ عن جميع أنشطتها النووية. نظير الشيء الذي فعلوه مع ليبيا. عليها أن تكنس كلّ شيء وتقدمه لهم وتعلن تنازلها التام عنه. وفي الفترة الأخيرة - قبل أسابيع من الآن - وصل بهم الحال إلى القول: إنّ على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إيران التوقف عند هذا الحد. لاحظوا أنّ الفرق بين القولين كبيرٌ جداَ. ذات يوم لم يكونوا على استعداد لتحمل خمسة أجهزة طرد مركزي. مسؤولوه الحوار والتفاوض مع أوروبا كانوا على استعداد للإبقاء على عشرين جهاز طرد مركزي فرفضوا، فقالوا: إذن، خمسة أجهزة على الأقل، فرفضوا أيضاَ، ولو اقترحوا عليهم جهازاَ واحداَ لرفضوا أيضاَ! واليوم يعمل ثلاثة آلآف جهاز طرد مركزي وهناك عدد كبير من الأجهزة الأخرى جاهزة للنصب، فراحوا يقولون لنا: توقفوا عند هذا الحد. هذه أيضاَ من إخفاقات أمريكا.</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7" o:spid="_x0000_s1033" type="#_x0000_t202" style="position:absolute;left:0;text-align:left;margin-left:-63pt;margin-top:45pt;width:129.75pt;height:129.75pt;z-index:-2516679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" strokecolor="#fc6" strokeweight="7.75pt">
            <v:stroke linestyle="thickBetweenThin" endcap="round"/>
            <v:textbox>
              <w:txbxContent>
                <w:p w:rsidR="00023F6F" w:rsidRPr="00156F23" w:rsidRDefault="00023F6F" w:rsidP="0096611B">
                  <w:pPr>
                    <w:jc w:val="both"/>
                    <w:rPr>
                      <w:color w:val="99CC00"/>
                      <w:lang w:bidi="ar-LB"/>
                    </w:rPr>
                  </w:pPr>
                  <w:r w:rsidRPr="0096611B">
                    <w:rPr>
                      <w:rFonts w:ascii="Traditional Arabic" w:hAnsi="Traditional Arabic" w:cs="Traditional Arabic"/>
                      <w:b/>
                      <w:bCs/>
                      <w:color w:val="99CC00"/>
                      <w:sz w:val="28"/>
                      <w:szCs w:val="28"/>
                      <w:rtl/>
                      <w:lang w:bidi="ar-LB"/>
                    </w:rPr>
                    <w:t>لو سألتم الناس العاديين اليوم في العراق نفسه وهو محور ومركز أنشطتهم، لقالوا إنّ سبب الإرهاب وأياديه هم الأميركيون</w:t>
                  </w:r>
                </w:p>
              </w:txbxContent>
            </v:textbox>
            <w10:wrap type="square" anchorx="margin" anchory="margin"/>
          </v:shape>
        </w:pict>
      </w:r>
      <w:r w:rsidRPr="006237FC">
        <w:rPr>
          <w:rFonts w:ascii="Traditional Arabic" w:hAnsi="Traditional Arabic" w:cs="Traditional Arabic"/>
          <w:sz w:val="32"/>
          <w:szCs w:val="32"/>
          <w:rtl/>
          <w:lang w:bidi="ar-LB"/>
        </w:rPr>
        <w:t>حاول الأميركيون  بعد قضية أبراج نيويورك في العشرين من شهريورتصوير المشهد وكأنّه ثنائي الأقطاب ، حرب بين الديمقراطية والإرهاب. كم أطلقوا من الدعايات، وكم عملوا واشتغلوا، وكم شنوا من ال</w:t>
      </w:r>
      <w:r>
        <w:rPr>
          <w:rFonts w:ascii="Traditional Arabic" w:hAnsi="Traditional Arabic" w:cs="Traditional Arabic"/>
          <w:sz w:val="32"/>
          <w:szCs w:val="32"/>
          <w:rtl/>
          <w:lang w:bidi="ar-LB"/>
        </w:rPr>
        <w:t xml:space="preserve">هجمات العسكرية وأنفقوا الأموال </w:t>
      </w:r>
      <w:r w:rsidRPr="006237FC">
        <w:rPr>
          <w:rFonts w:ascii="Traditional Arabic" w:hAnsi="Traditional Arabic" w:cs="Traditional Arabic"/>
          <w:sz w:val="32"/>
          <w:szCs w:val="32"/>
          <w:rtl/>
          <w:lang w:bidi="ar-LB"/>
        </w:rPr>
        <w:t>وفعلوا كلّ ما استطاعوا ليقولوا إنّنا رسل الديمقراطية والمنطقة حبلى بالإرهاب، وقد جئنا لإنقاذ المنطقة. لو سألتم الناس العاديين اليوم في العراق نفسه وهو محور ومركز أنشطتهم، لقالوا إنّ سبب الإرهاب وأياديه هم الأميركيون  أنفسهم. لا يعتقد أحدٌ أنّ أمريكا أهدت الديمقراطية للعراق. هذه الحكومة التي تشكلت في العراق وتوّلت زمام الأمور وهذا المجلس الذي تأسس إنّما تأسس على الرغم من أمريكا . لم يكونوا يريدون هذا، لكنّهم اضطروا للقبول. هذا ما يعلمه الجميع. إذن، فقد أخفقوا على شتى الصعد.</w:t>
      </w:r>
    </w:p>
    <w:p w:rsidR="00023F6F" w:rsidRPr="0096611B"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96611B">
        <w:rPr>
          <w:rFonts w:ascii="Traditional Arabic" w:hAnsi="Traditional Arabic" w:cs="Traditional Arabic"/>
          <w:b/>
          <w:bCs/>
          <w:color w:val="4F6228"/>
          <w:sz w:val="36"/>
          <w:szCs w:val="36"/>
          <w:rtl/>
          <w:lang w:bidi="ar-LB"/>
        </w:rPr>
        <w:t xml:space="preserve">لا يمكن الاستهانة بالعدو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حينما تفشل قوة سلطوية في فرض التراجع الروحي والنفسي على شعبٍ من الشعوب وتحطيم ثقته بنفسه، فهل ستبقى ساكتة؟ الجواب: كلا. لكن تسكت، ستبحث عن طرق جديدة. ولأنّها تبحث عن</w:t>
      </w:r>
      <w:r>
        <w:rPr>
          <w:rFonts w:ascii="Traditional Arabic" w:hAnsi="Traditional Arabic" w:cs="Traditional Arabic"/>
          <w:sz w:val="32"/>
          <w:szCs w:val="32"/>
          <w:rtl/>
          <w:lang w:bidi="ar-LB"/>
        </w:rPr>
        <w:t xml:space="preserve"> طرق جديدة علينا أيضاَ التفكير </w:t>
      </w:r>
      <w:r w:rsidRPr="006237FC">
        <w:rPr>
          <w:rFonts w:ascii="Traditional Arabic" w:hAnsi="Traditional Arabic" w:cs="Traditional Arabic"/>
          <w:sz w:val="32"/>
          <w:szCs w:val="32"/>
          <w:rtl/>
          <w:lang w:bidi="ar-LB"/>
        </w:rPr>
        <w:t>بأساليب جديدة. علينا أن نحسب ونخمّن الطرق الجديدة للأعداء. ويجب أن نعلم أنّ إمكاناته ليست قليلة. لقد قلت مراراَ:</w:t>
      </w:r>
    </w:p>
    <w:p w:rsidR="00023F6F"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96611B">
        <w:rPr>
          <w:rFonts w:ascii="Traditional Arabic" w:hAnsi="Traditional Arabic" w:cs="Traditional Arabic"/>
          <w:b/>
          <w:bCs/>
          <w:sz w:val="32"/>
          <w:szCs w:val="32"/>
          <w:rtl/>
          <w:lang w:bidi="ar-LB"/>
        </w:rPr>
        <w:t xml:space="preserve"> "لا يمكن الاستهانة بالعدو"</w:t>
      </w:r>
      <w:r w:rsidRPr="006237FC">
        <w:rPr>
          <w:rFonts w:ascii="Traditional Arabic" w:hAnsi="Traditional Arabic" w:cs="Traditional Arabic"/>
          <w:sz w:val="32"/>
          <w:szCs w:val="32"/>
          <w:rtl/>
          <w:lang w:bidi="ar-LB"/>
        </w:rPr>
        <w:t>.</w:t>
      </w:r>
    </w:p>
    <w:p w:rsidR="00023F6F" w:rsidRPr="00C451C6" w:rsidRDefault="00023F6F" w:rsidP="0055334F">
      <w:pPr>
        <w:bidi/>
        <w:spacing w:after="0"/>
        <w:ind w:firstLine="432"/>
        <w:jc w:val="both"/>
        <w:rPr>
          <w:rFonts w:ascii="Traditional Arabic" w:hAnsi="Traditional Arabic" w:cs="Traditional Arabic"/>
          <w:b/>
          <w:bCs/>
          <w:color w:val="4F6228"/>
          <w:sz w:val="36"/>
          <w:szCs w:val="36"/>
          <w:rtl/>
          <w:lang w:bidi="ar-LB"/>
        </w:rPr>
      </w:pPr>
      <w:r w:rsidRPr="00C451C6">
        <w:rPr>
          <w:rFonts w:ascii="Traditional Arabic" w:hAnsi="Traditional Arabic" w:cs="Traditional Arabic"/>
          <w:b/>
          <w:bCs/>
          <w:color w:val="4F6228"/>
          <w:sz w:val="36"/>
          <w:szCs w:val="36"/>
          <w:rtl/>
          <w:lang w:bidi="ar-LB"/>
        </w:rPr>
        <w:t>أهمية الاعتماد على الذات</w:t>
      </w:r>
    </w:p>
    <w:p w:rsidR="00023F6F" w:rsidRDefault="00023F6F" w:rsidP="0055334F">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التأثير الأهم للثقة الوطنية بالنفس التي يجب أن تتوفر لدى نخب البلاد هو أنّها تُنهي لدى الإنسان حالة التطلع لمساعدات الآخرين ومعوناتهم. الشعب الذي لا ي</w:t>
      </w:r>
      <w:r>
        <w:rPr>
          <w:rFonts w:ascii="Traditional Arabic" w:hAnsi="Traditional Arabic" w:cs="Traditional Arabic"/>
          <w:sz w:val="32"/>
          <w:szCs w:val="32"/>
          <w:rtl/>
          <w:lang w:bidi="ar-LB"/>
        </w:rPr>
        <w:t xml:space="preserve">ثق بنفسه يتطلع دوماَ لأن يوّفر </w:t>
      </w:r>
      <w:r w:rsidRPr="006237FC">
        <w:rPr>
          <w:rFonts w:ascii="Traditional Arabic" w:hAnsi="Traditional Arabic" w:cs="Traditional Arabic"/>
          <w:sz w:val="32"/>
          <w:szCs w:val="32"/>
          <w:rtl/>
          <w:lang w:bidi="ar-LB"/>
        </w:rPr>
        <w:t>له الآخرون ما يحتاجه. حينما تتوقعون أن يأتوكم بطعام جاهز، فلن تعدّوا طعاماَ بأنفسكم، ولن تتعلموا إعداد الطعام. هذه من الأخطار المهمة وهي واضحة جداَ، وليست قضية فلسفية معقدة صعبة. لكن هذا الشيء الواضح والأداة الجلية التي تتسبب في تخلف البلاد، قد تغيب</w:t>
      </w:r>
      <w:r>
        <w:rPr>
          <w:rFonts w:ascii="Traditional Arabic" w:hAnsi="Traditional Arabic" w:cs="Traditional Arabic"/>
          <w:sz w:val="32"/>
          <w:szCs w:val="32"/>
          <w:rtl/>
          <w:lang w:bidi="ar-LB"/>
        </w:rPr>
        <w:t xml:space="preserve"> عن أذهاننا أحياناَ ونغفل عنها.</w:t>
      </w:r>
    </w:p>
    <w:p w:rsidR="00023F6F" w:rsidRPr="00C451C6" w:rsidRDefault="00023F6F" w:rsidP="0055334F">
      <w:pPr>
        <w:bidi/>
        <w:spacing w:after="0"/>
        <w:ind w:firstLine="432"/>
        <w:jc w:val="both"/>
        <w:rPr>
          <w:rFonts w:ascii="Traditional Arabic" w:hAnsi="Traditional Arabic" w:cs="Traditional Arabic"/>
          <w:b/>
          <w:bCs/>
          <w:color w:val="4F6228"/>
          <w:sz w:val="36"/>
          <w:szCs w:val="36"/>
          <w:rtl/>
          <w:lang w:bidi="ar-LB"/>
        </w:rPr>
      </w:pPr>
      <w:r w:rsidRPr="00C451C6">
        <w:rPr>
          <w:rFonts w:ascii="Traditional Arabic" w:hAnsi="Traditional Arabic" w:cs="Traditional Arabic"/>
          <w:b/>
          <w:bCs/>
          <w:color w:val="4F6228"/>
          <w:sz w:val="36"/>
          <w:szCs w:val="36"/>
          <w:rtl/>
          <w:lang w:bidi="ar-LB"/>
        </w:rPr>
        <w:t>سموم الهزيمة النفسية</w:t>
      </w:r>
    </w:p>
    <w:p w:rsidR="00023F6F" w:rsidRDefault="00023F6F" w:rsidP="0055334F">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حينما لا تتوفر الثقة بالنفس يقع الإنسان في دوامة توقع المساعدة والعون من الآخرين. كشخص مقعد مشلول يجلس في زاوية ينتظر أن يمر إنسان من هناك و يساعده بشيء بسيط. الشخص الذي أمامه يقف موقف </w:t>
      </w:r>
      <w:r>
        <w:rPr>
          <w:rFonts w:ascii="Traditional Arabic" w:hAnsi="Traditional Arabic" w:cs="Traditional Arabic"/>
          <w:sz w:val="32"/>
          <w:szCs w:val="32"/>
          <w:rtl/>
          <w:lang w:bidi="ar-LB"/>
        </w:rPr>
        <w:t xml:space="preserve">الاستغناء. يجب أن لا </w:t>
      </w:r>
      <w:r w:rsidRPr="006237FC">
        <w:rPr>
          <w:rFonts w:ascii="Traditional Arabic" w:hAnsi="Traditional Arabic" w:cs="Traditional Arabic"/>
          <w:sz w:val="32"/>
          <w:szCs w:val="32"/>
          <w:rtl/>
          <w:lang w:bidi="ar-LB"/>
        </w:rPr>
        <w:t xml:space="preserve">ينتظر الإنسان الآخرين كي يأتوه بما يحتاج، وإذا لم ينتظر وفكّر بسد حاجياته بنفسه فسوف تتفجر الطاقات في داخله وستبرز المواهب الكامنة في الأمة. </w:t>
      </w:r>
    </w:p>
    <w:p w:rsidR="00023F6F" w:rsidRPr="00C451C6"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إذا</w:t>
      </w:r>
      <w:r>
        <w:rPr>
          <w:rFonts w:ascii="Traditional Arabic" w:hAnsi="Traditional Arabic" w:cs="Traditional Arabic"/>
          <w:sz w:val="32"/>
          <w:szCs w:val="32"/>
          <w:rtl/>
          <w:lang w:bidi="ar-LB"/>
        </w:rPr>
        <w:t xml:space="preserve"> زادت فاعلية الطاقات</w:t>
      </w:r>
      <w:r w:rsidRPr="006237FC">
        <w:rPr>
          <w:rFonts w:ascii="Traditional Arabic" w:hAnsi="Traditional Arabic" w:cs="Traditional Arabic"/>
          <w:sz w:val="32"/>
          <w:szCs w:val="32"/>
          <w:rtl/>
          <w:lang w:bidi="ar-LB"/>
        </w:rPr>
        <w:t xml:space="preserve"> وانتقلت من القوة إلى الفعل </w:t>
      </w:r>
      <w:r>
        <w:rPr>
          <w:rFonts w:ascii="Traditional Arabic" w:hAnsi="Traditional Arabic" w:cs="Traditional Arabic"/>
          <w:sz w:val="32"/>
          <w:szCs w:val="32"/>
          <w:rtl/>
          <w:lang w:bidi="ar-LB"/>
        </w:rPr>
        <w:t>و حصل النجاح، فإن النجاح الواحد</w:t>
      </w:r>
      <w:r w:rsidRPr="006237FC">
        <w:rPr>
          <w:rFonts w:ascii="Traditional Arabic" w:hAnsi="Traditional Arabic" w:cs="Traditional Arabic"/>
          <w:sz w:val="32"/>
          <w:szCs w:val="32"/>
          <w:rtl/>
          <w:lang w:bidi="ar-LB"/>
        </w:rPr>
        <w:t>سيتسبب في نجاحات أخرى على شكل عنقودي . النجاح الواحد يستتبع بعده عنقوداَ من النجاحات. هذه هي طبيعة العمل.</w:t>
      </w:r>
    </w:p>
    <w:p w:rsidR="00023F6F" w:rsidRPr="00C451C6"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C451C6">
        <w:rPr>
          <w:rFonts w:ascii="Traditional Arabic" w:hAnsi="Traditional Arabic" w:cs="Traditional Arabic"/>
          <w:b/>
          <w:bCs/>
          <w:color w:val="4F6228"/>
          <w:sz w:val="36"/>
          <w:szCs w:val="36"/>
          <w:rtl/>
          <w:lang w:bidi="ar-LB"/>
        </w:rPr>
        <w:t>الدفاع المقدس مظهر الاعتماد على الذات</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خلال فترة الدفاع المقدس، ولا سيما في بداياتها، لم يكن شباب الحرس والتعبئة يتوفرون على إمكانات حقيقية... لم يكن لديهم السلاح اللازم، سلاحهم الأهم كان الكلاشينكوف... بندقية شخصية. ولم يكن بالإمكان القتال بهذا السلاح، لذلك فكروا، وهذا التفكير بحد ذاته فتح أمامهم أبواب كثيرة. </w:t>
      </w:r>
    </w:p>
    <w:p w:rsidR="00023F6F" w:rsidRDefault="00023F6F" w:rsidP="001C577E">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وصيتي للشباب الأعزاء أن يقرأوا سير القادة الشهداء. ثمة في ثنايا كلامهم أمور عاطفية و معنوية وما شاكل، ولهذه الأمور منافعها طبعاَ، لكن هناك فصولاَ تختص بالجوانب التجريبية لأعمالهم وكيف كانوا يتصرفون في ساحات القتال. قلت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مراراَ إنّنا في فترة الحرب كان يجب أن نشتري ال (آر.بي.جي-7) تهريباَ و بأضعاف سعره من بلدان أخرى ونتحمل بذلك منتهى الصعوبات. كنّا ندفع أموالاَ مضاعفة لنحصل على مقدار من هذه الأسلحة البسيطة. وكانت نتيجة تلك التجارب والثقة بالنفس أنّ شعبنا وصل إلى حيث  إنّ ما ينتجه من سلاح يعد بعضه من الدرجة الأولى ولا نظير له على مستوى المنطقة، وبعضه نادر النظير. هذا بسبب تلك الحاجة ولأنّهم لم يكونوا يزودوننا أو يبيعوننا شيئاَ. شعرنا أنّنا يجب أن نعتمد على أنفسنا. إعتمد شبابنا على أنفسهم ، وفجر هذا الاعتماد على الذات الطاقات</w:t>
      </w:r>
      <w:r>
        <w:rPr>
          <w:noProof/>
        </w:rPr>
        <w:pict>
          <v:shape id="Text Box 8" o:spid="_x0000_s1034" type="#_x0000_t202" style="position:absolute;left:0;text-align:left;margin-left:-57.1pt;margin-top:212.05pt;width:129.75pt;height:129.75pt;z-index:-251666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" strokecolor="#fc6" strokeweight="7.75pt">
            <v:stroke linestyle="thickBetweenThin" endcap="round"/>
            <v:textbox>
              <w:txbxContent>
                <w:p w:rsidR="00023F6F" w:rsidRPr="00156F23" w:rsidRDefault="00023F6F" w:rsidP="00133C61">
                  <w:pPr>
                    <w:jc w:val="both"/>
                    <w:rPr>
                      <w:color w:val="99CC00"/>
                      <w:lang w:bidi="ar-LB"/>
                    </w:rPr>
                  </w:pPr>
                  <w:r>
                    <w:rPr>
                      <w:rFonts w:ascii="Traditional Arabic" w:hAnsi="Traditional Arabic" w:cs="Traditional Arabic"/>
                      <w:b/>
                      <w:bCs/>
                      <w:color w:val="99CC00"/>
                      <w:sz w:val="28"/>
                      <w:szCs w:val="28"/>
                      <w:rtl/>
                      <w:lang w:bidi="ar-LB"/>
                    </w:rPr>
                    <w:t>الشعب الذي استطاع إنشاء هذه المراكز العملاقة للتخصيب من دون مساعدة أحد، لِم لا يستطيع إنشاء محطة طاقة.</w:t>
                  </w:r>
                </w:p>
              </w:txbxContent>
            </v:textbox>
            <w10:wrap type="square" anchorx="margin" anchory="margin"/>
          </v:shape>
        </w:pict>
      </w:r>
      <w:r w:rsidRPr="006237FC">
        <w:rPr>
          <w:rFonts w:ascii="Traditional Arabic" w:hAnsi="Traditional Arabic" w:cs="Traditional Arabic"/>
          <w:sz w:val="32"/>
          <w:szCs w:val="32"/>
          <w:rtl/>
          <w:lang w:bidi="ar-LB"/>
        </w:rPr>
        <w:t>.</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C451C6"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C451C6">
        <w:rPr>
          <w:rFonts w:ascii="Traditional Arabic" w:hAnsi="Traditional Arabic" w:cs="Traditional Arabic"/>
          <w:b/>
          <w:bCs/>
          <w:color w:val="4F6228"/>
          <w:sz w:val="36"/>
          <w:szCs w:val="36"/>
          <w:rtl/>
          <w:lang w:bidi="ar-LB"/>
        </w:rPr>
        <w:t>ثلاث عقبات أمام الثقة بالنفس</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lang w:bidi="ar-LB"/>
        </w:rPr>
      </w:pPr>
      <w:r w:rsidRPr="006237FC">
        <w:rPr>
          <w:rFonts w:ascii="Traditional Arabic" w:hAnsi="Traditional Arabic" w:cs="Traditional Arabic"/>
          <w:sz w:val="32"/>
          <w:szCs w:val="32"/>
          <w:rtl/>
          <w:lang w:bidi="ar-LB"/>
        </w:rPr>
        <w:t>ثمة ثلاث عقبات رئيسية في طريق عملية الثقة بالذات وإيتائها ثمارها، علينا الحذر منها. بمقدور هذه المسارب الثلاثة تشويه عملية الثقة الوطنية بالنفس والحؤول دون إفضائها إلى انتصارات متتابع</w:t>
      </w:r>
      <w:r>
        <w:rPr>
          <w:rFonts w:ascii="Traditional Arabic" w:hAnsi="Traditional Arabic" w:cs="Traditional Arabic"/>
          <w:sz w:val="32"/>
          <w:szCs w:val="32"/>
          <w:rtl/>
          <w:lang w:bidi="ar-LB"/>
        </w:rPr>
        <w:t>ة والوصول إلى المطامح المنشودة.</w:t>
      </w:r>
      <w:r w:rsidRPr="006237FC">
        <w:rPr>
          <w:rFonts w:ascii="Traditional Arabic" w:hAnsi="Traditional Arabic" w:cs="Traditional Arabic"/>
          <w:sz w:val="32"/>
          <w:szCs w:val="32"/>
          <w:rtl/>
          <w:lang w:bidi="ar-LB"/>
        </w:rPr>
        <w:t xml:space="preserve"> إيجاد اليأس وتعتيم الآفاق والتذكير بالفواصل العلمية. هذه حقيقة. ثمة بون بيننا وبين العالم العلمي المتقدم الذي ينشط في المجال العلمي منذ مائتي عام. يذكّرون بهذه الفواصل ويقولون: يا سيدي كيف تريدون طيَّ هذه الفواصل؟ وهل هذا ممكن؟ يزرعون القنوط في نفوس باحثينا وعلمائنا الشباب بهذه الأقوال. وأنا أقول : نعم، ولِمَ لا يمكن؟ ننتفع من علوم الآخرين ونتقدم خطوة إلى الأمام. وقد فعلنا ذلك على أرض الواقع. انتفعنا من علوم الآخرين، وصنعنا أحياناَ أشياء لا نظير لها في العالم كبعض الإنجازات الطبية والدوائية وما إلى ذلك.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علينا شحذ هممنا والتقدم إلى الأمام، خصوصاَ وأنّ العالم الغربي اليوم يعاني آفات حقيقية لم يكن يعاني منها قبل خمسين سنة أو مائة سنة. الآفات الأخلاقية، والجن</w:t>
      </w:r>
      <w:r>
        <w:rPr>
          <w:rFonts w:ascii="Traditional Arabic" w:hAnsi="Traditional Arabic" w:cs="Traditional Arabic"/>
          <w:sz w:val="32"/>
          <w:szCs w:val="32"/>
          <w:rtl/>
          <w:lang w:bidi="ar-LB"/>
        </w:rPr>
        <w:t xml:space="preserve">سية، وتزعزع المعنويات في الغرب </w:t>
      </w:r>
      <w:r w:rsidRPr="006237FC">
        <w:rPr>
          <w:rFonts w:ascii="Traditional Arabic" w:hAnsi="Traditional Arabic" w:cs="Traditional Arabic"/>
          <w:sz w:val="32"/>
          <w:szCs w:val="32"/>
          <w:rtl/>
          <w:lang w:bidi="ar-LB"/>
        </w:rPr>
        <w:t xml:space="preserve">حالياَ أشد بكثير من تلك الفترات. إنّها اليوم معضلة يعاني منها الغرب. وبالطبع فإنّ هذه المشكلات طويلة الأمد لا تفصح عن نفسها بسهولة، ولكن يستطيع المرء أن يفهم من كلامهم وتصريحات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علمائهم ومفكريهم أنّهم قلقون. شبابهم يتجهون للانحطاط، والجريمة تتفاقم، وانهيار العائلة يزداد فداحة وانتشاراَ، وقد أفلت الزمام من أيديهم ووقعوا في الفخ. ما الإشكال؟ الشعب صاحب العزيمة يستطيع صيانة نفسه من هذه البلّيات إلى حد ما. إنّه صاحب عزيمة وتصميم، وتوكل على الله، وثقة بالنفس، وله مبادئ ومطامح معينة، ويستطيع طيَّ هذا الطريق مثلما طووه هم.</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 إذن، هناك ثلاث عقبات يمكن أن يصطنعها العدو: إحداها بث اليأس، والثانية تحريف المواهب، والثالثة التعامل العنيف، </w:t>
      </w:r>
      <w:r>
        <w:rPr>
          <w:rFonts w:ascii="Traditional Arabic" w:hAnsi="Traditional Arabic" w:cs="Traditional Arabic"/>
          <w:sz w:val="32"/>
          <w:szCs w:val="32"/>
          <w:rtl/>
          <w:lang w:bidi="ar-LB"/>
        </w:rPr>
        <w:t xml:space="preserve">أي فرض الهجوم العسكري وما شاكل. </w:t>
      </w:r>
      <w:r w:rsidRPr="006237FC">
        <w:rPr>
          <w:rFonts w:ascii="Traditional Arabic" w:hAnsi="Traditional Arabic" w:cs="Traditional Arabic"/>
          <w:sz w:val="32"/>
          <w:szCs w:val="32"/>
          <w:rtl/>
          <w:lang w:bidi="ar-LB"/>
        </w:rPr>
        <w:t>حول القضية الأولى وهي بث اليأس والقنوط، يفعلون ذلك الآن، وثمة أناس يتحدثون لصالحهم وعن ألسنتهم وحناجرهم.</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9" o:spid="_x0000_s1035" type="#_x0000_t202" style="position:absolute;left:0;text-align:left;margin-left:-44.8pt;margin-top:224.35pt;width:129.75pt;height:97.1pt;z-index:-2516659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" strokecolor="#fc6" strokeweight="7.75pt">
            <v:stroke linestyle="thickBetweenThin" endcap="round"/>
            <v:textbox>
              <w:txbxContent>
                <w:p w:rsidR="00023F6F" w:rsidRPr="00156F23" w:rsidRDefault="00023F6F" w:rsidP="00133C61">
                  <w:pPr>
                    <w:jc w:val="both"/>
                    <w:rPr>
                      <w:color w:val="99CC00"/>
                      <w:lang w:bidi="ar-LB"/>
                    </w:rPr>
                  </w:pPr>
                  <w:r>
                    <w:rPr>
                      <w:rFonts w:ascii="Traditional Arabic" w:hAnsi="Traditional Arabic" w:cs="Traditional Arabic"/>
                      <w:b/>
                      <w:bCs/>
                      <w:color w:val="99CC00"/>
                      <w:sz w:val="28"/>
                      <w:szCs w:val="28"/>
                      <w:rtl/>
                      <w:lang w:bidi="ar-LB"/>
                    </w:rPr>
                    <w:t>سفاراتهم كانت طوال سنوات متمادية مراكز للتواصل مع سفلة الشعوب</w:t>
                  </w:r>
                </w:p>
              </w:txbxContent>
            </v:textbox>
            <w10:wrap type="square" anchorx="margin" anchory="margin"/>
          </v:shape>
        </w:pict>
      </w:r>
    </w:p>
    <w:p w:rsidR="00023F6F" w:rsidRPr="00133C61"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133C61">
        <w:rPr>
          <w:rFonts w:ascii="Traditional Arabic" w:hAnsi="Traditional Arabic" w:cs="Traditional Arabic"/>
          <w:b/>
          <w:bCs/>
          <w:color w:val="4F6228"/>
          <w:sz w:val="36"/>
          <w:szCs w:val="36"/>
          <w:rtl/>
          <w:lang w:bidi="ar-LB"/>
        </w:rPr>
        <w:t>العلاقة مع أمريكا مضرة لنا</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العلاقة السياسية مع أمريكا مضرة لنا</w:t>
      </w:r>
      <w:r>
        <w:rPr>
          <w:rFonts w:ascii="Traditional Arabic" w:hAnsi="Traditional Arabic" w:cs="Traditional Arabic"/>
          <w:sz w:val="32"/>
          <w:szCs w:val="32"/>
          <w:rtl/>
          <w:lang w:bidi="ar-LB"/>
        </w:rPr>
        <w:t xml:space="preserve"> لأنه:</w:t>
      </w:r>
      <w:r w:rsidRPr="006237FC">
        <w:rPr>
          <w:rFonts w:ascii="Traditional Arabic" w:hAnsi="Traditional Arabic" w:cs="Traditional Arabic"/>
          <w:sz w:val="32"/>
          <w:szCs w:val="32"/>
          <w:rtl/>
          <w:lang w:bidi="ar-LB"/>
        </w:rPr>
        <w:t xml:space="preserve">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133C61">
        <w:rPr>
          <w:rFonts w:ascii="Traditional Arabic" w:hAnsi="Traditional Arabic" w:cs="Traditional Arabic"/>
          <w:sz w:val="32"/>
          <w:szCs w:val="32"/>
          <w:u w:val="single"/>
          <w:rtl/>
          <w:lang w:bidi="ar-LB"/>
        </w:rPr>
        <w:t>أولاً</w:t>
      </w:r>
      <w:r>
        <w:rPr>
          <w:rFonts w:ascii="Traditional Arabic" w:hAnsi="Traditional Arabic" w:cs="Traditional Arabic"/>
          <w:sz w:val="32"/>
          <w:szCs w:val="32"/>
          <w:rtl/>
          <w:lang w:bidi="ar-LB"/>
        </w:rPr>
        <w:t>:</w:t>
      </w:r>
      <w:r w:rsidRPr="006237FC">
        <w:rPr>
          <w:rFonts w:ascii="Traditional Arabic" w:hAnsi="Traditional Arabic" w:cs="Traditional Arabic"/>
          <w:sz w:val="32"/>
          <w:szCs w:val="32"/>
          <w:rtl/>
          <w:lang w:bidi="ar-LB"/>
        </w:rPr>
        <w:t xml:space="preserve"> لا تقلّل هذه العلاقة من خطر أمريكا. هاجمت أمريكا العراق في حين كان لها معه علاقات سياسية، كان لها سفيرها هناك، وكان للعراق أيضاَ سفيره في أمريكا. ال</w:t>
      </w:r>
      <w:r>
        <w:rPr>
          <w:rFonts w:ascii="Traditional Arabic" w:hAnsi="Traditional Arabic" w:cs="Traditional Arabic"/>
          <w:sz w:val="32"/>
          <w:szCs w:val="32"/>
          <w:rtl/>
          <w:lang w:bidi="ar-LB"/>
        </w:rPr>
        <w:t xml:space="preserve">علاقة لا تنهي المخاطر الجنونية </w:t>
      </w:r>
      <w:r w:rsidRPr="006237FC">
        <w:rPr>
          <w:rFonts w:ascii="Traditional Arabic" w:hAnsi="Traditional Arabic" w:cs="Traditional Arabic"/>
          <w:sz w:val="32"/>
          <w:szCs w:val="32"/>
          <w:rtl/>
          <w:lang w:bidi="ar-LB"/>
        </w:rPr>
        <w:t xml:space="preserve">السلطوية لأية قوة.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133C61">
        <w:rPr>
          <w:rFonts w:ascii="Traditional Arabic" w:hAnsi="Traditional Arabic" w:cs="Traditional Arabic"/>
          <w:sz w:val="32"/>
          <w:szCs w:val="32"/>
          <w:u w:val="single"/>
          <w:rtl/>
          <w:lang w:bidi="ar-LB"/>
        </w:rPr>
        <w:t>ثانياَ:</w:t>
      </w:r>
      <w:r w:rsidRPr="006237FC">
        <w:rPr>
          <w:rFonts w:ascii="Traditional Arabic" w:hAnsi="Traditional Arabic" w:cs="Traditional Arabic"/>
          <w:sz w:val="32"/>
          <w:szCs w:val="32"/>
          <w:rtl/>
          <w:lang w:bidi="ar-LB"/>
        </w:rPr>
        <w:t xml:space="preserve"> العلاقة بالنسبة للأمريكيين كانت دوماَ - وليس الآن فقط - وسيلة للتغلغل إلى الجماعات المستعدة للعمالة والارتزاق في ذلك البلد.</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يلزمهم تردد عناص</w:t>
      </w:r>
      <w:r>
        <w:rPr>
          <w:rFonts w:ascii="Traditional Arabic" w:hAnsi="Traditional Arabic" w:cs="Traditional Arabic"/>
          <w:sz w:val="32"/>
          <w:szCs w:val="32"/>
          <w:rtl/>
          <w:lang w:bidi="ar-LB"/>
        </w:rPr>
        <w:t xml:space="preserve">رهم وجواسيسهم وأفراد مخابراتهم </w:t>
      </w:r>
      <w:r w:rsidRPr="006237FC">
        <w:rPr>
          <w:rFonts w:ascii="Traditional Arabic" w:hAnsi="Traditional Arabic" w:cs="Traditional Arabic"/>
          <w:sz w:val="32"/>
          <w:szCs w:val="32"/>
          <w:rtl/>
          <w:lang w:bidi="ar-LB"/>
        </w:rPr>
        <w:t xml:space="preserve">وذهابهم وإيابهم واتصالاتهم غير المشروعة بالعناصر المنحطّة والمرتزقة، لكنّهم يفتقرون لذلك، والعلاقة توفره لهم. ومع ذلك يثني بعض السادة عطفهم ليهذروا ويتكلموا ويبرهنوا على أنّ عدم وجود علاقات مع أمريكا يضرّنا. لا يا أخي، قطع العلاقات مع أمريكا مفيد لنا. يوم تصبح العلاقة مع أمريكا مفيدة لنا سأكون أول من يأمر بإقامة مثل هذه العلاقة. يقولون : لِمَ تثيرون عداء أمريكا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ضدكم؟ كأن يستخدم رئيس الجمهورية عبارة حادة مثلاَ، وفجأة يقول السادة العقلاء - كما يسمون - إنّ هذا العبارة حادة وتثير عداء الأمريكيين، لا يا أخي، عداء الأمريكان ليس منوطاَ بهذه التعابير والألفاظ. العداء عداء مبدئي، وقد كان في أزمنة مختلفة. كان هذا العداء منذ بدايات الثورة وإلى اليوم - وسأتطرق لخطر الهجوم العسكري بعد قليل - لقد كان هذا الخطر قائماَ طوال الثماني عشرة سنة الماضية على الأقل أي منذ نهاية حرب الثماني سنوات المفروضة وإلى اليوم، فكان الشعب الإيراني يواجه التهديدات بهجومهم العسكري عليه... </w:t>
      </w:r>
    </w:p>
    <w:p w:rsidR="00023F6F" w:rsidRPr="006237FC"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إنّها ليست قضية اليوم. الشيء الذي بوسعه تقليل مخاطر العدو هو عرضكم لقدراتكم لا عرضكم لضعفكم . إبداؤكم لضعفكم يشجع الأعداء ضدكم. الشي</w:t>
      </w:r>
      <w:r>
        <w:rPr>
          <w:rFonts w:ascii="Traditional Arabic" w:hAnsi="Traditional Arabic" w:cs="Traditional Arabic"/>
          <w:sz w:val="32"/>
          <w:szCs w:val="32"/>
          <w:rtl/>
          <w:lang w:bidi="ar-LB"/>
        </w:rPr>
        <w:t>ء الذي بمقدوره صد أطماع العدو و</w:t>
      </w:r>
      <w:r w:rsidRPr="006237FC">
        <w:rPr>
          <w:rFonts w:ascii="Traditional Arabic" w:hAnsi="Traditional Arabic" w:cs="Traditional Arabic"/>
          <w:sz w:val="32"/>
          <w:szCs w:val="32"/>
          <w:rtl/>
          <w:lang w:bidi="ar-LB"/>
        </w:rPr>
        <w:t>حماقاته هو شعوره باقتداركم. إذا شعر أنّكم ضعفاء سي</w:t>
      </w:r>
      <w:r>
        <w:rPr>
          <w:rFonts w:ascii="Traditional Arabic" w:hAnsi="Traditional Arabic" w:cs="Traditional Arabic"/>
          <w:sz w:val="32"/>
          <w:szCs w:val="32"/>
          <w:rtl/>
          <w:lang w:bidi="ar-LB"/>
        </w:rPr>
        <w:t>فعل كلّ ما يريد دون مانع يمنعه.</w:t>
      </w:r>
    </w:p>
    <w:p w:rsidR="00023F6F" w:rsidRPr="00750B3B"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750B3B">
        <w:rPr>
          <w:rFonts w:ascii="Traditional Arabic" w:hAnsi="Traditional Arabic" w:cs="Traditional Arabic"/>
          <w:b/>
          <w:bCs/>
          <w:color w:val="4F6228"/>
          <w:sz w:val="36"/>
          <w:szCs w:val="36"/>
          <w:rtl/>
          <w:lang w:bidi="ar-LB"/>
        </w:rPr>
        <w:t>قضية حقوق الإنسان</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من نماذج اللغو والضجيج قضية حقوق الإنسان. والذين يطلقون هذا الكلام هم من يِندى جبين أيّ إنسان شريف لما يفعلونه في غوانتانامو. توقيع رئيس جمهوريتهم لأوامر ممارسة التعذيب يسبب الخجل للإنس</w:t>
      </w:r>
      <w:r>
        <w:rPr>
          <w:rFonts w:ascii="Traditional Arabic" w:hAnsi="Traditional Arabic" w:cs="Traditional Arabic"/>
          <w:sz w:val="32"/>
          <w:szCs w:val="32"/>
          <w:rtl/>
          <w:lang w:bidi="ar-LB"/>
        </w:rPr>
        <w:t xml:space="preserve">ان مقابل الحقيقة. يحرقون وثائق </w:t>
      </w:r>
      <w:r w:rsidRPr="006237FC">
        <w:rPr>
          <w:rFonts w:ascii="Traditional Arabic" w:hAnsi="Traditional Arabic" w:cs="Traditional Arabic"/>
          <w:sz w:val="32"/>
          <w:szCs w:val="32"/>
          <w:rtl/>
          <w:lang w:bidi="ar-LB"/>
        </w:rPr>
        <w:t xml:space="preserve">غوانتانامو ووثائق التحقيقات بأمر من مسؤوليهم. مستهترون بحقوق الإنسان وبكرامة الشعوب لهذه الدرجة. لو تحدثتم اليوم مع الشعب العراقي لكان أول ما يقولونه لكم هو أنّهم يهينوننا ولا يحترموننا. ليست البطالة والمجاعة هي المشكلة الأولى. الشاب العربي له نخوته وكبرياؤه ويأتي هؤلاء ليقيدوا يديه أمام زوجته ويلقوه إلى الأرض على وجهه ويسحقوا ظهره بأحذيتهم ويركلوه ويخزوه. هم غرباء عن حقوق الإنسان لهذه الدرجة. فعلوا بالمتهمين في سجن أبي غريب تلك الويلات التي يخجل الإنسان حتى أن يتذكرها. </w:t>
      </w:r>
    </w:p>
    <w:p w:rsidR="00023F6F"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وإذا بهم يتحدثون عن حقوق الإنسان! ويتهمون الجمهورية الإسلامية وأية دولة معارضة لهم في العالم بانتهاك حقوق الإنسان! أليست هذه مهزلة؟ هذه الممارسة المهزلة التي يقوم بها العدو في الخارج، يلاحظ الإنسان من </w:t>
      </w:r>
      <w:r>
        <w:rPr>
          <w:rFonts w:ascii="Traditional Arabic" w:hAnsi="Traditional Arabic" w:cs="Traditional Arabic"/>
          <w:sz w:val="32"/>
          <w:szCs w:val="32"/>
          <w:rtl/>
          <w:lang w:bidi="ar-LB"/>
        </w:rPr>
        <w:t xml:space="preserve">يكررها ويعكسها في الداخل للأسف. بخصوص الممارسة الديمقراطية </w:t>
      </w:r>
      <w:r w:rsidRPr="006237FC">
        <w:rPr>
          <w:rFonts w:ascii="Traditional Arabic" w:hAnsi="Traditional Arabic" w:cs="Traditional Arabic"/>
          <w:sz w:val="32"/>
          <w:szCs w:val="32"/>
          <w:rtl/>
          <w:lang w:bidi="ar-LB"/>
        </w:rPr>
        <w:t xml:space="preserve">في العراق ، نصّبوا أولاَ حاكماَ عسكرياَ، ثم </w:t>
      </w:r>
    </w:p>
    <w:p w:rsidR="00023F6F" w:rsidRPr="006237FC"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وجدوا أنّ الأمور تتعثر فوضعوا حاكماَ سياسياَ، ثم عارضوا الانتخابات. لكن ا</w:t>
      </w:r>
      <w:r>
        <w:rPr>
          <w:rFonts w:ascii="Traditional Arabic" w:hAnsi="Traditional Arabic" w:cs="Traditional Arabic"/>
          <w:sz w:val="32"/>
          <w:szCs w:val="32"/>
          <w:rtl/>
          <w:lang w:bidi="ar-LB"/>
        </w:rPr>
        <w:t>لانتخابات أقيمت على الرغم منهم.</w:t>
      </w:r>
    </w:p>
    <w:p w:rsidR="00023F6F" w:rsidRPr="00750B3B" w:rsidRDefault="00023F6F" w:rsidP="0055334F">
      <w:pPr>
        <w:bidi/>
        <w:spacing w:after="0"/>
        <w:ind w:firstLine="432"/>
        <w:jc w:val="both"/>
        <w:rPr>
          <w:rFonts w:ascii="Traditional Arabic" w:hAnsi="Traditional Arabic" w:cs="Traditional Arabic"/>
          <w:b/>
          <w:bCs/>
          <w:color w:val="4F6228"/>
          <w:sz w:val="36"/>
          <w:szCs w:val="36"/>
          <w:rtl/>
          <w:lang w:bidi="ar-LB"/>
        </w:rPr>
      </w:pPr>
      <w:r w:rsidRPr="00750B3B">
        <w:rPr>
          <w:rFonts w:ascii="Traditional Arabic" w:hAnsi="Traditional Arabic" w:cs="Traditional Arabic"/>
          <w:b/>
          <w:bCs/>
          <w:color w:val="4F6228"/>
          <w:sz w:val="36"/>
          <w:szCs w:val="36"/>
          <w:rtl/>
          <w:lang w:bidi="ar-LB"/>
        </w:rPr>
        <w:t>الغرب هو المدان في موضوع حقوق المرأة</w:t>
      </w:r>
    </w:p>
    <w:p w:rsidR="00023F6F" w:rsidRDefault="00023F6F" w:rsidP="0055334F">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قضية المرأة. لقد قلتُ مراراَ أخواتي العزيزات، بناتي، أيتها الشابات الجامعيات، وأقولها الآن أيضاَ بجد أنّ المدان الذي يجب أن يتحمل المسؤولية في قضية المرأة هو الغرب وليس الإسلام أو الجمهورية الإسلامية.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 xml:space="preserve">الذين رفعوا التخوم بين الجنسين </w:t>
      </w:r>
      <w:r w:rsidRPr="006237FC">
        <w:rPr>
          <w:rFonts w:ascii="Traditional Arabic" w:hAnsi="Traditional Arabic" w:cs="Traditional Arabic"/>
          <w:sz w:val="32"/>
          <w:szCs w:val="32"/>
          <w:rtl/>
          <w:lang w:bidi="ar-LB"/>
        </w:rPr>
        <w:t>كلياَ، وأشاعوا الحرية الجنسية عملياَ ولسانياَ وإعلامياَ وحتى في الفلسفة هم الذين يجب أن يُدانوا ويسألوا. وكانت النتيجة في ضوء خصال القوة والعدوان الطبيعية للرجل حيال المرأة، أن ظُلمت المرأة وضاعت حقوقها.</w:t>
      </w:r>
    </w:p>
    <w:p w:rsidR="00023F6F" w:rsidRPr="00750B3B" w:rsidRDefault="00023F6F" w:rsidP="0055334F">
      <w:pPr>
        <w:bidi/>
        <w:spacing w:after="0" w:line="240" w:lineRule="auto"/>
        <w:ind w:firstLine="432"/>
        <w:jc w:val="both"/>
        <w:rPr>
          <w:rFonts w:ascii="Traditional Arabic" w:hAnsi="Traditional Arabic" w:cs="Traditional Arabic"/>
          <w:b/>
          <w:bCs/>
          <w:color w:val="4F6228"/>
          <w:sz w:val="36"/>
          <w:szCs w:val="36"/>
          <w:rtl/>
          <w:lang w:bidi="ar-LB"/>
        </w:rPr>
      </w:pPr>
      <w:r w:rsidRPr="00750B3B">
        <w:rPr>
          <w:rFonts w:ascii="Traditional Arabic" w:hAnsi="Traditional Arabic" w:cs="Traditional Arabic"/>
          <w:b/>
          <w:bCs/>
          <w:color w:val="4F6228"/>
          <w:sz w:val="36"/>
          <w:szCs w:val="36"/>
          <w:rtl/>
          <w:lang w:bidi="ar-LB"/>
        </w:rPr>
        <w:t>الهدف من الحجاب كرامة المرأة</w:t>
      </w:r>
    </w:p>
    <w:p w:rsidR="00023F6F" w:rsidRPr="006237FC" w:rsidRDefault="00023F6F" w:rsidP="0055334F">
      <w:pPr>
        <w:bidi/>
        <w:spacing w:after="0" w:line="240" w:lineRule="auto"/>
        <w:ind w:firstLine="432"/>
        <w:jc w:val="both"/>
        <w:rPr>
          <w:rFonts w:ascii="Traditional Arabic" w:hAnsi="Traditional Arabic" w:cs="Traditional Arabic"/>
          <w:sz w:val="32"/>
          <w:szCs w:val="32"/>
          <w:lang w:bidi="ar-LB"/>
        </w:rPr>
      </w:pPr>
      <w:r w:rsidRPr="006237FC">
        <w:rPr>
          <w:rFonts w:ascii="Traditional Arabic" w:hAnsi="Traditional Arabic" w:cs="Traditional Arabic"/>
          <w:sz w:val="32"/>
          <w:szCs w:val="32"/>
          <w:rtl/>
          <w:lang w:bidi="ar-LB"/>
        </w:rPr>
        <w:t>الحجاب تكريم للشخص الذي في الحجاب. حجاب المرأة تكريم للمرأة. ماضي معظم البلدان - وأقول معظمها لأنّي غير مطلع على ما فيها جميعاَ - وفي أوروبا قبل مائتين أو ثلاثمائة سنة كانت نساء الارس</w:t>
      </w:r>
      <w:r>
        <w:rPr>
          <w:rFonts w:ascii="Traditional Arabic" w:hAnsi="Traditional Arabic" w:cs="Traditional Arabic"/>
          <w:sz w:val="32"/>
          <w:szCs w:val="32"/>
          <w:rtl/>
          <w:lang w:bidi="ar-LB"/>
        </w:rPr>
        <w:t xml:space="preserve">تقراطيين والنبلاء يضربن حجاباَ </w:t>
      </w:r>
      <w:r w:rsidRPr="006237FC">
        <w:rPr>
          <w:rFonts w:ascii="Traditional Arabic" w:hAnsi="Traditional Arabic" w:cs="Traditional Arabic"/>
          <w:sz w:val="32"/>
          <w:szCs w:val="32"/>
          <w:rtl/>
          <w:lang w:bidi="ar-LB"/>
        </w:rPr>
        <w:t xml:space="preserve">على وجوههن. في إيران القديمة كانت كلّ نساء الأعيان والأشراف والرؤساء يرتدين الحجاب.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وجاء الإسلام فنبذ هذا التمييز وقال لابدّ للمرأة من حجاب، أي إنّ هذا التكريم يجب أن يشمل جميع النساء. هذا هو رأي الإسلام. وإذا بأولئك يصبحون اليوم دا</w:t>
      </w:r>
      <w:r>
        <w:rPr>
          <w:rFonts w:ascii="Traditional Arabic" w:hAnsi="Traditional Arabic" w:cs="Traditional Arabic"/>
          <w:sz w:val="32"/>
          <w:szCs w:val="32"/>
          <w:rtl/>
          <w:lang w:bidi="ar-LB"/>
        </w:rPr>
        <w:t xml:space="preserve">ئنين ونحن مدانين! هم المدانون، </w:t>
      </w:r>
      <w:r w:rsidRPr="006237FC">
        <w:rPr>
          <w:rFonts w:ascii="Traditional Arabic" w:hAnsi="Traditional Arabic" w:cs="Traditional Arabic"/>
          <w:sz w:val="32"/>
          <w:szCs w:val="32"/>
          <w:rtl/>
          <w:lang w:bidi="ar-LB"/>
        </w:rPr>
        <w:t xml:space="preserve">هم من يجب أن يوضحوا ويجيبوا لِمَ جعلوا المرأة كالبضاعة وسيلة لإشباع الشهوات والنزوات. ثمة إحصائية أخبروني بها أمس - الإحصائية تعود لما قبل أسبوع - تقول إنّ ثلث نساء العالم يُضربن من قبل الرجال! أعتقد أنّه   أمرٌ مبكٍ، ويحدث غالباَ في البلدان الصناعية والأجنبية وهو ثمرة العنف الجنسي والمطالبات الجنسية العنيفة للرجل من المرأة. هذا هو ضجيجهم ولغوهم حول المرأة. ومع ذلك يتحدثون عن موضوع المرأة ليقولوا: إنكم فرضتم الحجاب بالإجبار. هم يفرضون السفور بالإكراه، ولا يسمحون للفتاة الجامعية بدخول الجامعة بسبب حجابها، ويقولون لنا: لِمَ جعلتم الحجاب إجبارياَ! هذه خطوة الهدف منها كرامة المرأة وتلك خطوة تهدف إلى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هتك المرأة وإسقاط احترامها.</w:t>
      </w:r>
    </w:p>
    <w:p w:rsidR="00023F6F" w:rsidRPr="00D31855"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D31855">
        <w:rPr>
          <w:rFonts w:ascii="Traditional Arabic" w:hAnsi="Traditional Arabic" w:cs="Traditional Arabic"/>
          <w:b/>
          <w:bCs/>
          <w:color w:val="4F6228"/>
          <w:sz w:val="36"/>
          <w:szCs w:val="36"/>
          <w:rtl/>
          <w:lang w:bidi="ar-LB"/>
        </w:rPr>
        <w:t>إحتمال الصدام العنيف</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وهناك أيضاَ قضية الاشتباك العنيف وهو اليوم احتمال ضعيف، وأضعف من الماضي. هنا أيضاَ أريد القول إنّ ثمة عدم إنصاف يحصل، وكأنّنا نحن الذين أثرنا التهديدات الشديدة لحكومة أمريكا السلطوية</w:t>
      </w:r>
      <w:r>
        <w:rPr>
          <w:rFonts w:ascii="Traditional Arabic" w:hAnsi="Traditional Arabic" w:cs="Traditional Arabic"/>
          <w:sz w:val="32"/>
          <w:szCs w:val="32"/>
          <w:rtl/>
          <w:lang w:bidi="ar-LB"/>
        </w:rPr>
        <w:t xml:space="preserve"> ضدنا. كلا، ذكرتُ  أنّه من بعد </w:t>
      </w:r>
      <w:r w:rsidRPr="006237FC">
        <w:rPr>
          <w:rFonts w:ascii="Traditional Arabic" w:hAnsi="Traditional Arabic" w:cs="Traditional Arabic"/>
          <w:sz w:val="32"/>
          <w:szCs w:val="32"/>
          <w:rtl/>
          <w:lang w:bidi="ar-LB"/>
        </w:rPr>
        <w:t xml:space="preserve">نهاية الحرب المفروضة وإلى اليوم لم تمض فترة خلت من احتمال الهجوم العسكري الأمريكي علينا. وهذا الاحتمال اليوم أضعف من الماضي. مما قاله مسؤولو الحكومة السابقة في بداية تولّيهم لزمام الأمور أنّ المدافع الأمريكية كانت جاهزة للإطلاق على إيران قبل مجيئنا، وتحوّلت عن إيران بعد مجيئنا. إذن ، كانت موجَّهة سابقاَ. في زمن الحكومة السابقة، أدرج من هو تمثال الشر المجسّم الشعبَ الإيراني ضمن محور الشر... بوش... بوش الشرير.. بوش المليء وجوده من رأسه إلى أخمص قدميه بالشر والقذارة يعتبر شعب إيران أحد ثلاثة شعوب أو ثلاثة بلدان تمثل محور الشر.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A49E1"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Pr>
          <w:noProof/>
        </w:rPr>
        <w:pict>
          <v:shape id="Text Box 12" o:spid="_x0000_s1036" type="#_x0000_t202" style="position:absolute;left:0;text-align:left;margin-left:-45.95pt;margin-top:441.65pt;width:167.6pt;height:92.4pt;z-index:-2516433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" strokecolor="#fc6" strokeweight="7.75pt">
            <v:stroke linestyle="thickBetweenThin" endcap="round"/>
            <v:textbox>
              <w:txbxContent>
                <w:p w:rsidR="00023F6F" w:rsidRPr="00156F23" w:rsidRDefault="00023F6F" w:rsidP="0055334F">
                  <w:pPr>
                    <w:jc w:val="center"/>
                    <w:rPr>
                      <w:color w:val="99CC00"/>
                      <w:rtl/>
                      <w:lang w:bidi="ar-LB"/>
                    </w:rPr>
                  </w:pPr>
                  <w:r>
                    <w:rPr>
                      <w:rFonts w:ascii="Traditional Arabic" w:hAnsi="Traditional Arabic" w:cs="Traditional Arabic"/>
                      <w:b/>
                      <w:bCs/>
                      <w:color w:val="99CC00"/>
                      <w:sz w:val="28"/>
                      <w:szCs w:val="28"/>
                      <w:rtl/>
                      <w:lang w:bidi="ar-LB"/>
                    </w:rPr>
                    <w:t>اليوم مع أنّ الجميع يقولون إنّ الخيار العسكري رُفع عن الطاولة، مع ذلك يجب أن نكون يقظين.</w:t>
                  </w:r>
                </w:p>
              </w:txbxContent>
            </v:textbox>
            <w10:wrap type="square" anchorx="margin" anchory="margin"/>
          </v:shape>
        </w:pict>
      </w:r>
      <w:r w:rsidRPr="006A49E1">
        <w:rPr>
          <w:rFonts w:ascii="Traditional Arabic" w:hAnsi="Traditional Arabic" w:cs="Traditional Arabic"/>
          <w:b/>
          <w:bCs/>
          <w:color w:val="4F6228"/>
          <w:sz w:val="36"/>
          <w:szCs w:val="36"/>
          <w:rtl/>
          <w:lang w:bidi="ar-LB"/>
        </w:rPr>
        <w:t>الطالب الجامعي المؤثر</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إنّ تأثير الطالب الجامعي وقبل أن يكون عن طريق تقديم استشاراته للمسؤولين يمكن أن يكون عن طريق توجيه الكوادر البشرية الداخلة ضمن دائرة تأثيركم. يمكنكم أن تؤثروا داخل عوائلكم، على إخوانكم وأخواتكم، على آبائكم وأمهاتكم، وفي بيئتكم الحياتية، على أقربائكم وأصدقائكم في الألعاب الرياضية... التأثير باللسان، والطباع، والسلوك. هذا هو أفضل توفيق وانتصار للطالب الجامعي: التأثير في الم</w:t>
      </w:r>
      <w:r>
        <w:rPr>
          <w:rFonts w:ascii="Traditional Arabic" w:hAnsi="Traditional Arabic" w:cs="Traditional Arabic"/>
          <w:sz w:val="32"/>
          <w:szCs w:val="32"/>
          <w:rtl/>
          <w:lang w:bidi="ar-LB"/>
        </w:rPr>
        <w:t xml:space="preserve">ناخات التي يمكنه التأثير فيها. </w:t>
      </w:r>
    </w:p>
    <w:p w:rsidR="00023F6F"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إعرفوا قدر هذا الشباب. إعرفوا قيمة هذ</w:t>
      </w:r>
      <w:r>
        <w:rPr>
          <w:rFonts w:ascii="Traditional Arabic" w:hAnsi="Traditional Arabic" w:cs="Traditional Arabic"/>
          <w:sz w:val="32"/>
          <w:szCs w:val="32"/>
          <w:rtl/>
          <w:lang w:bidi="ar-LB"/>
        </w:rPr>
        <w:t xml:space="preserve">ه القدرات والحيوية الشبابية. حين كنّا شباباَ في </w:t>
      </w:r>
      <w:r w:rsidRPr="006237FC">
        <w:rPr>
          <w:rFonts w:ascii="Traditional Arabic" w:hAnsi="Traditional Arabic" w:cs="Traditional Arabic"/>
          <w:sz w:val="32"/>
          <w:szCs w:val="32"/>
          <w:rtl/>
          <w:lang w:bidi="ar-LB"/>
        </w:rPr>
        <w:t xml:space="preserve">مثل أعماركم، كان الوضع من الناحية الأمنية والنواحي الأخرى بحيث لا يمكن الجلوس في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مكان من الأماكن. حين كنا نضطر للنقاش والكلام كنّا نقف على أرجلنا ثلاث أو أربع ساعات نتحاور ونتبادل وجهات النظر ونسمع ونتحدث! الشاب له طاقته وحيويته وقدراته، ويستطيع اعتماداَ على قوى الشباب هذه أن يؤثر. إذن، ينبغي إقصاء عوامل تضعيف الثقة بالنفس قدر الإمكان، وتعزيز العوامل المكرِّسة للثقة بالنفس ما استطعنا.</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اللهم، زد من أنوار هؤلاء الشباب الأعزاء، وهذه القلوب الطاهرة النيّرة الوضاءة المستعدة للتقرب إليك. قربهم إليك أكثر فأكثر. إجعل عواقب أمورهم إلى خير. ربنا أحشر أساتذة هذا الدرب الكبار وعلى رأسهم إمامنا الجليل و شهداؤنا الأبرار مع أوليائك.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jc w:val="both"/>
        <w:rPr>
          <w:rFonts w:ascii="Traditional Arabic" w:hAnsi="Traditional Arabic" w:cs="Traditional Arabic"/>
          <w:b/>
          <w:bCs/>
          <w:color w:val="4F6228"/>
          <w:sz w:val="56"/>
          <w:szCs w:val="56"/>
          <w:shd w:val="clear" w:color="auto" w:fill="FFCC66"/>
          <w:rtl/>
          <w:lang w:bidi="ar-LB"/>
        </w:rPr>
      </w:pPr>
      <w:r w:rsidRPr="001D3860">
        <w:rPr>
          <w:rFonts w:ascii="Traditional Arabic" w:hAnsi="Traditional Arabic" w:cs="Traditional Arabic"/>
          <w:b/>
          <w:bCs/>
          <w:color w:val="4F6228"/>
          <w:sz w:val="56"/>
          <w:szCs w:val="56"/>
          <w:rtl/>
          <w:lang w:bidi="ar-LB"/>
        </w:rPr>
        <w:br w:type="page"/>
      </w:r>
    </w:p>
    <w:p w:rsidR="00023F6F" w:rsidRPr="001D3860" w:rsidRDefault="00023F6F" w:rsidP="002E3AB2">
      <w:pPr>
        <w:bidi/>
        <w:spacing w:before="100" w:beforeAutospacing="1" w:after="100" w:afterAutospacing="1"/>
        <w:jc w:val="both"/>
        <w:rPr>
          <w:rFonts w:ascii="Traditional Arabic" w:hAnsi="Traditional Arabic" w:cs="Traditional Arabic"/>
          <w:sz w:val="32"/>
          <w:szCs w:val="32"/>
          <w:rtl/>
          <w:lang w:bidi="ar-LB"/>
        </w:rPr>
      </w:pPr>
      <w:r w:rsidRPr="006A49E1">
        <w:rPr>
          <w:rFonts w:ascii="Traditional Arabic" w:hAnsi="Traditional Arabic" w:cs="Traditional Arabic"/>
          <w:b/>
          <w:bCs/>
          <w:color w:val="4F6228"/>
          <w:sz w:val="56"/>
          <w:szCs w:val="56"/>
          <w:shd w:val="clear" w:color="auto" w:fill="FFCC66"/>
          <w:rtl/>
          <w:lang w:bidi="ar-LB"/>
        </w:rPr>
        <w:t>هوية الخطاب</w:t>
      </w:r>
    </w:p>
    <w:p w:rsidR="00023F6F" w:rsidRPr="006A49E1" w:rsidRDefault="00023F6F" w:rsidP="002E3AB2">
      <w:pPr>
        <w:pStyle w:val="ListParagraph"/>
        <w:numPr>
          <w:ilvl w:val="0"/>
          <w:numId w:val="5"/>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6A49E1">
        <w:rPr>
          <w:rFonts w:ascii="Traditional Arabic" w:hAnsi="Traditional Arabic" w:cs="Traditional Arabic"/>
          <w:b/>
          <w:bCs/>
          <w:sz w:val="36"/>
          <w:szCs w:val="36"/>
          <w:u w:val="single"/>
          <w:rtl/>
          <w:lang w:bidi="ar-LB"/>
        </w:rPr>
        <w:t>المناسبة:</w:t>
      </w:r>
    </w:p>
    <w:p w:rsidR="00023F6F" w:rsidRDefault="00023F6F" w:rsidP="002E3AB2">
      <w:pPr>
        <w:pStyle w:val="ListParagraph"/>
        <w:numPr>
          <w:ilvl w:val="0"/>
          <w:numId w:val="5"/>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6A49E1">
        <w:rPr>
          <w:rFonts w:ascii="Traditional Arabic" w:hAnsi="Traditional Arabic" w:cs="Traditional Arabic"/>
          <w:sz w:val="32"/>
          <w:szCs w:val="32"/>
          <w:rtl/>
          <w:lang w:bidi="ar-LB"/>
        </w:rPr>
        <w:t>لقاء عائلات الشهداء والمضحين والأحرار</w:t>
      </w:r>
    </w:p>
    <w:p w:rsidR="00023F6F" w:rsidRPr="006A49E1"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6A49E1" w:rsidRDefault="00023F6F" w:rsidP="002E3AB2">
      <w:pPr>
        <w:pStyle w:val="ListParagraph"/>
        <w:numPr>
          <w:ilvl w:val="0"/>
          <w:numId w:val="5"/>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6A49E1">
        <w:rPr>
          <w:rFonts w:ascii="Traditional Arabic" w:hAnsi="Traditional Arabic" w:cs="Traditional Arabic"/>
          <w:b/>
          <w:bCs/>
          <w:sz w:val="36"/>
          <w:szCs w:val="36"/>
          <w:u w:val="single"/>
          <w:rtl/>
          <w:lang w:bidi="ar-LB"/>
        </w:rPr>
        <w:t>الزمان:</w:t>
      </w:r>
    </w:p>
    <w:p w:rsidR="00023F6F" w:rsidRDefault="00023F6F" w:rsidP="002E3AB2">
      <w:pPr>
        <w:pStyle w:val="ListParagraph"/>
        <w:numPr>
          <w:ilvl w:val="0"/>
          <w:numId w:val="5"/>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6A49E1">
        <w:rPr>
          <w:rFonts w:ascii="Traditional Arabic" w:hAnsi="Traditional Arabic" w:cs="Traditional Arabic"/>
          <w:sz w:val="32"/>
          <w:szCs w:val="32"/>
          <w:rtl/>
          <w:lang w:bidi="ar-LB"/>
        </w:rPr>
        <w:t>الخميس 3/1/2008 الموافق لـ23 ذي الحجة 1429 هـ.</w:t>
      </w:r>
    </w:p>
    <w:p w:rsidR="00023F6F" w:rsidRPr="006A49E1"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6A49E1" w:rsidRDefault="00023F6F" w:rsidP="002E3AB2">
      <w:pPr>
        <w:pStyle w:val="ListParagraph"/>
        <w:numPr>
          <w:ilvl w:val="0"/>
          <w:numId w:val="5"/>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6A49E1">
        <w:rPr>
          <w:rFonts w:ascii="Traditional Arabic" w:hAnsi="Traditional Arabic" w:cs="Traditional Arabic"/>
          <w:b/>
          <w:bCs/>
          <w:sz w:val="36"/>
          <w:szCs w:val="36"/>
          <w:u w:val="single"/>
          <w:rtl/>
          <w:lang w:bidi="ar-LB"/>
        </w:rPr>
        <w:t>المكان:</w:t>
      </w:r>
    </w:p>
    <w:p w:rsidR="00023F6F" w:rsidRDefault="00023F6F" w:rsidP="002E3AB2">
      <w:pPr>
        <w:pStyle w:val="ListParagraph"/>
        <w:numPr>
          <w:ilvl w:val="0"/>
          <w:numId w:val="5"/>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6A49E1">
        <w:rPr>
          <w:rFonts w:ascii="Traditional Arabic" w:hAnsi="Traditional Arabic" w:cs="Traditional Arabic"/>
          <w:sz w:val="32"/>
          <w:szCs w:val="32"/>
          <w:rtl/>
          <w:lang w:bidi="ar-LB"/>
        </w:rPr>
        <w:t>مدينة يزد.</w:t>
      </w:r>
    </w:p>
    <w:p w:rsidR="00023F6F" w:rsidRPr="006A49E1"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6A49E1" w:rsidRDefault="00023F6F" w:rsidP="002E3AB2">
      <w:pPr>
        <w:pStyle w:val="ListParagraph"/>
        <w:numPr>
          <w:ilvl w:val="0"/>
          <w:numId w:val="5"/>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6A49E1">
        <w:rPr>
          <w:rFonts w:ascii="Traditional Arabic" w:hAnsi="Traditional Arabic" w:cs="Traditional Arabic"/>
          <w:b/>
          <w:bCs/>
          <w:sz w:val="36"/>
          <w:szCs w:val="36"/>
          <w:u w:val="single"/>
          <w:rtl/>
          <w:lang w:bidi="ar-LB"/>
        </w:rPr>
        <w:t>عنوان الخطاب:</w:t>
      </w:r>
    </w:p>
    <w:p w:rsidR="00023F6F" w:rsidRPr="006A49E1" w:rsidRDefault="00023F6F" w:rsidP="002E3AB2">
      <w:pPr>
        <w:pStyle w:val="ListParagraph"/>
        <w:numPr>
          <w:ilvl w:val="0"/>
          <w:numId w:val="5"/>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6A49E1">
        <w:rPr>
          <w:rFonts w:ascii="Traditional Arabic" w:hAnsi="Traditional Arabic" w:cs="Traditional Arabic"/>
          <w:sz w:val="32"/>
          <w:szCs w:val="32"/>
          <w:rtl/>
          <w:lang w:bidi="ar-LB"/>
        </w:rPr>
        <w:t>الشهداء مفخرة الشعب والبشرية المعاصرة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A49E1" w:rsidRDefault="00023F6F" w:rsidP="002E3AB2">
      <w:pPr>
        <w:bidi/>
        <w:spacing w:before="100" w:beforeAutospacing="1" w:after="100" w:afterAutospacing="1"/>
        <w:ind w:firstLine="432"/>
        <w:jc w:val="both"/>
        <w:rPr>
          <w:rFonts w:ascii="Traditional Arabic" w:hAnsi="Traditional Arabic" w:cs="Traditional Arabic"/>
          <w:b/>
          <w:bCs/>
          <w:color w:val="4F6228"/>
          <w:sz w:val="48"/>
          <w:szCs w:val="48"/>
          <w:rtl/>
          <w:lang w:bidi="ar-LB"/>
        </w:rPr>
      </w:pPr>
      <w:r w:rsidRPr="006A49E1">
        <w:rPr>
          <w:rFonts w:ascii="Traditional Arabic" w:hAnsi="Traditional Arabic" w:cs="Traditional Arabic"/>
          <w:b/>
          <w:bCs/>
          <w:color w:val="4F6228"/>
          <w:sz w:val="48"/>
          <w:szCs w:val="48"/>
          <w:rtl/>
          <w:lang w:bidi="ar-LB"/>
        </w:rPr>
        <w:t>الشهداء مفخرة الشعب والبشرية المعاصرة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وصف ولي أمر المسلمين سماحة آية الله العظمى السيد علي الخامنئي، الشهداء والمضحين بأنّهم جذور الشجرة الجسيمة للنظام الإسلامي، مؤكداً: إنّ الظاهرة العظمية والتاريخية المتمثلة في تجديد حياة الإسلا</w:t>
      </w:r>
      <w:r>
        <w:rPr>
          <w:rFonts w:ascii="Traditional Arabic" w:hAnsi="Traditional Arabic" w:cs="Traditional Arabic"/>
          <w:sz w:val="32"/>
          <w:szCs w:val="32"/>
          <w:rtl/>
          <w:lang w:bidi="ar-LB"/>
        </w:rPr>
        <w:t xml:space="preserve">م ووعي الأمّة الإسلامية ترعرعت </w:t>
      </w:r>
      <w:r w:rsidRPr="006237FC">
        <w:rPr>
          <w:rFonts w:ascii="Traditional Arabic" w:hAnsi="Traditional Arabic" w:cs="Traditional Arabic"/>
          <w:sz w:val="32"/>
          <w:szCs w:val="32"/>
          <w:rtl/>
          <w:lang w:bidi="ar-LB"/>
        </w:rPr>
        <w:t xml:space="preserve">في ضوء نهضة الشعب </w:t>
      </w:r>
      <w:r>
        <w:rPr>
          <w:rFonts w:ascii="Traditional Arabic" w:hAnsi="Traditional Arabic" w:cs="Traditional Arabic"/>
          <w:sz w:val="32"/>
          <w:szCs w:val="32"/>
          <w:rtl/>
          <w:lang w:bidi="ar-LB"/>
        </w:rPr>
        <w:t xml:space="preserve">الإيراني وتضحية عوائل الشهداء. </w:t>
      </w:r>
      <w:r w:rsidRPr="006237FC">
        <w:rPr>
          <w:rFonts w:ascii="Traditional Arabic" w:hAnsi="Traditional Arabic" w:cs="Traditional Arabic"/>
          <w:sz w:val="32"/>
          <w:szCs w:val="32"/>
          <w:rtl/>
          <w:lang w:bidi="ar-LB"/>
        </w:rPr>
        <w:t>أشار سماحته إلى الشجاعة والصمود والعزم الراسخ الذي سطره الشهداء الأبرار خلال الحرب الصدامية المفروضة على إي</w:t>
      </w:r>
      <w:r>
        <w:rPr>
          <w:rFonts w:ascii="Traditional Arabic" w:hAnsi="Traditional Arabic" w:cs="Traditional Arabic"/>
          <w:sz w:val="32"/>
          <w:szCs w:val="32"/>
          <w:rtl/>
          <w:lang w:bidi="ar-LB"/>
        </w:rPr>
        <w:t xml:space="preserve">ران، مضيفاً: إنّ الشهداء ليسوا </w:t>
      </w:r>
      <w:r w:rsidRPr="006237FC">
        <w:rPr>
          <w:rFonts w:ascii="Traditional Arabic" w:hAnsi="Traditional Arabic" w:cs="Traditional Arabic"/>
          <w:sz w:val="32"/>
          <w:szCs w:val="32"/>
          <w:rtl/>
          <w:lang w:bidi="ar-LB"/>
        </w:rPr>
        <w:t>مفخرة للشعب الإيراني فحسب بل إنّهم يعتبرون مف</w:t>
      </w:r>
      <w:r>
        <w:rPr>
          <w:rFonts w:ascii="Traditional Arabic" w:hAnsi="Traditional Arabic" w:cs="Traditional Arabic"/>
          <w:sz w:val="32"/>
          <w:szCs w:val="32"/>
          <w:rtl/>
          <w:lang w:bidi="ar-LB"/>
        </w:rPr>
        <w:t xml:space="preserve">خرة للجيل الصاعد للبشرية أيضاً. </w:t>
      </w:r>
      <w:r w:rsidRPr="006237FC">
        <w:rPr>
          <w:rFonts w:ascii="Traditional Arabic" w:hAnsi="Traditional Arabic" w:cs="Traditional Arabic"/>
          <w:sz w:val="32"/>
          <w:szCs w:val="32"/>
          <w:rtl/>
          <w:lang w:bidi="ar-LB"/>
        </w:rPr>
        <w:t xml:space="preserve">ووصف قائد الثورة الإسلامية المضحين بالشهداء الأحياء منوّهاً إلى بعض المشاكل والصعوبات التي يواجهها المضحون، وقال: إنَّ لهؤلاء الأعزاء مكافأة تساوي المجاهد والجهاد، وهم في كلّ لحظة يشكرون الخالق ويتحملون الآلام والمشاكل الناجمة عن تضحيتهم وإذا لاقوا العلي القدير بهذه الحالة المعنوية، فسينالون نفس المكافأة التي كافأ الله سبحانه بها الشهداء. وأشاد سماحته بالمثابرة والمكانة الرفيعة التي تتبوأها عوائل الشهداء والمضحين معتبراً  إيّاها بأنّها أساس النظام الإسلامي ودعائمه العظيمة، مؤكداً  القول: إنَّ الإشادة والاهتمام الجاد بهؤلاء الأعزّاء هو واجب يقع على عاتق الجميع.واعتبر سماحة السيد القائد التضحية بأنّها من ملزومات كل تطور وتقدّم، منوّهاً إلى رفع راية الإسلام علي أيدي الشعب الإيرانين، وقال: إنّه تعززت الرغبة في الدين والمعنويات في العالم المفعم بالمادية في ضوء انتصار الثورة الإسلامية، وإنّ الشعب الإيراني بات مقتدراً وعزيزاً في أنظار العالم وإنَّ هذه المفخرة، تتعلق في الدرجة الأولى بالشهداء والمضحين وعوائلهم.ونوّه قائد الثورة الإسلامية إلى دوافع الشبان الإيرانيين للحضور الناشط في المجالات السياسية والاجتماعية والعلمية والثقافية </w:t>
      </w:r>
      <w:r>
        <w:rPr>
          <w:rFonts w:ascii="Traditional Arabic" w:hAnsi="Traditional Arabic" w:cs="Traditional Arabic"/>
          <w:sz w:val="32"/>
          <w:szCs w:val="32"/>
          <w:rtl/>
          <w:lang w:bidi="ar-LB"/>
        </w:rPr>
        <w:t>قائلاً</w:t>
      </w:r>
      <w:r w:rsidRPr="006237FC">
        <w:rPr>
          <w:rFonts w:ascii="Traditional Arabic" w:hAnsi="Traditional Arabic" w:cs="Traditional Arabic"/>
          <w:sz w:val="32"/>
          <w:szCs w:val="32"/>
          <w:rtl/>
          <w:lang w:bidi="ar-LB"/>
        </w:rPr>
        <w:t>: إنّ شبابنا اليوم يحملون أيضاً راية التضحية والصمود في سبيل اعتلاء الإسلام وإيران الإسلامية وإنّ شعبنا ي</w:t>
      </w:r>
      <w:r>
        <w:rPr>
          <w:rFonts w:ascii="Traditional Arabic" w:hAnsi="Traditional Arabic" w:cs="Traditional Arabic"/>
          <w:sz w:val="32"/>
          <w:szCs w:val="32"/>
          <w:rtl/>
          <w:lang w:bidi="ar-LB"/>
        </w:rPr>
        <w:t>واصل درب الشهداء المفعم بالفخر.</w:t>
      </w:r>
      <w:r w:rsidRPr="006237FC">
        <w:rPr>
          <w:rFonts w:ascii="Traditional Arabic" w:hAnsi="Traditional Arabic" w:cs="Traditional Arabic"/>
          <w:sz w:val="32"/>
          <w:szCs w:val="32"/>
          <w:rtl/>
          <w:lang w:bidi="ar-LB"/>
        </w:rPr>
        <w:t>وختاماً حيَّا قائد الثورة المعظّم ذكرى ثالث شهداء المحراب آية الله صدوقي و</w:t>
      </w:r>
      <w:r>
        <w:rPr>
          <w:rFonts w:ascii="Traditional Arabic" w:hAnsi="Traditional Arabic" w:cs="Traditional Arabic"/>
          <w:sz w:val="32"/>
          <w:szCs w:val="32"/>
          <w:rtl/>
          <w:lang w:bidi="ar-LB"/>
        </w:rPr>
        <w:t>أربعة آلاف من شهداء محافظه يزد.</w:t>
      </w:r>
    </w:p>
    <w:p w:rsidR="00023F6F" w:rsidRDefault="00023F6F" w:rsidP="002E3AB2">
      <w:pPr>
        <w:bidi/>
        <w:jc w:val="both"/>
        <w:rPr>
          <w:rFonts w:ascii="Traditional Arabic" w:hAnsi="Traditional Arabic" w:cs="Traditional Arabic"/>
          <w:sz w:val="32"/>
          <w:szCs w:val="32"/>
          <w:rtl/>
          <w:lang w:bidi="ar-LB"/>
        </w:rPr>
      </w:pPr>
    </w:p>
    <w:p w:rsidR="00023F6F" w:rsidRPr="00110F85" w:rsidRDefault="00023F6F" w:rsidP="002E3AB2">
      <w:pPr>
        <w:shd w:val="clear" w:color="auto" w:fill="FFCC66"/>
        <w:bidi/>
        <w:spacing w:before="100" w:beforeAutospacing="1" w:after="100" w:afterAutospacing="1"/>
        <w:jc w:val="both"/>
        <w:rPr>
          <w:rFonts w:ascii="Traditional Arabic" w:hAnsi="Traditional Arabic" w:cs="Traditional Arabic"/>
          <w:b/>
          <w:bCs/>
          <w:color w:val="4F6228"/>
          <w:sz w:val="56"/>
          <w:szCs w:val="56"/>
          <w:rtl/>
          <w:lang w:bidi="ar-LB"/>
        </w:rPr>
      </w:pPr>
      <w:r w:rsidRPr="00110F85">
        <w:rPr>
          <w:rFonts w:ascii="Traditional Arabic" w:hAnsi="Traditional Arabic" w:cs="Traditional Arabic"/>
          <w:b/>
          <w:bCs/>
          <w:color w:val="4F6228"/>
          <w:sz w:val="56"/>
          <w:szCs w:val="56"/>
          <w:rtl/>
          <w:lang w:bidi="ar-LB"/>
        </w:rPr>
        <w:t>هوية الخطاب</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110F85" w:rsidRDefault="00023F6F" w:rsidP="002E3AB2">
      <w:pPr>
        <w:pStyle w:val="ListParagraph"/>
        <w:numPr>
          <w:ilvl w:val="0"/>
          <w:numId w:val="7"/>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110F85">
        <w:rPr>
          <w:rFonts w:ascii="Traditional Arabic" w:hAnsi="Traditional Arabic" w:cs="Traditional Arabic"/>
          <w:b/>
          <w:bCs/>
          <w:sz w:val="36"/>
          <w:szCs w:val="36"/>
          <w:u w:val="single"/>
          <w:rtl/>
          <w:lang w:bidi="ar-LB"/>
        </w:rPr>
        <w:t>المناسبة:</w:t>
      </w:r>
    </w:p>
    <w:p w:rsidR="00023F6F" w:rsidRDefault="00023F6F" w:rsidP="002E3AB2">
      <w:pPr>
        <w:pStyle w:val="ListParagraph"/>
        <w:numPr>
          <w:ilvl w:val="0"/>
          <w:numId w:val="7"/>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110F85">
        <w:rPr>
          <w:rFonts w:ascii="Traditional Arabic" w:hAnsi="Traditional Arabic" w:cs="Traditional Arabic"/>
          <w:sz w:val="32"/>
          <w:szCs w:val="32"/>
          <w:rtl/>
          <w:lang w:bidi="ar-LB"/>
        </w:rPr>
        <w:t>لقاء حشد من أهالي مدينة قم</w:t>
      </w:r>
    </w:p>
    <w:p w:rsidR="00023F6F" w:rsidRPr="00110F85"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110F85" w:rsidRDefault="00023F6F" w:rsidP="002E3AB2">
      <w:pPr>
        <w:pStyle w:val="ListParagraph"/>
        <w:numPr>
          <w:ilvl w:val="0"/>
          <w:numId w:val="7"/>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110F85">
        <w:rPr>
          <w:rFonts w:ascii="Traditional Arabic" w:hAnsi="Traditional Arabic" w:cs="Traditional Arabic"/>
          <w:b/>
          <w:bCs/>
          <w:sz w:val="36"/>
          <w:szCs w:val="36"/>
          <w:u w:val="single"/>
          <w:rtl/>
          <w:lang w:bidi="ar-LB"/>
        </w:rPr>
        <w:t>الزمان:</w:t>
      </w:r>
    </w:p>
    <w:p w:rsidR="00023F6F" w:rsidRPr="00110F85" w:rsidRDefault="00023F6F" w:rsidP="002E3AB2">
      <w:pPr>
        <w:pStyle w:val="ListParagraph"/>
        <w:numPr>
          <w:ilvl w:val="0"/>
          <w:numId w:val="7"/>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110F85">
        <w:rPr>
          <w:rFonts w:ascii="Traditional Arabic" w:hAnsi="Traditional Arabic" w:cs="Traditional Arabic"/>
          <w:sz w:val="32"/>
          <w:szCs w:val="32"/>
          <w:rtl/>
          <w:lang w:bidi="ar-LB"/>
        </w:rPr>
        <w:t>9/1/2008</w:t>
      </w:r>
    </w:p>
    <w:p w:rsidR="00023F6F"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b/>
          <w:bCs/>
          <w:sz w:val="36"/>
          <w:szCs w:val="36"/>
          <w:u w:val="single"/>
          <w:lang w:bidi="ar-LB"/>
        </w:rPr>
      </w:pPr>
    </w:p>
    <w:p w:rsidR="00023F6F" w:rsidRPr="00110F85" w:rsidRDefault="00023F6F" w:rsidP="002E3AB2">
      <w:pPr>
        <w:pStyle w:val="ListParagraph"/>
        <w:numPr>
          <w:ilvl w:val="0"/>
          <w:numId w:val="7"/>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110F85">
        <w:rPr>
          <w:rFonts w:ascii="Traditional Arabic" w:hAnsi="Traditional Arabic" w:cs="Traditional Arabic"/>
          <w:b/>
          <w:bCs/>
          <w:sz w:val="36"/>
          <w:szCs w:val="36"/>
          <w:u w:val="single"/>
          <w:rtl/>
          <w:lang w:bidi="ar-LB"/>
        </w:rPr>
        <w:t>المكان:</w:t>
      </w:r>
    </w:p>
    <w:p w:rsidR="00023F6F" w:rsidRPr="00110F85" w:rsidRDefault="00023F6F" w:rsidP="002E3AB2">
      <w:pPr>
        <w:pStyle w:val="ListParagraph"/>
        <w:numPr>
          <w:ilvl w:val="0"/>
          <w:numId w:val="7"/>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110F85">
        <w:rPr>
          <w:rFonts w:ascii="Traditional Arabic" w:hAnsi="Traditional Arabic" w:cs="Traditional Arabic"/>
          <w:sz w:val="32"/>
          <w:szCs w:val="32"/>
          <w:rtl/>
          <w:lang w:bidi="ar-LB"/>
        </w:rPr>
        <w:t>حسينية الإمام الخميني طهران</w:t>
      </w:r>
    </w:p>
    <w:p w:rsidR="00023F6F"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b/>
          <w:bCs/>
          <w:sz w:val="36"/>
          <w:szCs w:val="36"/>
          <w:u w:val="single"/>
          <w:lang w:bidi="ar-LB"/>
        </w:rPr>
      </w:pPr>
    </w:p>
    <w:p w:rsidR="00023F6F" w:rsidRPr="00110F85" w:rsidRDefault="00023F6F" w:rsidP="002E3AB2">
      <w:pPr>
        <w:pStyle w:val="ListParagraph"/>
        <w:numPr>
          <w:ilvl w:val="0"/>
          <w:numId w:val="7"/>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110F85">
        <w:rPr>
          <w:rFonts w:ascii="Traditional Arabic" w:hAnsi="Traditional Arabic" w:cs="Traditional Arabic"/>
          <w:b/>
          <w:bCs/>
          <w:sz w:val="36"/>
          <w:szCs w:val="36"/>
          <w:u w:val="single"/>
          <w:rtl/>
          <w:lang w:bidi="ar-LB"/>
        </w:rPr>
        <w:t>عنوان الخطاب:</w:t>
      </w:r>
    </w:p>
    <w:p w:rsidR="00023F6F" w:rsidRPr="00110F85" w:rsidRDefault="00023F6F" w:rsidP="002E3AB2">
      <w:pPr>
        <w:pStyle w:val="ListParagraph"/>
        <w:numPr>
          <w:ilvl w:val="0"/>
          <w:numId w:val="7"/>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110F85">
        <w:rPr>
          <w:rFonts w:ascii="Traditional Arabic" w:hAnsi="Traditional Arabic" w:cs="Traditional Arabic"/>
          <w:sz w:val="32"/>
          <w:szCs w:val="32"/>
          <w:rtl/>
          <w:lang w:bidi="ar-LB"/>
        </w:rPr>
        <w:t>محطات للعزة وأخذ الدروس</w:t>
      </w:r>
    </w:p>
    <w:p w:rsidR="00023F6F" w:rsidRPr="00110F85"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lang w:bidi="ar-LB"/>
        </w:rPr>
      </w:pPr>
    </w:p>
    <w:p w:rsidR="00023F6F" w:rsidRPr="00110F85" w:rsidRDefault="00023F6F" w:rsidP="002E3AB2">
      <w:pPr>
        <w:pStyle w:val="ListParagraph"/>
        <w:numPr>
          <w:ilvl w:val="0"/>
          <w:numId w:val="7"/>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110F85">
        <w:rPr>
          <w:rFonts w:ascii="Traditional Arabic" w:hAnsi="Traditional Arabic" w:cs="Traditional Arabic"/>
          <w:b/>
          <w:bCs/>
          <w:sz w:val="36"/>
          <w:szCs w:val="36"/>
          <w:u w:val="single"/>
          <w:rtl/>
          <w:lang w:bidi="ar-LB"/>
        </w:rPr>
        <w:t>فهرس الخطاب:</w:t>
      </w:r>
    </w:p>
    <w:p w:rsidR="00023F6F" w:rsidRPr="00110F85" w:rsidRDefault="00023F6F" w:rsidP="002E3AB2">
      <w:pPr>
        <w:pStyle w:val="ListParagraph"/>
        <w:numPr>
          <w:ilvl w:val="0"/>
          <w:numId w:val="6"/>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110F85">
        <w:rPr>
          <w:rFonts w:ascii="Traditional Arabic" w:hAnsi="Traditional Arabic" w:cs="Traditional Arabic"/>
          <w:sz w:val="32"/>
          <w:szCs w:val="32"/>
          <w:rtl/>
          <w:lang w:bidi="ar-LB"/>
        </w:rPr>
        <w:t>محطة لا بد من الوقوف عندها</w:t>
      </w:r>
    </w:p>
    <w:p w:rsidR="00023F6F" w:rsidRPr="00110F85" w:rsidRDefault="00023F6F" w:rsidP="002E3AB2">
      <w:pPr>
        <w:pStyle w:val="ListParagraph"/>
        <w:numPr>
          <w:ilvl w:val="0"/>
          <w:numId w:val="6"/>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110F85">
        <w:rPr>
          <w:rFonts w:ascii="Traditional Arabic" w:hAnsi="Traditional Arabic" w:cs="Traditional Arabic"/>
          <w:sz w:val="32"/>
          <w:szCs w:val="32"/>
          <w:rtl/>
          <w:lang w:bidi="ar-LB"/>
        </w:rPr>
        <w:t>عاشوراء وسبيل النهوض</w:t>
      </w:r>
    </w:p>
    <w:p w:rsidR="00023F6F" w:rsidRPr="00110F85" w:rsidRDefault="00023F6F" w:rsidP="002E3AB2">
      <w:pPr>
        <w:pStyle w:val="ListParagraph"/>
        <w:numPr>
          <w:ilvl w:val="0"/>
          <w:numId w:val="6"/>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110F85">
        <w:rPr>
          <w:rFonts w:ascii="Traditional Arabic" w:hAnsi="Traditional Arabic" w:cs="Traditional Arabic"/>
          <w:sz w:val="32"/>
          <w:szCs w:val="32"/>
          <w:rtl/>
          <w:lang w:bidi="ar-LB"/>
        </w:rPr>
        <w:t>مسؤوليات الإنتخابات</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55334F" w:rsidRDefault="00023F6F" w:rsidP="0055334F">
      <w:pPr>
        <w:bidi/>
        <w:spacing w:before="100" w:beforeAutospacing="1" w:after="100" w:afterAutospacing="1"/>
        <w:ind w:firstLine="432"/>
        <w:jc w:val="center"/>
        <w:rPr>
          <w:rFonts w:ascii="Traditional Arabic" w:hAnsi="Traditional Arabic" w:cs="Traditional Arabic"/>
          <w:b/>
          <w:bCs/>
          <w:color w:val="4F6228"/>
          <w:sz w:val="48"/>
          <w:szCs w:val="48"/>
          <w:rtl/>
          <w:lang w:bidi="ar-LB"/>
        </w:rPr>
      </w:pPr>
      <w:r w:rsidRPr="00110F85">
        <w:rPr>
          <w:rFonts w:ascii="Traditional Arabic" w:hAnsi="Traditional Arabic" w:cs="Traditional Arabic"/>
          <w:b/>
          <w:bCs/>
          <w:color w:val="4F6228"/>
          <w:sz w:val="48"/>
          <w:szCs w:val="48"/>
          <w:rtl/>
          <w:lang w:bidi="ar-LB"/>
        </w:rPr>
        <w:t>محطات للعزة وأخذ الدروس</w:t>
      </w:r>
    </w:p>
    <w:p w:rsidR="00023F6F" w:rsidRPr="006237FC"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أرحب بكم أشد الترحيب</w:t>
      </w:r>
      <w:r w:rsidRPr="006237FC">
        <w:rPr>
          <w:rFonts w:ascii="Traditional Arabic" w:hAnsi="Traditional Arabic" w:cs="Traditional Arabic"/>
          <w:sz w:val="32"/>
          <w:szCs w:val="32"/>
          <w:rtl/>
          <w:lang w:bidi="ar-LB"/>
        </w:rPr>
        <w:t xml:space="preserve"> أيّها الإخوة والأخوات الأعزاء. مرّة أخرى تحيون وتكرّمون بخطواتكم وحضوركم في هذا اليوم البارد، ومن مكان بعيد، ذكرى هذا اليوم التاريخي، يوم التاسع عشر </w:t>
      </w:r>
      <w:r>
        <w:rPr>
          <w:rFonts w:ascii="Traditional Arabic" w:hAnsi="Traditional Arabic" w:cs="Traditional Arabic"/>
          <w:sz w:val="32"/>
          <w:szCs w:val="32"/>
          <w:rtl/>
          <w:lang w:bidi="ar-LB"/>
        </w:rPr>
        <w:t>من دي، وهذا هو المناسب والصحيح.</w:t>
      </w:r>
    </w:p>
    <w:p w:rsidR="00023F6F" w:rsidRPr="00110F85" w:rsidRDefault="00023F6F" w:rsidP="002E3AB2">
      <w:pPr>
        <w:bidi/>
        <w:spacing w:before="100" w:beforeAutospacing="1" w:after="100" w:afterAutospacing="1"/>
        <w:ind w:firstLine="432"/>
        <w:jc w:val="both"/>
        <w:rPr>
          <w:rFonts w:ascii="Traditional Arabic" w:hAnsi="Traditional Arabic" w:cs="Traditional Arabic"/>
          <w:b/>
          <w:bCs/>
          <w:sz w:val="32"/>
          <w:szCs w:val="32"/>
          <w:rtl/>
          <w:lang w:bidi="ar-LB"/>
        </w:rPr>
      </w:pPr>
      <w:r w:rsidRPr="00110F85">
        <w:rPr>
          <w:rFonts w:ascii="Traditional Arabic" w:hAnsi="Traditional Arabic" w:cs="Traditional Arabic"/>
          <w:b/>
          <w:bCs/>
          <w:color w:val="4F6228"/>
          <w:sz w:val="36"/>
          <w:szCs w:val="36"/>
          <w:rtl/>
          <w:lang w:bidi="ar-LB"/>
        </w:rPr>
        <w:t xml:space="preserve">محطة لا بدّ من الوقوف عندها: </w:t>
      </w:r>
      <w:r w:rsidRPr="00110F85">
        <w:rPr>
          <w:rFonts w:ascii="Traditional Arabic" w:hAnsi="Traditional Arabic" w:cs="Traditional Arabic"/>
          <w:b/>
          <w:bCs/>
          <w:sz w:val="32"/>
          <w:szCs w:val="32"/>
          <w:rtl/>
          <w:lang w:bidi="ar-LB"/>
        </w:rPr>
        <w:tab/>
      </w:r>
      <w:r w:rsidRPr="00110F85">
        <w:rPr>
          <w:rFonts w:ascii="Traditional Arabic" w:hAnsi="Traditional Arabic" w:cs="Traditional Arabic"/>
          <w:b/>
          <w:bCs/>
          <w:sz w:val="32"/>
          <w:szCs w:val="32"/>
          <w:rtl/>
          <w:lang w:bidi="ar-LB"/>
        </w:rPr>
        <w:tab/>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لحظات الأحداث التاريخية الكبرى</w:t>
      </w:r>
      <w:r w:rsidRPr="006237FC">
        <w:rPr>
          <w:rFonts w:ascii="Traditional Arabic" w:hAnsi="Traditional Arabic" w:cs="Traditional Arabic"/>
          <w:sz w:val="32"/>
          <w:szCs w:val="32"/>
          <w:rtl/>
          <w:lang w:bidi="ar-LB"/>
        </w:rPr>
        <w:t xml:space="preserve"> هي في الحقيقة عوامل التقدم التاريخي للشعوب. لم تكن عاشوراء أكثر من نصف نهار</w:t>
      </w:r>
      <w:r>
        <w:rPr>
          <w:rFonts w:ascii="Traditional Arabic" w:hAnsi="Traditional Arabic" w:cs="Traditional Arabic"/>
          <w:sz w:val="32"/>
          <w:szCs w:val="32"/>
          <w:rtl/>
          <w:lang w:bidi="ar-LB"/>
        </w:rPr>
        <w:t>، لكنّها زلزلت التاريخ وغيّرته</w:t>
      </w:r>
      <w:r w:rsidRPr="006237FC">
        <w:rPr>
          <w:rFonts w:ascii="Traditional Arabic" w:hAnsi="Traditional Arabic" w:cs="Traditional Arabic"/>
          <w:sz w:val="32"/>
          <w:szCs w:val="32"/>
          <w:rtl/>
          <w:lang w:bidi="ar-LB"/>
        </w:rPr>
        <w:t>. أحياناَ يكون الحدث عميقاَ وحكيماَ ومناسباَ في حياة ا</w:t>
      </w:r>
      <w:r>
        <w:rPr>
          <w:rFonts w:ascii="Traditional Arabic" w:hAnsi="Traditional Arabic" w:cs="Traditional Arabic"/>
          <w:sz w:val="32"/>
          <w:szCs w:val="32"/>
          <w:rtl/>
          <w:lang w:bidi="ar-LB"/>
        </w:rPr>
        <w:t xml:space="preserve">لأمة إلى درجة أن تأثيراته تبقى </w:t>
      </w:r>
      <w:r w:rsidRPr="006237FC">
        <w:rPr>
          <w:rFonts w:ascii="Traditional Arabic" w:hAnsi="Traditional Arabic" w:cs="Traditional Arabic"/>
          <w:sz w:val="32"/>
          <w:szCs w:val="32"/>
          <w:rtl/>
          <w:lang w:bidi="ar-LB"/>
        </w:rPr>
        <w:t>إلى سنين طويلة، بل ربّما إلى قرون متعاقبة. وهذا ما قمتم به أنتم أهالي قم في يوم التاسع عشر من ش</w:t>
      </w:r>
      <w:r>
        <w:rPr>
          <w:rFonts w:ascii="Traditional Arabic" w:hAnsi="Traditional Arabic" w:cs="Traditional Arabic"/>
          <w:sz w:val="32"/>
          <w:szCs w:val="32"/>
          <w:rtl/>
          <w:lang w:bidi="ar-LB"/>
        </w:rPr>
        <w:t xml:space="preserve">هر دي حيث حرّكتم هذه العجلة. </w:t>
      </w:r>
      <w:r w:rsidRPr="006237FC">
        <w:rPr>
          <w:rFonts w:ascii="Traditional Arabic" w:hAnsi="Traditional Arabic" w:cs="Traditional Arabic"/>
          <w:sz w:val="32"/>
          <w:szCs w:val="32"/>
          <w:rtl/>
          <w:lang w:bidi="ar-LB"/>
        </w:rPr>
        <w:t>ومن هذه الأعمال المفجعة حادثة السابع عشر من دي التي وقعت في زمان رضاه شاه، حيث قرروا وفقاَ لمخطط أعداء الإسلام وإيران، وبمساعدة المثقفين المرتبطين بالبلاط البهلوي آنذاك إخراج المرأة الإيرانية من دائرة عفافها وحجابها والقضاء على هذه الطاقة الإيمانية العظيمة التي توفرت دائماَ للمجتمعات المسلمة بفضل حجاب المرأة.</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لذلك خرجت في يوم السابع عشر من شهر دي سنة 1356 مظاهرات للنساء المسلمات وتجمع هائل حمل شعارات "حفظ الحجاب". كنت حينها في المنفى وسمعت الخبر بأنّ النساء المؤمنات المسلمات الشجاعات بادرن لمثل هذه الخطوة. كان هذا جانباَ من فجائع زمن الطاغوت... القضاء على المبادئ الدينية، والقيم الأخلاقية، والتقدم الاقتصادي، والعزة الدولية، وباختصار تبديد أرصدة الشعب من الممارسات التي قام بها النظام الطاغوتي الأسود.</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إستيقظ الشعب الإيراني في الوقت المناسب واستجاب لنداء قائده الكبير ونزل إلى الساحة. التاسع عشر من دي يشكل مثل هذه المحطة التاريخية الحساسة... ينبغي الحفاظ على هذه المناسبات حية. </w:t>
      </w:r>
      <w:r>
        <w:rPr>
          <w:rFonts w:ascii="Traditional Arabic" w:hAnsi="Traditional Arabic" w:cs="Traditional Arabic"/>
          <w:sz w:val="32"/>
          <w:szCs w:val="32"/>
          <w:rtl/>
          <w:lang w:bidi="ar-LB"/>
        </w:rPr>
        <w:t xml:space="preserve">بُذلت وتُبذل جهود لتبديد مشاعر </w:t>
      </w:r>
      <w:r w:rsidRPr="006237FC">
        <w:rPr>
          <w:rFonts w:ascii="Traditional Arabic" w:hAnsi="Traditional Arabic" w:cs="Traditional Arabic"/>
          <w:sz w:val="32"/>
          <w:szCs w:val="32"/>
          <w:rtl/>
          <w:lang w:bidi="ar-LB"/>
        </w:rPr>
        <w:t>الجماهير وهذه المحطات الحساسة.</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 xml:space="preserve">لقد أثبت أهالي قم أنّهم أوفياء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وملتزمون. ظهر في هذه الفترات أشخاص نكثوا بيعتهم للثورة والإسلام والإمام، وعلى حدّ تعبير القرآن </w:t>
      </w:r>
      <w:r w:rsidRPr="006069E9">
        <w:rPr>
          <w:rFonts w:ascii="Traditional Arabic" w:hAnsi="Traditional Arabic" w:cs="Traditional Arabic"/>
          <w:b/>
          <w:bCs/>
          <w:color w:val="984806"/>
          <w:sz w:val="32"/>
          <w:szCs w:val="32"/>
          <w:rtl/>
          <w:lang w:bidi="ar-LB"/>
        </w:rPr>
        <w:t>﴿فَمَن نَّكَثَ فَإِنَّمَا يَنكُثُ عَلَى نَفْسِهِ ﴾</w:t>
      </w:r>
      <w:r w:rsidRPr="006237FC">
        <w:rPr>
          <w:rFonts w:ascii="Traditional Arabic" w:hAnsi="Traditional Arabic" w:cs="Traditional Arabic"/>
          <w:sz w:val="32"/>
          <w:szCs w:val="32"/>
          <w:rtl/>
          <w:lang w:bidi="ar-LB"/>
        </w:rPr>
        <w:t xml:space="preserve">. نكث البيعة هذا عاد عليهم بالضرر والخسارة ،  و البعض أبدوا الوفاء </w:t>
      </w:r>
      <w:r w:rsidRPr="006069E9">
        <w:rPr>
          <w:rFonts w:ascii="Traditional Arabic" w:hAnsi="Traditional Arabic" w:cs="Traditional Arabic"/>
          <w:b/>
          <w:bCs/>
          <w:color w:val="984806"/>
          <w:sz w:val="32"/>
          <w:szCs w:val="32"/>
          <w:rtl/>
          <w:lang w:bidi="ar-LB"/>
        </w:rPr>
        <w:t>﴿ وَمَنْ أَوْفَى بِمَا عَاهَدَ عَلَيْهُ اللَّهَ فَسَيُؤْتِيهِ أَجْرًا عَظِيمًا﴾</w:t>
      </w:r>
      <w:r w:rsidRPr="006069E9">
        <w:rPr>
          <w:rFonts w:ascii="Traditional Arabic" w:hAnsi="Traditional Arabic" w:cs="Traditional Arabic"/>
          <w:color w:val="984806"/>
          <w:sz w:val="32"/>
          <w:szCs w:val="32"/>
          <w:rtl/>
          <w:lang w:bidi="ar-LB"/>
        </w:rPr>
        <w:t xml:space="preserve"> </w:t>
      </w:r>
      <w:r w:rsidRPr="006237FC">
        <w:rPr>
          <w:rFonts w:ascii="Traditional Arabic" w:hAnsi="Traditional Arabic" w:cs="Traditional Arabic"/>
          <w:sz w:val="32"/>
          <w:szCs w:val="32"/>
          <w:rtl/>
          <w:lang w:bidi="ar-LB"/>
        </w:rPr>
        <w:t>وأبدوا التزامهم، وهؤلاء هم الأكثرية الساحقة من شعبنا. ثبتوا على مواقفهم وحباهم الله تعالى الأجر الجزيل، حباهم النصر في الحرب، والنصر مقابل القوى العظمى في جميع الميادين ومنَّ عليهم بالتنمية والتطور الوطني في شتى المجالات.</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069E9"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6069E9">
        <w:rPr>
          <w:rFonts w:ascii="Traditional Arabic" w:hAnsi="Traditional Arabic" w:cs="Traditional Arabic"/>
          <w:b/>
          <w:bCs/>
          <w:color w:val="4F6228"/>
          <w:sz w:val="36"/>
          <w:szCs w:val="36"/>
          <w:rtl/>
          <w:lang w:bidi="ar-LB"/>
        </w:rPr>
        <w:t>عاشوراء وسُبل النهوض:</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 لديّ كلمة عن محرم وعاشوراء. محرم من هذه المحطات التاريخية،  لقد حفظ الشيعة عاشوراء بكلّ وجودهم. لاحظوا أنّ ذكرى الإمام الحسين، واسمه، وتربته، وعزاءه لم يفارق طوال أعوام متمادية أتباع أهل البيت والم</w:t>
      </w:r>
      <w:r>
        <w:rPr>
          <w:rFonts w:ascii="Traditional Arabic" w:hAnsi="Traditional Arabic" w:cs="Traditional Arabic"/>
          <w:sz w:val="32"/>
          <w:szCs w:val="32"/>
          <w:rtl/>
          <w:lang w:bidi="ar-LB"/>
        </w:rPr>
        <w:t xml:space="preserve">ؤمنين بهم أبداَ. لم يتخلّوا </w:t>
      </w:r>
      <w:r w:rsidRPr="006237FC">
        <w:rPr>
          <w:rFonts w:ascii="Traditional Arabic" w:hAnsi="Traditional Arabic" w:cs="Traditional Arabic"/>
          <w:sz w:val="32"/>
          <w:szCs w:val="32"/>
          <w:rtl/>
          <w:lang w:bidi="ar-LB"/>
        </w:rPr>
        <w:t xml:space="preserve">عن هذه الأمور رغم كلّ الجهود التي بذلت لذلك. سمعتم بما فعله المتوكل وقطعه طريق الزوار. هذه هي الجهود والمعارضات المشهورة جداَ، وقد كانت هناك على مرّ الزمان معارضات كثيرة جداَ اتخذت شكلاَ علمياَ في الظاهر، أو شكلاَ عاطفياَ، أو شكلاَ تجريبياَ، لكنّ </w:t>
      </w:r>
      <w:r>
        <w:rPr>
          <w:rFonts w:ascii="Traditional Arabic" w:hAnsi="Traditional Arabic" w:cs="Traditional Arabic"/>
          <w:sz w:val="32"/>
          <w:szCs w:val="32"/>
          <w:rtl/>
          <w:lang w:bidi="ar-LB"/>
        </w:rPr>
        <w:t xml:space="preserve">الشيعة صمدت ويجب أن تبقى صامدة. </w:t>
      </w:r>
      <w:r w:rsidRPr="006237FC">
        <w:rPr>
          <w:rFonts w:ascii="Traditional Arabic" w:hAnsi="Traditional Arabic" w:cs="Traditional Arabic"/>
          <w:sz w:val="32"/>
          <w:szCs w:val="32"/>
          <w:rtl/>
          <w:lang w:bidi="ar-LB"/>
        </w:rPr>
        <w:t xml:space="preserve">يقولون: لِمَ تروّجون للمآتم والبكاء والدموع بين الناس؟ هذه المآتم والدموع ليست للمآتم والدموع، إنّما هي للقيم. ما يكمن وراء هذه التعازي، واللطم على الرؤوس والصدور، وذرف الأدمع هو أعزّ ما يمكن أن يوجد في كنوز الإنسانية. إنّها تلك القيم المعنوية الإلهية. إنّهم يرومون المحافظة على هذه القيم التي جسّدها الحسين بن علي وكان مظهرها.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إذا حافظت الأمة الإسلامية على اسم الحسين وذكراه وجعلته نموذجها فسوف تجتاز جميع العقبات والمشاكل. لذلك نرى الجميع - الجماهير، والمسؤولين، والشخصيات الكبيرة، وشخص إمامنا الجليل - ي</w:t>
      </w:r>
      <w:r>
        <w:rPr>
          <w:rFonts w:ascii="Traditional Arabic" w:hAnsi="Traditional Arabic" w:cs="Traditional Arabic"/>
          <w:sz w:val="32"/>
          <w:szCs w:val="32"/>
          <w:rtl/>
          <w:lang w:bidi="ar-LB"/>
        </w:rPr>
        <w:t xml:space="preserve">شددون في سياق الثورة الإسلامية </w:t>
      </w:r>
      <w:r w:rsidRPr="006237FC">
        <w:rPr>
          <w:rFonts w:ascii="Traditional Arabic" w:hAnsi="Traditional Arabic" w:cs="Traditional Arabic"/>
          <w:sz w:val="32"/>
          <w:szCs w:val="32"/>
          <w:rtl/>
          <w:lang w:bidi="ar-LB"/>
        </w:rPr>
        <w:t xml:space="preserve">وفي نظام الجمهورية الإسلامية من أولها إلى آخرها، على قضية الإمام الحسين وعاشوراء والتعازي الجماهيرية ، وهذا التشديد في محله. لهذه التعازي جانبها الرمزي ولها جانبها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الحقيقي... إنّها تقرّب القلوب إلى بعضها وتنوّر المعارف وتجليها.</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طبعاَ على الخطباء، والوعاظ، والمداحين، والرواديد أن يتنبّهوا جميعاَ إلى أنّ هذه حقيقة عزيزة ينبغي عدم التلاعب بها. ينبغي عدم اتخاذ حقائق حادثة عاشوراء ألعوبة يضيف لها كلّ شخص شيئاَ، ويعلّق بها خرافة، ويقوم بممارسات غير معقولة باسم العزاء ، هذه أمور يجب أن لا تقع. هذا ليس تحيّزاَ للإمام الحسين. ذات مرة تحدثنا حول مواكب التطبير وإذا بالبعض هنا وهناك ترتفع أصواتهم: يا سيدي هذا عزاء الإمام الحسين، لماذا يُعارض عزاءُ الإمام الحسين؟! هذه ليست معارضة للعزاء، إنّما هي معارضة للتفريط بالعزاء وتشويهه ،ينبغي عدم تشويه عزاء الإمام الحسين. المنبر والمجلس الحسيني مكان لعرض الحقائق الدينية الحسينية. ينبغي أن تُصبّ الأشعار والأنشطة والمدائح  بهذا الاتجاه</w:t>
      </w:r>
      <w:r>
        <w:rPr>
          <w:rFonts w:ascii="Traditional Arabic" w:hAnsi="Traditional Arabic" w:cs="Traditional Arabic"/>
          <w:sz w:val="32"/>
          <w:szCs w:val="32"/>
          <w:rtl/>
          <w:lang w:bidi="ar-LB"/>
        </w:rPr>
        <w:t>.</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قبل سنوات من الثورة كان المرحوم الشهيد مطهري يهتف في حسينية إرشاد بما مضمونه: والله اعلموا أنّ الشمر اليوم هو... ثم يأتي باسم رئيس وزراء إسرائيل الصهيوني آنذاك. وهذا هو الواقع. نحن نلعن ا</w:t>
      </w:r>
      <w:r>
        <w:rPr>
          <w:rFonts w:ascii="Traditional Arabic" w:hAnsi="Traditional Arabic" w:cs="Traditional Arabic"/>
          <w:sz w:val="32"/>
          <w:szCs w:val="32"/>
          <w:rtl/>
          <w:lang w:bidi="ar-LB"/>
        </w:rPr>
        <w:t xml:space="preserve">لشمر لنستأصل حالة الشمر والعمل </w:t>
      </w:r>
      <w:r w:rsidRPr="006237FC">
        <w:rPr>
          <w:rFonts w:ascii="Traditional Arabic" w:hAnsi="Traditional Arabic" w:cs="Traditional Arabic"/>
          <w:sz w:val="32"/>
          <w:szCs w:val="32"/>
          <w:rtl/>
          <w:lang w:bidi="ar-LB"/>
        </w:rPr>
        <w:t>بطريقة الشمر من العالم. إنّنا نلعن يزيداَ وعبيدالله لنجابه حكومة الطاغوت والحكومة اليزيدية، وحكومة التهتك والفساد وحكومة ظلم المؤمنين في العالم. الحسين بن علي ثار ليمرّغ أنف الحكومات المعادية للقيم الإسلامية والإنسانية والإلهية بالتراب ويقضي عليها.</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هذا هو معنى مجالسنا... المجالس الحسينية معناها المجالس المعادية للظلم والهيمنة والمجالس المعادية لأمثال الشمر ويزيد وابن زياد في هذا العصر. هذا </w:t>
      </w:r>
      <w:r>
        <w:rPr>
          <w:rFonts w:ascii="Traditional Arabic" w:hAnsi="Traditional Arabic" w:cs="Traditional Arabic"/>
          <w:sz w:val="32"/>
          <w:szCs w:val="32"/>
          <w:rtl/>
          <w:lang w:bidi="ar-LB"/>
        </w:rPr>
        <w:t xml:space="preserve">هو استمرار واقعة الإمام الحسين. </w:t>
      </w:r>
      <w:r w:rsidRPr="006237FC">
        <w:rPr>
          <w:rFonts w:ascii="Traditional Arabic" w:hAnsi="Traditional Arabic" w:cs="Traditional Arabic"/>
          <w:sz w:val="32"/>
          <w:szCs w:val="32"/>
          <w:rtl/>
          <w:lang w:bidi="ar-LB"/>
        </w:rPr>
        <w:t>والعالم اليوم مليء بالظلم والجور. أنظروا ماذا يفعلون بشعوب العالم والفقراء والثروات الوطنية للبلدان. الأبعاد العظيمة لتحرك الإمام الحسين بن علي (عليه</w:t>
      </w:r>
      <w:r>
        <w:rPr>
          <w:rFonts w:ascii="Traditional Arabic" w:hAnsi="Traditional Arabic" w:cs="Traditional Arabic"/>
          <w:sz w:val="32"/>
          <w:szCs w:val="32"/>
          <w:rtl/>
          <w:lang w:bidi="ar-LB"/>
        </w:rPr>
        <w:t>ما</w:t>
      </w:r>
      <w:r w:rsidRPr="006237FC">
        <w:rPr>
          <w:rFonts w:ascii="Traditional Arabic" w:hAnsi="Traditional Arabic" w:cs="Traditional Arabic"/>
          <w:sz w:val="32"/>
          <w:szCs w:val="32"/>
          <w:rtl/>
          <w:lang w:bidi="ar-LB"/>
        </w:rPr>
        <w:t xml:space="preserve"> السلام)</w:t>
      </w:r>
      <w:r>
        <w:rPr>
          <w:rFonts w:ascii="Traditional Arabic" w:hAnsi="Traditional Arabic" w:cs="Traditional Arabic"/>
          <w:sz w:val="32"/>
          <w:szCs w:val="32"/>
          <w:rtl/>
          <w:lang w:bidi="ar-LB"/>
        </w:rPr>
        <w:t xml:space="preserve"> تشمل كلّ هذه المساحة الواسعة. فا</w:t>
      </w:r>
      <w:r w:rsidRPr="006237FC">
        <w:rPr>
          <w:rFonts w:ascii="Traditional Arabic" w:hAnsi="Traditional Arabic" w:cs="Traditional Arabic"/>
          <w:sz w:val="32"/>
          <w:szCs w:val="32"/>
          <w:rtl/>
          <w:lang w:bidi="ar-LB"/>
        </w:rPr>
        <w:t>لإمام الحسين دروسه ليس للشيع</w:t>
      </w:r>
      <w:r>
        <w:rPr>
          <w:rFonts w:ascii="Traditional Arabic" w:hAnsi="Traditional Arabic" w:cs="Traditional Arabic"/>
          <w:sz w:val="32"/>
          <w:szCs w:val="32"/>
          <w:rtl/>
          <w:lang w:bidi="ar-LB"/>
        </w:rPr>
        <w:t xml:space="preserve">ة فقط، وليس للمسلمين فقط، </w:t>
      </w:r>
      <w:r w:rsidRPr="006237FC">
        <w:rPr>
          <w:rFonts w:ascii="Traditional Arabic" w:hAnsi="Traditional Arabic" w:cs="Traditional Arabic"/>
          <w:sz w:val="32"/>
          <w:szCs w:val="32"/>
          <w:rtl/>
          <w:lang w:bidi="ar-LB"/>
        </w:rPr>
        <w:t>بل لأحرار العالم كلّه.</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قائد الحركة التحررية في الهند ذكر اسم الحسين بن علي قبل ستين أو</w:t>
      </w:r>
      <w:r>
        <w:rPr>
          <w:rFonts w:ascii="Traditional Arabic" w:hAnsi="Traditional Arabic" w:cs="Traditional Arabic"/>
          <w:sz w:val="32"/>
          <w:szCs w:val="32"/>
          <w:rtl/>
          <w:lang w:bidi="ar-LB"/>
        </w:rPr>
        <w:t xml:space="preserve"> سبعين سنة فقال لقد تعلّمتُ منه</w:t>
      </w:r>
      <w:r w:rsidRPr="006237FC">
        <w:rPr>
          <w:rFonts w:ascii="Traditional Arabic" w:hAnsi="Traditional Arabic" w:cs="Traditional Arabic"/>
          <w:sz w:val="32"/>
          <w:szCs w:val="32"/>
          <w:rtl/>
          <w:lang w:bidi="ar-LB"/>
        </w:rPr>
        <w:t xml:space="preserve">، والحال </w:t>
      </w:r>
      <w:r>
        <w:rPr>
          <w:rFonts w:ascii="Traditional Arabic" w:hAnsi="Traditional Arabic" w:cs="Traditional Arabic"/>
          <w:sz w:val="32"/>
          <w:szCs w:val="32"/>
          <w:rtl/>
          <w:lang w:bidi="ar-LB"/>
        </w:rPr>
        <w:t>أنّه هندوسي ولم يكن مسلماَ أصلا</w:t>
      </w:r>
      <w:r w:rsidRPr="006237FC">
        <w:rPr>
          <w:rFonts w:ascii="Traditional Arabic" w:hAnsi="Traditional Arabic" w:cs="Traditional Arabic"/>
          <w:sz w:val="32"/>
          <w:szCs w:val="32"/>
          <w:rtl/>
          <w:lang w:bidi="ar-LB"/>
        </w:rPr>
        <w:t xml:space="preserve">ً، وكذا الحال بين المسلمين. هذه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هي واقعة الإمام الحسين. أنتم خزّان ه</w:t>
      </w:r>
      <w:r>
        <w:rPr>
          <w:rFonts w:ascii="Traditional Arabic" w:hAnsi="Traditional Arabic" w:cs="Traditional Arabic"/>
          <w:sz w:val="32"/>
          <w:szCs w:val="32"/>
          <w:rtl/>
          <w:lang w:bidi="ar-LB"/>
        </w:rPr>
        <w:t xml:space="preserve">ذه الجوهرة الثمينة </w:t>
      </w:r>
      <w:r w:rsidRPr="006237FC">
        <w:rPr>
          <w:rFonts w:ascii="Traditional Arabic" w:hAnsi="Traditional Arabic" w:cs="Traditional Arabic"/>
          <w:sz w:val="32"/>
          <w:szCs w:val="32"/>
          <w:rtl/>
          <w:lang w:bidi="ar-LB"/>
        </w:rPr>
        <w:t>التي يمكن للبشرية كلّها أن تنتفع منها.</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هكذا ينبغي أن يكون التوجه في عزاء الإمام الحسين: توسيع نطاق التبيين والإيضاح والتوعية، وتمتين إيمان الناس، وتكريس روح التدين عندهم، وتعزيز مشاعر الشجاعة والغيرة لدى الجماهير، وإخراجهم من حالات  الل</w:t>
      </w:r>
      <w:r>
        <w:rPr>
          <w:rFonts w:ascii="Traditional Arabic" w:hAnsi="Traditional Arabic" w:cs="Traditional Arabic"/>
          <w:sz w:val="32"/>
          <w:szCs w:val="32"/>
          <w:rtl/>
          <w:lang w:bidi="ar-LB"/>
        </w:rPr>
        <w:t xml:space="preserve">ا مبالاة والخمول </w:t>
      </w:r>
      <w:r w:rsidRPr="006237FC">
        <w:rPr>
          <w:rFonts w:ascii="Traditional Arabic" w:hAnsi="Traditional Arabic" w:cs="Traditional Arabic"/>
          <w:sz w:val="32"/>
          <w:szCs w:val="32"/>
          <w:rtl/>
          <w:lang w:bidi="ar-LB"/>
        </w:rPr>
        <w:t>والكسل... هذه هي معاني الثورة الحسينية وإحياء عزاء الإمام الحسين (عليه السلام) في زماننا. لذلك فهو حي وسيبقي حياَ دائماَ.</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4" o:spid="_x0000_s1037" type="#_x0000_t202" style="position:absolute;left:0;text-align:left;margin-left:-32.25pt;margin-top:236.9pt;width:165.75pt;height:96.25pt;z-index:-2516648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" strokecolor="#fc6" strokeweight="7.75pt">
            <v:stroke linestyle="thickBetweenThin" endcap="round"/>
            <v:textbox>
              <w:txbxContent>
                <w:p w:rsidR="00023F6F" w:rsidRPr="00156F23" w:rsidRDefault="00023F6F" w:rsidP="001D3860">
                  <w:pPr>
                    <w:jc w:val="both"/>
                    <w:rPr>
                      <w:color w:val="99CC00"/>
                      <w:rtl/>
                      <w:lang w:bidi="ar-LB"/>
                    </w:rPr>
                  </w:pPr>
                  <w:r>
                    <w:rPr>
                      <w:rFonts w:ascii="Traditional Arabic" w:hAnsi="Traditional Arabic" w:cs="Traditional Arabic"/>
                      <w:b/>
                      <w:bCs/>
                      <w:color w:val="99CC00"/>
                      <w:sz w:val="28"/>
                      <w:szCs w:val="28"/>
                      <w:rtl/>
                      <w:lang w:bidi="ar-LB"/>
                    </w:rPr>
                    <w:t>إذا حافظت الأمة الإسلامية على اسم الحسين وذكراه وجعلته نموذجاً فسوف تجتاز جميع العقبات والمشاكل</w:t>
                  </w:r>
                </w:p>
              </w:txbxContent>
            </v:textbox>
            <w10:wrap type="square" anchorx="margin" anchory="margin"/>
          </v:shape>
        </w:pict>
      </w:r>
      <w:r w:rsidRPr="006237FC">
        <w:rPr>
          <w:rFonts w:ascii="Traditional Arabic" w:hAnsi="Traditional Arabic" w:cs="Traditional Arabic"/>
          <w:sz w:val="32"/>
          <w:szCs w:val="32"/>
          <w:rtl/>
          <w:lang w:bidi="ar-LB"/>
        </w:rPr>
        <w:t xml:space="preserve">ولجانبه العاطفي أيضاً تأثيره على عواطف كافة الناس ومشاعرهم. وجانبه المعنوي العميق ينير أذهان أصحاب الفكر والبصيرة. لقد ذكرت مراراً طوال السنوات الماضية عبارة الإمام أميرالمؤمنين(عليه الصلاة والسلام) إذ يقول: </w:t>
      </w:r>
      <w:r>
        <w:rPr>
          <w:rFonts w:ascii="Traditional Arabic" w:hAnsi="Traditional Arabic" w:cs="Traditional Arabic"/>
          <w:b/>
          <w:bCs/>
          <w:sz w:val="32"/>
          <w:szCs w:val="32"/>
          <w:rtl/>
          <w:lang w:bidi="ar-LB"/>
        </w:rPr>
        <w:t xml:space="preserve">" ألا لا يحمل </w:t>
      </w:r>
      <w:r w:rsidRPr="00C27073">
        <w:rPr>
          <w:rFonts w:ascii="Traditional Arabic" w:hAnsi="Traditional Arabic" w:cs="Traditional Arabic"/>
          <w:b/>
          <w:bCs/>
          <w:sz w:val="32"/>
          <w:szCs w:val="32"/>
          <w:rtl/>
          <w:lang w:bidi="ar-LB"/>
        </w:rPr>
        <w:t>هذا العلم إلّا أهل البصر والصبر</w:t>
      </w:r>
      <w:r w:rsidRPr="006237FC">
        <w:rPr>
          <w:rFonts w:ascii="Traditional Arabic" w:hAnsi="Traditional Arabic" w:cs="Traditional Arabic"/>
          <w:sz w:val="32"/>
          <w:szCs w:val="32"/>
          <w:rtl/>
          <w:lang w:bidi="ar-LB"/>
        </w:rPr>
        <w:t xml:space="preserve">". إنّها راية الإنسانية والإسلام والتوحيد التي لا يحملها إلّا من كانت فيه هاتان الخصلتان " </w:t>
      </w:r>
      <w:r w:rsidRPr="00C27073">
        <w:rPr>
          <w:rFonts w:ascii="Traditional Arabic" w:hAnsi="Traditional Arabic" w:cs="Traditional Arabic"/>
          <w:b/>
          <w:bCs/>
          <w:sz w:val="32"/>
          <w:szCs w:val="32"/>
          <w:rtl/>
          <w:lang w:bidi="ar-LB"/>
        </w:rPr>
        <w:t>البصر والصبر</w:t>
      </w:r>
      <w:r w:rsidRPr="006237FC">
        <w:rPr>
          <w:rFonts w:ascii="Traditional Arabic" w:hAnsi="Traditional Arabic" w:cs="Traditional Arabic"/>
          <w:sz w:val="32"/>
          <w:szCs w:val="32"/>
          <w:rtl/>
          <w:lang w:bidi="ar-LB"/>
        </w:rPr>
        <w:t xml:space="preserve">"... البصيرة والاستقامة. الإمام الحسين (عليه السلام) مظهر البصيرة والاستقامة. وهذا ما أثبته أتباع الإمام الحسين، فحينما ظهر بينهم بعد قرون من الزمان قائد كفوء، خلقوا هذه الحركة العظيمة. الثورة الإسلامية العظيمة حدث كبير وحكاية هائلة نقف نحن اليوم في أواسطها. الأبعاد العظيمة لهذا الحدث ليست واضحة جداً بالنسبة لنا. الذين سيأتون في مستقبل التاريخ والذين يقفون اليوم خارج هذا الكيان يرون أبعاد هذه الحركة وعظمتها أكثر منّا. في عالم تتحرك فيه جميع الأموال والثروات والقوى والسياسات وكلّ شيء بالاتجاه المعاكس للقيم الإنسانية والدينية، يظهر فجأة في منطقة حسّاسة من العالم ، وشعب ثائر يريد رفع راية القيم الإنسانية و الصدع بنداء التوحيد. إنّها معجزة.. هذه معجزة زماننا. ثم تُشن عليه الهجمات من كلّ حدبٍ وصوب... يهاجمه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C27073" w:rsidRDefault="00023F6F" w:rsidP="002E3AB2">
      <w:pPr>
        <w:bidi/>
        <w:spacing w:before="100" w:beforeAutospacing="1" w:after="100" w:afterAutospacing="1"/>
        <w:ind w:firstLine="432"/>
        <w:jc w:val="both"/>
        <w:rPr>
          <w:rFonts w:ascii="Traditional Arabic" w:hAnsi="Traditional Arabic" w:cs="Traditional Arabic"/>
          <w:b/>
          <w:bCs/>
          <w:sz w:val="32"/>
          <w:szCs w:val="32"/>
          <w:rtl/>
          <w:lang w:bidi="ar-LB"/>
        </w:rPr>
      </w:pPr>
      <w:r w:rsidRPr="006237FC">
        <w:rPr>
          <w:rFonts w:ascii="Traditional Arabic" w:hAnsi="Traditional Arabic" w:cs="Traditional Arabic"/>
          <w:sz w:val="32"/>
          <w:szCs w:val="32"/>
          <w:rtl/>
          <w:lang w:bidi="ar-LB"/>
        </w:rPr>
        <w:t>الكبير والصغير، الطواغيت وصغار الطواغيت بكلّ قواهم، فلا يُهزم إطلاقاً، وليس هذا وحسب؛ بل يهزم الكثيرين منهم ويفرض عليهم التراجع، وتلاحظون اليوم مؤشرات تراجع الاستكبار. لقد انتصر الشعب الإيراني في هذا الكفاح.</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1D3860"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1D3860">
        <w:rPr>
          <w:rFonts w:ascii="Traditional Arabic" w:hAnsi="Traditional Arabic" w:cs="Traditional Arabic"/>
          <w:b/>
          <w:bCs/>
          <w:color w:val="4F6228"/>
          <w:sz w:val="36"/>
          <w:szCs w:val="36"/>
          <w:rtl/>
          <w:lang w:bidi="ar-LB"/>
        </w:rPr>
        <w:t>الانتخابات الإيرانية؛</w:t>
      </w:r>
      <w:r>
        <w:rPr>
          <w:rFonts w:ascii="Traditional Arabic" w:hAnsi="Traditional Arabic" w:cs="Traditional Arabic"/>
          <w:b/>
          <w:bCs/>
          <w:color w:val="4F6228"/>
          <w:sz w:val="36"/>
          <w:szCs w:val="36"/>
          <w:rtl/>
          <w:lang w:bidi="ar-LB"/>
        </w:rPr>
        <w:t xml:space="preserve"> </w:t>
      </w:r>
      <w:r w:rsidRPr="001D3860">
        <w:rPr>
          <w:rFonts w:ascii="Traditional Arabic" w:hAnsi="Traditional Arabic" w:cs="Traditional Arabic"/>
          <w:b/>
          <w:bCs/>
          <w:color w:val="4F6228"/>
          <w:sz w:val="36"/>
          <w:szCs w:val="36"/>
          <w:rtl/>
          <w:lang w:bidi="ar-LB"/>
        </w:rPr>
        <w:t>البصيرة والكرامة:</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والانتخابات على الأبواب، وهي بدورها قضية مهمة جداً. إنّها من نماذج عظمة هذا النظام، لذلك ينكرون انتخابات الشعب الإيراني وهي ظاهرة بكلّ هذا الوضوح. في الثورات المختلفة وفي العهود التاريخية المتعاقبة وصل الزعماء وقادة الشعوب لطرق مسدودة وقالوا: نريد صلاحيات كاملة. حكم الدكتور مصدق في هذا البلد سنتين ونيّف، وحل المجلسين آنذاك طوال معظم ذلكم العامين وتولّي هو صلاحيات المجلس. قال: لا أستطيع العمل بدون هذا الإجراء. وحكومة مصدق كانت حكومة شعبية لكنّها لم تصمد ولم تستطع صبراً. وإذا بثورة شعبية تقوم بهذا العدد من سكان البلاد... عدد يبلغ اليوم ثلاثة أضعاف السكان يومذاك، وبكلّ هذه المؤامرات التي تُحاك ضد شعبنا، وكلّ هذه الدعاية المضادة، وما فتئت الثورة تعتمد على أصوات الشعب بكلّ شجاعة. إنّها مطمئنة البال وتريد الالتزام بالانتخابات التي تعني تدخل الجماهير ومشاركتهم واتخاذهم القرار...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1D3860"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lang w:bidi="ar-LB"/>
        </w:rPr>
      </w:pPr>
      <w:r>
        <w:rPr>
          <w:noProof/>
        </w:rPr>
        <w:pict>
          <v:shape id="Text Box 10" o:spid="_x0000_s1038" type="#_x0000_t202" style="position:absolute;left:0;text-align:left;margin-left:-36.45pt;margin-top:437pt;width:165.75pt;height:127.2pt;z-index:-2516638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" strokecolor="#fc6" strokeweight="7.75pt">
            <v:stroke linestyle="thickBetweenThin" endcap="round"/>
            <v:textbox>
              <w:txbxContent>
                <w:p w:rsidR="00023F6F" w:rsidRPr="00156F23" w:rsidRDefault="00023F6F" w:rsidP="00B5211F">
                  <w:pPr>
                    <w:jc w:val="both"/>
                    <w:rPr>
                      <w:color w:val="99CC00"/>
                      <w:rtl/>
                      <w:lang w:bidi="ar-LB"/>
                    </w:rPr>
                  </w:pPr>
                  <w:r w:rsidRPr="00B5211F">
                    <w:rPr>
                      <w:rFonts w:ascii="Traditional Arabic" w:hAnsi="Traditional Arabic" w:cs="Traditional Arabic"/>
                      <w:b/>
                      <w:bCs/>
                      <w:color w:val="99CC00"/>
                      <w:sz w:val="28"/>
                      <w:szCs w:val="28"/>
                      <w:rtl/>
                      <w:lang w:bidi="ar-LB"/>
                    </w:rPr>
                    <w:t>لقد نبّهت دوماً بعض رجال السياسة الناشطين ممن يطلقون كلاماً سلبياً بعض الأحيان ونصحتهم وقلت لهم حاذروا أن تبهُتَ الحدود بينكم وبين العدو أو تنمحي</w:t>
                  </w:r>
                  <w:r>
                    <w:rPr>
                      <w:rFonts w:ascii="Traditional Arabic" w:hAnsi="Traditional Arabic" w:cs="Traditional Arabic"/>
                      <w:b/>
                      <w:bCs/>
                      <w:color w:val="99CC00"/>
                      <w:sz w:val="28"/>
                      <w:szCs w:val="28"/>
                      <w:rtl/>
                      <w:lang w:bidi="ar-LB"/>
                    </w:rPr>
                    <w:t>.</w:t>
                  </w:r>
                </w:p>
              </w:txbxContent>
            </v:textbox>
            <w10:wrap type="square" anchorx="margin" anchory="margin"/>
          </v:shape>
        </w:pict>
      </w:r>
      <w:r w:rsidRPr="001D3860">
        <w:rPr>
          <w:rFonts w:ascii="Traditional Arabic" w:hAnsi="Traditional Arabic" w:cs="Traditional Arabic"/>
          <w:b/>
          <w:bCs/>
          <w:color w:val="4F6228"/>
          <w:sz w:val="36"/>
          <w:szCs w:val="36"/>
          <w:rtl/>
          <w:lang w:bidi="ar-LB"/>
        </w:rPr>
        <w:t>مسؤوليات الانتخابات</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أولاً ينبغي السعي لحفظ ومعرفة الانتخابات وقيمتها وعظمتها، وأن يتوجه الشعب لصناديق الاقتراع بتفاؤل وثقة. للأسف ألاحظ في تصريحات البعض - وأتمنى أن لا تكون مغرضة إن شاء الله - تأكيدات على عدم التلاعب ، عدم البعث بالأصوات... أيّ تلاعب؟!</w:t>
      </w:r>
      <w:r>
        <w:rPr>
          <w:rFonts w:ascii="Traditional Arabic" w:hAnsi="Traditional Arabic" w:cs="Traditional Arabic"/>
          <w:sz w:val="32"/>
          <w:szCs w:val="32"/>
          <w:rtl/>
          <w:lang w:bidi="ar-LB"/>
        </w:rPr>
        <w:t xml:space="preserve"> منذ نحو ثلاثين عاماً والأجهزة </w:t>
      </w:r>
      <w:r w:rsidRPr="006237FC">
        <w:rPr>
          <w:rFonts w:ascii="Traditional Arabic" w:hAnsi="Traditional Arabic" w:cs="Traditional Arabic"/>
          <w:sz w:val="32"/>
          <w:szCs w:val="32"/>
          <w:rtl/>
          <w:lang w:bidi="ar-LB"/>
        </w:rPr>
        <w:t xml:space="preserve">التنفيذية في البلد تقيم الانتخابات بنزاهة تامة. والبعض لم يخجلوا فقالوا: ليأتِ مراقبون دوليون للإشراف على هذه الانتخابات. الأجانب، والأعداء المعارضون لأصل الانتخابات وللشعب الإيراني ولأي شيء يصب لصالح إيران، ليأتِ هؤلاء </w:t>
      </w:r>
    </w:p>
    <w:p w:rsidR="00023F6F" w:rsidRPr="006237FC" w:rsidRDefault="00023F6F" w:rsidP="002E3AB2">
      <w:pPr>
        <w:bidi/>
        <w:spacing w:before="100" w:beforeAutospacing="1" w:after="100" w:afterAutospacing="1"/>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ويكونوا حكماً! هذه أكبر إهانة للشعب الإيراني. كلّا، لا يبالغوا دون سبب. لقد أوصينا توصياتنا طبعاً... أوصينا مراراً، وسنوصي جميع العاملين باستمرار، وزارة الداخلية، ومجلس صيانة الدستور المحترم، والمشرفين والمنفذين، فليدققوا وليقوموا بواجباتهم ومسؤولياتهم بنحو جيد وصحيح، فأصوات الشعب أمانة في أيديهم. لا يسمحوا لأحد بالتدخل والنفوذ. لقد كررنا هذه التوصية دوماً، وتمت مراعاتها، وسيراعونها أيضاً بفضل الله. هذه القضية الأولى. لا يشّوهوا سمعة الانتخابات العظيمة وهذا الفعل الجماهيري الكبير بما يبثونه دوماً من شبهات حول أنّه سيحصل تلاعب، وسيحصل كذا وكذا.</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ثانياً</w:t>
      </w:r>
      <w:r w:rsidRPr="006237FC">
        <w:rPr>
          <w:rFonts w:ascii="Traditional Arabic" w:hAnsi="Traditional Arabic" w:cs="Traditional Arabic"/>
          <w:sz w:val="32"/>
          <w:szCs w:val="32"/>
          <w:rtl/>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 xml:space="preserve"> على الجميع التصرف في الانتخابات بكرامة وشرف سواء الذين يرشحون أنفسهم، أو الذين يناصرون المرشحين، أو الذين يخالفون بعض ا</w:t>
      </w:r>
      <w:r>
        <w:rPr>
          <w:rFonts w:ascii="Traditional Arabic" w:hAnsi="Traditional Arabic" w:cs="Traditional Arabic"/>
          <w:sz w:val="32"/>
          <w:szCs w:val="32"/>
          <w:rtl/>
          <w:lang w:bidi="ar-LB"/>
        </w:rPr>
        <w:t xml:space="preserve">لمرشحين. لا تجنح تيارات البلاد </w:t>
      </w:r>
      <w:r w:rsidRPr="006237FC">
        <w:rPr>
          <w:rFonts w:ascii="Traditional Arabic" w:hAnsi="Traditional Arabic" w:cs="Traditional Arabic"/>
          <w:sz w:val="32"/>
          <w:szCs w:val="32"/>
          <w:rtl/>
          <w:lang w:bidi="ar-LB"/>
        </w:rPr>
        <w:t>لسوء الأخلاق وسوء القول والإهانة وتوجيه الاتهامات</w:t>
      </w:r>
      <w:r>
        <w:rPr>
          <w:rFonts w:ascii="Traditional Arabic" w:hAnsi="Traditional Arabic" w:cs="Traditional Arabic"/>
          <w:sz w:val="32"/>
          <w:szCs w:val="32"/>
          <w:rtl/>
          <w:lang w:bidi="ar-LB"/>
        </w:rPr>
        <w:t xml:space="preserve"> إطلاقاً. هذه من الأمور التي تُ</w:t>
      </w:r>
      <w:r w:rsidRPr="006237FC">
        <w:rPr>
          <w:rFonts w:ascii="Traditional Arabic" w:hAnsi="Traditional Arabic" w:cs="Traditional Arabic"/>
          <w:sz w:val="32"/>
          <w:szCs w:val="32"/>
          <w:rtl/>
          <w:lang w:bidi="ar-LB"/>
        </w:rPr>
        <w:t xml:space="preserve">فرح العدو لو حصلت.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ثالثاً: الحذر</w:t>
      </w:r>
      <w:r w:rsidRPr="006237FC">
        <w:rPr>
          <w:rFonts w:ascii="Traditional Arabic" w:hAnsi="Traditional Arabic" w:cs="Traditional Arabic"/>
          <w:sz w:val="32"/>
          <w:szCs w:val="32"/>
          <w:rtl/>
          <w:lang w:bidi="ar-LB"/>
        </w:rPr>
        <w:t xml:space="preserve"> من أنشطة العدو. قبل أمس - قبل يومين - قال بوش رئيس جمهورية أمريكا إنّنا ندعم الجماعة الفلانية في إيران. هذا عار لكل من تريد أمريكا دعمه وحمايته. الذين يريد </w:t>
      </w:r>
      <w:r>
        <w:rPr>
          <w:rFonts w:ascii="Traditional Arabic" w:hAnsi="Traditional Arabic" w:cs="Traditional Arabic"/>
          <w:sz w:val="32"/>
          <w:szCs w:val="32"/>
          <w:rtl/>
          <w:lang w:bidi="ar-LB"/>
        </w:rPr>
        <w:t xml:space="preserve">ذلك العدو المتوحش دعمهم أولاً، </w:t>
      </w:r>
      <w:r w:rsidRPr="006237FC">
        <w:rPr>
          <w:rFonts w:ascii="Traditional Arabic" w:hAnsi="Traditional Arabic" w:cs="Traditional Arabic"/>
          <w:sz w:val="32"/>
          <w:szCs w:val="32"/>
          <w:rtl/>
          <w:lang w:bidi="ar-LB"/>
        </w:rPr>
        <w:t xml:space="preserve">والناس ثانياً، يجب أن ينظروا لِمَ يريد دعمهم؟ أيّ نقص فيهم دفع العدو إلى دعمهم.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واجه هذا الشعب مؤامرات أمريكا وعداءها وشتى ضرباتها وإساءاتها منذ ثمانية وعشرين عاماً. فعلوا كلّ ما يستطيعون ضد هذا الشعب. حاذروا وأبقوا حدودكم معلومة. البعض مرتزقتهم والبعض خدمه</w:t>
      </w:r>
      <w:r>
        <w:rPr>
          <w:rFonts w:ascii="Traditional Arabic" w:hAnsi="Traditional Arabic" w:cs="Traditional Arabic"/>
          <w:sz w:val="32"/>
          <w:szCs w:val="32"/>
          <w:rtl/>
          <w:lang w:bidi="ar-LB"/>
        </w:rPr>
        <w:t xml:space="preserve">م ويعمل لصالحهم. شخّصوا حدودكم </w:t>
      </w:r>
      <w:r w:rsidRPr="006237FC">
        <w:rPr>
          <w:rFonts w:ascii="Traditional Arabic" w:hAnsi="Traditional Arabic" w:cs="Traditional Arabic"/>
          <w:sz w:val="32"/>
          <w:szCs w:val="32"/>
          <w:rtl/>
          <w:lang w:bidi="ar-LB"/>
        </w:rPr>
        <w:t>مع هؤلاء أيضاً. هذا من مواطن البصر والصبر. البصيرة... طبعاً كونوا واثقين وأنا واثق أنّ الله تعالى لن يحرمكم فضله، وذلك ببركة جهادكم وإيمانكم، فقد منّ الله تعالى بلطفه وعونه وهديه ودعمه على هذا الشعب وسيمنُّ عليه أيضاً، وسيكون النصر النهائي لشعب إيران ونظام الجمهورية الإسلامية.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نتمنّى أن يوفقكم الله تعالى جميعاً، ويسعد الأرواح الطيبة لشهدائنا، ويحشر روح الإمام المطهرة مع أوليائه ويمنّ عليكم جميعاً بالخير والأجر، ويرضي قلب الإمام المهدي المنتظر( أرواحنا فداه) عنّا.</w:t>
      </w:r>
    </w:p>
    <w:p w:rsidR="00023F6F" w:rsidRDefault="00023F6F" w:rsidP="002E3AB2">
      <w:pPr>
        <w:bidi/>
        <w:jc w:val="both"/>
        <w:rPr>
          <w:rFonts w:ascii="Traditional Arabic" w:hAnsi="Traditional Arabic" w:cs="Traditional Arabic"/>
          <w:sz w:val="32"/>
          <w:szCs w:val="32"/>
          <w:rtl/>
          <w:lang w:bidi="ar-LB"/>
        </w:rPr>
      </w:pPr>
    </w:p>
    <w:p w:rsidR="00023F6F" w:rsidRPr="00B5211F" w:rsidRDefault="00023F6F" w:rsidP="002E3AB2">
      <w:pPr>
        <w:shd w:val="clear" w:color="auto" w:fill="FFCC66"/>
        <w:bidi/>
        <w:spacing w:before="100" w:beforeAutospacing="1" w:after="100" w:afterAutospacing="1"/>
        <w:ind w:firstLine="432"/>
        <w:jc w:val="both"/>
        <w:rPr>
          <w:rFonts w:ascii="Traditional Arabic" w:hAnsi="Traditional Arabic" w:cs="Traditional Arabic"/>
          <w:b/>
          <w:bCs/>
          <w:sz w:val="32"/>
          <w:szCs w:val="32"/>
          <w:rtl/>
          <w:lang w:bidi="ar-LB"/>
        </w:rPr>
      </w:pPr>
      <w:r w:rsidRPr="00B5211F">
        <w:rPr>
          <w:rFonts w:ascii="Traditional Arabic" w:hAnsi="Traditional Arabic" w:cs="Traditional Arabic"/>
          <w:b/>
          <w:bCs/>
          <w:color w:val="4F6228"/>
          <w:sz w:val="56"/>
          <w:szCs w:val="56"/>
          <w:shd w:val="clear" w:color="auto" w:fill="FFCC66"/>
          <w:rtl/>
          <w:lang w:bidi="ar-LB"/>
        </w:rPr>
        <w:t>هوية الخطاب</w:t>
      </w:r>
      <w:r>
        <w:rPr>
          <w:rFonts w:ascii="Traditional Arabic" w:hAnsi="Traditional Arabic" w:cs="Traditional Arabic"/>
          <w:b/>
          <w:bCs/>
          <w:color w:val="4F6228"/>
          <w:sz w:val="56"/>
          <w:szCs w:val="56"/>
          <w:shd w:val="clear" w:color="auto" w:fill="FFCC66"/>
          <w:rtl/>
          <w:lang w:bidi="ar-LB"/>
        </w:rPr>
        <w:t xml:space="preserve"> </w:t>
      </w:r>
    </w:p>
    <w:p w:rsidR="00023F6F" w:rsidRPr="00B5211F" w:rsidRDefault="00023F6F" w:rsidP="002E3AB2">
      <w:pPr>
        <w:pStyle w:val="ListParagraph"/>
        <w:numPr>
          <w:ilvl w:val="0"/>
          <w:numId w:val="8"/>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B5211F">
        <w:rPr>
          <w:rFonts w:ascii="Traditional Arabic" w:hAnsi="Traditional Arabic" w:cs="Traditional Arabic"/>
          <w:b/>
          <w:bCs/>
          <w:sz w:val="36"/>
          <w:szCs w:val="36"/>
          <w:u w:val="single"/>
          <w:rtl/>
          <w:lang w:bidi="ar-LB"/>
        </w:rPr>
        <w:t>المناسبة:</w:t>
      </w:r>
    </w:p>
    <w:p w:rsidR="00023F6F" w:rsidRPr="00B5211F" w:rsidRDefault="00023F6F" w:rsidP="002E3AB2">
      <w:pPr>
        <w:pStyle w:val="ListParagraph"/>
        <w:numPr>
          <w:ilvl w:val="0"/>
          <w:numId w:val="8"/>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B5211F">
        <w:rPr>
          <w:rFonts w:ascii="Traditional Arabic" w:hAnsi="Traditional Arabic" w:cs="Traditional Arabic"/>
          <w:sz w:val="32"/>
          <w:szCs w:val="32"/>
          <w:rtl/>
          <w:lang w:bidi="ar-LB"/>
        </w:rPr>
        <w:t>نداء الإمام الخامنئي بمناسبة الغارات الصهيونية على غزة</w:t>
      </w:r>
    </w:p>
    <w:p w:rsidR="00023F6F" w:rsidRDefault="00023F6F" w:rsidP="0055334F">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lang w:bidi="ar-LB"/>
        </w:rPr>
      </w:pPr>
    </w:p>
    <w:p w:rsidR="00023F6F" w:rsidRPr="00B5211F" w:rsidRDefault="00023F6F" w:rsidP="002E3AB2">
      <w:pPr>
        <w:pStyle w:val="ListParagraph"/>
        <w:numPr>
          <w:ilvl w:val="0"/>
          <w:numId w:val="8"/>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B5211F">
        <w:rPr>
          <w:rFonts w:ascii="Traditional Arabic" w:hAnsi="Traditional Arabic" w:cs="Traditional Arabic"/>
          <w:b/>
          <w:bCs/>
          <w:sz w:val="36"/>
          <w:szCs w:val="36"/>
          <w:u w:val="single"/>
          <w:rtl/>
          <w:lang w:bidi="ar-LB"/>
        </w:rPr>
        <w:t>الزمان:</w:t>
      </w:r>
    </w:p>
    <w:p w:rsidR="00023F6F" w:rsidRDefault="00023F6F" w:rsidP="002E3AB2">
      <w:pPr>
        <w:pStyle w:val="ListParagraph"/>
        <w:numPr>
          <w:ilvl w:val="0"/>
          <w:numId w:val="8"/>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B5211F">
        <w:rPr>
          <w:rFonts w:ascii="Traditional Arabic" w:hAnsi="Traditional Arabic" w:cs="Traditional Arabic"/>
          <w:sz w:val="32"/>
          <w:szCs w:val="32"/>
          <w:rtl/>
          <w:lang w:bidi="ar-LB"/>
        </w:rPr>
        <w:t>2/3/2008</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AD186D" w:rsidRDefault="00023F6F" w:rsidP="0055334F">
      <w:pPr>
        <w:bidi/>
        <w:spacing w:before="100" w:beforeAutospacing="1" w:after="100" w:afterAutospacing="1"/>
        <w:jc w:val="center"/>
        <w:rPr>
          <w:rFonts w:ascii="Traditional Arabic" w:hAnsi="Traditional Arabic" w:cs="Traditional Arabic"/>
          <w:b/>
          <w:bCs/>
          <w:color w:val="4F6228"/>
          <w:sz w:val="48"/>
          <w:szCs w:val="48"/>
          <w:rtl/>
          <w:lang w:bidi="ar-LB"/>
        </w:rPr>
      </w:pPr>
      <w:r w:rsidRPr="00AD186D">
        <w:rPr>
          <w:rFonts w:ascii="Traditional Arabic" w:hAnsi="Traditional Arabic" w:cs="Traditional Arabic"/>
          <w:b/>
          <w:bCs/>
          <w:color w:val="4F6228"/>
          <w:sz w:val="48"/>
          <w:szCs w:val="48"/>
          <w:rtl/>
          <w:lang w:bidi="ar-LB"/>
        </w:rPr>
        <w:t>نداء ول</w:t>
      </w:r>
      <w:r>
        <w:rPr>
          <w:rFonts w:ascii="Traditional Arabic" w:hAnsi="Traditional Arabic" w:cs="Traditional Arabic"/>
          <w:b/>
          <w:bCs/>
          <w:color w:val="4F6228"/>
          <w:sz w:val="48"/>
          <w:szCs w:val="48"/>
          <w:rtl/>
          <w:lang w:bidi="ar-LB"/>
        </w:rPr>
        <w:t xml:space="preserve">ي أمر المسلمين بمناسبة الغارات </w:t>
      </w:r>
      <w:r w:rsidRPr="00AD186D">
        <w:rPr>
          <w:rFonts w:ascii="Traditional Arabic" w:hAnsi="Traditional Arabic" w:cs="Traditional Arabic"/>
          <w:b/>
          <w:bCs/>
          <w:color w:val="4F6228"/>
          <w:sz w:val="48"/>
          <w:szCs w:val="48"/>
          <w:rtl/>
          <w:lang w:bidi="ar-LB"/>
        </w:rPr>
        <w:t>على غزة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يا أمة الإسلام الكبرى، أيّها الشعب الإيراني العزي</w:t>
      </w:r>
      <w:r>
        <w:rPr>
          <w:rFonts w:ascii="Traditional Arabic" w:hAnsi="Traditional Arabic" w:cs="Traditional Arabic"/>
          <w:sz w:val="32"/>
          <w:szCs w:val="32"/>
          <w:rtl/>
          <w:lang w:bidi="ar-LB"/>
        </w:rPr>
        <w:t>ز...</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إنّ أحداث غزة الدامية هذه الأيام مفجعة ومؤلمة إلى درجة لا يمكن معها التعبير عن الحزن الناجم عنها باللسان أو القلم. الأطفال الأبرياء، والنساء، والرجال المظلومون، وبعد شهور من الحصار المطلق، يُقتّلون وي</w:t>
      </w:r>
      <w:r>
        <w:rPr>
          <w:rFonts w:ascii="Traditional Arabic" w:hAnsi="Traditional Arabic" w:cs="Traditional Arabic"/>
          <w:sz w:val="32"/>
          <w:szCs w:val="32"/>
          <w:rtl/>
          <w:lang w:bidi="ar-LB"/>
        </w:rPr>
        <w:t xml:space="preserve">ُرمّلون الآن في بيوتهم وديارهم </w:t>
      </w:r>
      <w:r w:rsidRPr="006237FC">
        <w:rPr>
          <w:rFonts w:ascii="Traditional Arabic" w:hAnsi="Traditional Arabic" w:cs="Traditional Arabic"/>
          <w:sz w:val="32"/>
          <w:szCs w:val="32"/>
          <w:rtl/>
          <w:lang w:bidi="ar-LB"/>
        </w:rPr>
        <w:t xml:space="preserve">بقساوة الصهاينة وشقائهم؛ الزهور الفتية تحترق بنيران حقد الجلادين الغاصبين أمام أعين آبائهم وأمهاتهم، والآباء والأمهات يحترقون أمام أنظار أطفالهم الأبرياء.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11" o:spid="_x0000_s1039" type="#_x0000_t202" style="position:absolute;left:0;text-align:left;margin-left:-23.9pt;margin-top:276.25pt;width:150.65pt;height:101.3pt;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" strokecolor="#fc6" strokeweight="7.75pt">
            <v:stroke linestyle="thickBetweenThin" endcap="round"/>
            <v:textbox>
              <w:txbxContent>
                <w:p w:rsidR="00023F6F" w:rsidRPr="00156F23" w:rsidRDefault="00023F6F" w:rsidP="00AD186D">
                  <w:pPr>
                    <w:jc w:val="center"/>
                    <w:rPr>
                      <w:color w:val="99CC00"/>
                      <w:rtl/>
                      <w:lang w:bidi="ar-LB"/>
                    </w:rPr>
                  </w:pPr>
                  <w:r>
                    <w:rPr>
                      <w:rFonts w:ascii="Traditional Arabic" w:hAnsi="Traditional Arabic" w:cs="Traditional Arabic"/>
                      <w:b/>
                      <w:bCs/>
                      <w:color w:val="99CC00"/>
                      <w:sz w:val="28"/>
                      <w:szCs w:val="28"/>
                      <w:rtl/>
                      <w:lang w:bidi="ar-LB"/>
                    </w:rPr>
                    <w:t>ليعلم المستكبرون الطغاة الآن أنهم لن يستطيعوا إطفاء نور الصحوة الإسلامية المتنامية بالعنف والوحسشية.</w:t>
                  </w:r>
                </w:p>
              </w:txbxContent>
            </v:textbox>
            <w10:wrap type="square" anchorx="margin" anchory="margin"/>
          </v:shape>
        </w:pict>
      </w:r>
      <w:r w:rsidRPr="006237FC">
        <w:rPr>
          <w:rFonts w:ascii="Traditional Arabic" w:hAnsi="Traditional Arabic" w:cs="Traditional Arabic"/>
          <w:sz w:val="32"/>
          <w:szCs w:val="32"/>
          <w:rtl/>
          <w:lang w:bidi="ar-LB"/>
        </w:rPr>
        <w:t>إنَّ أدعياء الحضارة والإنسانية يتفرجون بمنتهى الوقاحة وبدم بارد ودون أيّ اكتراث على هذه الفاجعة الإنسانية الكبرى، بل  أنّ بعضهم يبدي ارتياحه لها دون خجل. صمت العالم الإسلامي حيال هذا الاعتداء النادر غير مقبول إطلاقاً.</w:t>
      </w:r>
      <w:r w:rsidRPr="00AD186D">
        <w:rPr>
          <w:rFonts w:ascii="Traditional Arabic" w:hAnsi="Traditional Arabic" w:cs="Traditional Arabic"/>
          <w:noProof/>
          <w:sz w:val="32"/>
          <w:szCs w:val="32"/>
          <w:rtl/>
        </w:rPr>
        <w:t xml:space="preserve">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إنَّ على الأمة الإسلامية أن تَهْدُر، وعلى الرؤساء الإسلاميين أن يضربوا وجه النظام الغاصب بغضب شعوبهم.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إنَّ يد الحكومة الأمريكية أيضاً ملوثة بدم الشعب الفلسطيني المظلوم، فالصهاينة المستهترون إنّما يرتكبون هذه الجرائم التي لا تغتفر بدعم من تلك الحكومة المستكبرة الطاغية.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على الشعوب والحكومات الإسلامية أن توصل نداء مظلومية الفلسطينيين المظلومين إلى كلّ أرجاء العالم وتوقظ الضمائر الغافية.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هل يعلم الشعب الأمريكي أنّ ساسته نحروا كلّ الحرمات الإنسانية هكذا تحت أقدام الصهاينة؟! هل تعرف الشعوب الأوربية إلى أين أفضت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أمور ساستهم هيمنة الرأسماليين الصهاينة على بلدانهم؟</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13" o:spid="_x0000_s1040" type="#_x0000_t202" style="position:absolute;left:0;text-align:left;margin-left:-47.35pt;margin-top:107.15pt;width:186.65pt;height:182.5pt;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" strokecolor="#fc6" strokeweight="7.75pt">
            <v:stroke linestyle="thickBetweenThin" endcap="round"/>
            <v:textbox>
              <w:txbxContent>
                <w:p w:rsidR="00023F6F" w:rsidRPr="00156F23" w:rsidRDefault="00023F6F" w:rsidP="00480D70">
                  <w:pPr>
                    <w:jc w:val="center"/>
                    <w:rPr>
                      <w:color w:val="99CC00"/>
                      <w:rtl/>
                      <w:lang w:bidi="ar-LB"/>
                    </w:rPr>
                  </w:pPr>
                  <w:r w:rsidRPr="00B62DDE">
                    <w:rPr>
                      <w:rFonts w:ascii="Traditional Arabic" w:hAnsi="Traditional Arabic" w:cs="Traditional Arabic"/>
                      <w:b/>
                      <w:bCs/>
                      <w:color w:val="99CC00"/>
                      <w:sz w:val="28"/>
                      <w:szCs w:val="28"/>
                      <w:rtl/>
                      <w:lang w:bidi="ar-LB"/>
                    </w:rPr>
                    <w:t>ليس من الصدفة أن تتزامن هذه الجرائم العسكرية مع الاعتداء على أسمى المقدسات الإسلامية في بقعة أخرى من العالم الخاضعة لسيطرة الاستكبار، فتنبري الأقلام القذرة والسياسات الشيطانية التي تدعمها إلى إهانة وهتك حرمة الساحة المقدسة لمن هو رحمة للعالمين</w:t>
                  </w:r>
                </w:p>
              </w:txbxContent>
            </v:textbox>
            <w10:wrap type="square" anchorx="margin" anchory="margin"/>
          </v:shape>
        </w:pict>
      </w:r>
      <w:r w:rsidRPr="006237FC">
        <w:rPr>
          <w:rFonts w:ascii="Traditional Arabic" w:hAnsi="Traditional Arabic" w:cs="Traditional Arabic"/>
          <w:sz w:val="32"/>
          <w:szCs w:val="32"/>
          <w:rtl/>
          <w:lang w:bidi="ar-LB"/>
        </w:rPr>
        <w:t>وإنّه ليس من الصدفة أن تتزامن هذه الجرائم العسكرية مع الاعتداء على أسمى المقدسات الإسلامية في بقعة أخرى من العالم الخاضعة لسيطرة الاستكبار، فتنبري الأقلام القذرة والسياسات الشيطانية ا</w:t>
      </w:r>
      <w:r>
        <w:rPr>
          <w:rFonts w:ascii="Traditional Arabic" w:hAnsi="Traditional Arabic" w:cs="Traditional Arabic"/>
          <w:sz w:val="32"/>
          <w:szCs w:val="32"/>
          <w:rtl/>
          <w:lang w:bidi="ar-LB"/>
        </w:rPr>
        <w:t xml:space="preserve">لتي تدعمها إلى إهانة وهتك حرمة </w:t>
      </w:r>
      <w:r w:rsidRPr="006237FC">
        <w:rPr>
          <w:rFonts w:ascii="Traditional Arabic" w:hAnsi="Traditional Arabic" w:cs="Traditional Arabic"/>
          <w:sz w:val="32"/>
          <w:szCs w:val="32"/>
          <w:rtl/>
          <w:lang w:bidi="ar-LB"/>
        </w:rPr>
        <w:t>الساحة المقدسة لمن هو رحمة للعالمين ولمن تدين البشرية كلها بالفضل لرسالته الإلهية وذاته المقدسة  ؛النبي الأكرم محمد( ص</w:t>
      </w:r>
      <w:r>
        <w:rPr>
          <w:rFonts w:ascii="Traditional Arabic" w:hAnsi="Traditional Arabic" w:cs="Traditional Arabic"/>
          <w:sz w:val="32"/>
          <w:szCs w:val="32"/>
          <w:rtl/>
          <w:lang w:bidi="ar-LB"/>
        </w:rPr>
        <w:t>لى الله عليه وآله</w:t>
      </w:r>
      <w:r w:rsidRPr="006237FC">
        <w:rPr>
          <w:rFonts w:ascii="Traditional Arabic" w:hAnsi="Traditional Arabic" w:cs="Traditional Arabic"/>
          <w:sz w:val="32"/>
          <w:szCs w:val="32"/>
          <w:rtl/>
          <w:lang w:bidi="ar-LB"/>
        </w:rPr>
        <w:t xml:space="preserve">).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أجل، إنّه الإسلام العزيز الذي أرعب المستكبرين برسالته التحررية المقارعة للظلم، وبتحفيز روح الكرامة والعزة لدى الأفراد والشعوب، وأشعل في قلوبهم نيران الحقد على الشعوب المسلمة، وجعل تصرفاتهم جنونية رعناء.</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ليعلم المستكبرون الطغاة الآن أنّهم لن يستطيعوا إطفاء نور الصحوة الإسلامية المتنامية بالعنف والوحشية.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إنَّ المقاومة الباسلة للشعب الفلسطيني والشجاعة المذهلة لرجالهم ونسائهم وشيوخهم وشبابهم حيال الصهاينة السفاحين دليل حيّ على هذا القول.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إنَّ خاتمة هذا الصراع انتصار الحق على الباطل. وكما قال عزّ من قائل </w:t>
      </w:r>
      <w:r>
        <w:rPr>
          <w:rFonts w:ascii="Traditional Arabic" w:hAnsi="Traditional Arabic" w:cs="Traditional Arabic"/>
          <w:b/>
          <w:bCs/>
          <w:color w:val="984806"/>
          <w:sz w:val="32"/>
          <w:szCs w:val="32"/>
          <w:rtl/>
          <w:lang w:bidi="ar-LB"/>
        </w:rPr>
        <w:t>﴿</w:t>
      </w:r>
      <w:r w:rsidRPr="00480D70">
        <w:rPr>
          <w:rFonts w:ascii="Traditional Arabic" w:hAnsi="Traditional Arabic" w:cs="Traditional Arabic"/>
          <w:b/>
          <w:bCs/>
          <w:color w:val="984806"/>
          <w:sz w:val="32"/>
          <w:szCs w:val="32"/>
          <w:rtl/>
          <w:lang w:bidi="ar-LB"/>
        </w:rPr>
        <w:t>فَانتَقَمْنَا مِنَ الَّذِينَ أَجْرَمُوا وَكَانَ حَقًّا عَلَيْنَا نَصْرُ الْمُؤْمِنِينَ</w:t>
      </w:r>
      <w:r>
        <w:rPr>
          <w:rFonts w:ascii="Traditional Arabic" w:hAnsi="Traditional Arabic" w:cs="Traditional Arabic"/>
          <w:b/>
          <w:bCs/>
          <w:color w:val="984806"/>
          <w:sz w:val="32"/>
          <w:szCs w:val="32"/>
          <w:rtl/>
          <w:lang w:bidi="ar-LB"/>
        </w:rPr>
        <w:t>﴾</w:t>
      </w:r>
      <w:r w:rsidRPr="006237FC">
        <w:rPr>
          <w:rFonts w:ascii="Traditional Arabic" w:hAnsi="Traditional Arabic" w:cs="Traditional Arabic"/>
          <w:sz w:val="32"/>
          <w:szCs w:val="32"/>
          <w:rtl/>
          <w:lang w:bidi="ar-LB"/>
        </w:rPr>
        <w:t>.</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أحيّي أهالي غزة، والرجال والنساء المظلومين المقاومين، والأطفال الأبرياء والبراعم المفتّتة، وأسأل الله لهم الصبر والفرج والانتصار.</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55334F">
      <w:pPr>
        <w:bidi/>
        <w:spacing w:before="100" w:beforeAutospacing="1" w:after="100" w:afterAutospacing="1"/>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480D70" w:rsidRDefault="00023F6F" w:rsidP="002E3AB2">
      <w:pPr>
        <w:shd w:val="clear" w:color="auto" w:fill="FFCC66"/>
        <w:bidi/>
        <w:spacing w:before="100" w:beforeAutospacing="1" w:after="100" w:afterAutospacing="1"/>
        <w:ind w:firstLine="432"/>
        <w:jc w:val="both"/>
        <w:rPr>
          <w:rFonts w:ascii="Traditional Arabic" w:hAnsi="Traditional Arabic" w:cs="Traditional Arabic"/>
          <w:b/>
          <w:bCs/>
          <w:sz w:val="32"/>
          <w:szCs w:val="32"/>
          <w:rtl/>
          <w:lang w:bidi="ar-LB"/>
        </w:rPr>
      </w:pPr>
      <w:r w:rsidRPr="00480D70">
        <w:rPr>
          <w:rFonts w:ascii="Traditional Arabic" w:hAnsi="Traditional Arabic" w:cs="Traditional Arabic"/>
          <w:b/>
          <w:bCs/>
          <w:sz w:val="56"/>
          <w:szCs w:val="56"/>
          <w:rtl/>
          <w:lang w:bidi="ar-LB"/>
        </w:rPr>
        <w:t>هوية الخطاب</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0"/>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المناسبة:</w:t>
      </w:r>
    </w:p>
    <w:p w:rsidR="00023F6F" w:rsidRDefault="00023F6F" w:rsidP="002E3AB2">
      <w:pPr>
        <w:pStyle w:val="ListParagraph"/>
        <w:numPr>
          <w:ilvl w:val="0"/>
          <w:numId w:val="10"/>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استقبال قائد الثورة الآلاف من مختلف شرائح الشعب</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0"/>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الزمان:</w:t>
      </w:r>
    </w:p>
    <w:p w:rsidR="00023F6F" w:rsidRDefault="00023F6F" w:rsidP="002E3AB2">
      <w:pPr>
        <w:pStyle w:val="ListParagraph"/>
        <w:numPr>
          <w:ilvl w:val="0"/>
          <w:numId w:val="10"/>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الأربعاء 12/3/2008. الموافق لـ4 ربيع الأول</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0"/>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المكان:</w:t>
      </w:r>
    </w:p>
    <w:p w:rsidR="00023F6F" w:rsidRDefault="00023F6F" w:rsidP="002E3AB2">
      <w:pPr>
        <w:pStyle w:val="ListParagraph"/>
        <w:numPr>
          <w:ilvl w:val="0"/>
          <w:numId w:val="10"/>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طهران - حسينية الإمام الخميني قدس سره</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0"/>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عنوان الخطاب:</w:t>
      </w:r>
    </w:p>
    <w:p w:rsidR="00023F6F" w:rsidRDefault="00023F6F" w:rsidP="002E3AB2">
      <w:pPr>
        <w:pStyle w:val="ListParagraph"/>
        <w:numPr>
          <w:ilvl w:val="0"/>
          <w:numId w:val="10"/>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الانتخابات تكليف واختبار</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0"/>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فهرس الخطاب:</w:t>
      </w:r>
    </w:p>
    <w:p w:rsidR="00023F6F" w:rsidRPr="00B62DDE" w:rsidRDefault="00023F6F" w:rsidP="002E3AB2">
      <w:pPr>
        <w:pStyle w:val="ListParagraph"/>
        <w:numPr>
          <w:ilvl w:val="0"/>
          <w:numId w:val="9"/>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B62DDE">
        <w:rPr>
          <w:rFonts w:ascii="Traditional Arabic" w:hAnsi="Traditional Arabic" w:cs="Traditional Arabic"/>
          <w:sz w:val="32"/>
          <w:szCs w:val="32"/>
          <w:rtl/>
          <w:lang w:bidi="ar-LB"/>
        </w:rPr>
        <w:t xml:space="preserve"> الانتخابات ودور الشعب</w:t>
      </w:r>
    </w:p>
    <w:p w:rsidR="00023F6F" w:rsidRDefault="00023F6F" w:rsidP="002E3AB2">
      <w:pPr>
        <w:pStyle w:val="ListParagraph"/>
        <w:numPr>
          <w:ilvl w:val="0"/>
          <w:numId w:val="9"/>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80D70">
        <w:rPr>
          <w:rFonts w:ascii="Traditional Arabic" w:hAnsi="Traditional Arabic" w:cs="Traditional Arabic"/>
          <w:sz w:val="32"/>
          <w:szCs w:val="32"/>
          <w:rtl/>
          <w:lang w:bidi="ar-LB"/>
        </w:rPr>
        <w:t xml:space="preserve"> الوعي في عملية التصويت</w:t>
      </w:r>
    </w:p>
    <w:p w:rsidR="00023F6F" w:rsidRDefault="00023F6F" w:rsidP="002E3AB2">
      <w:pPr>
        <w:pStyle w:val="ListParagraph"/>
        <w:numPr>
          <w:ilvl w:val="0"/>
          <w:numId w:val="9"/>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80D70">
        <w:rPr>
          <w:rFonts w:ascii="Traditional Arabic" w:hAnsi="Traditional Arabic" w:cs="Traditional Arabic"/>
          <w:sz w:val="32"/>
          <w:szCs w:val="32"/>
          <w:rtl/>
          <w:lang w:bidi="ar-LB"/>
        </w:rPr>
        <w:t>الهجمة الإستكبارية على شخصية الرسول (ص)</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55334F" w:rsidRDefault="00023F6F" w:rsidP="0055334F">
      <w:pPr>
        <w:pStyle w:val="ListParagraph"/>
        <w:bidi/>
        <w:spacing w:before="100" w:beforeAutospacing="1" w:after="100" w:afterAutospacing="1"/>
        <w:ind w:left="1152"/>
        <w:jc w:val="both"/>
        <w:rPr>
          <w:rFonts w:ascii="Traditional Arabic" w:hAnsi="Traditional Arabic" w:cs="Traditional Arabic"/>
          <w:b/>
          <w:bCs/>
          <w:color w:val="4F6228"/>
          <w:sz w:val="56"/>
          <w:szCs w:val="56"/>
          <w:rtl/>
          <w:lang w:bidi="ar-LB"/>
        </w:rPr>
      </w:pPr>
      <w:r>
        <w:rPr>
          <w:rFonts w:ascii="Traditional Arabic" w:hAnsi="Traditional Arabic" w:cs="Traditional Arabic"/>
          <w:b/>
          <w:bCs/>
          <w:color w:val="4F6228"/>
          <w:sz w:val="56"/>
          <w:szCs w:val="56"/>
          <w:rtl/>
          <w:lang w:bidi="ar-LB"/>
        </w:rPr>
        <w:t>الانتخابات تكليف واختبار</w:t>
      </w:r>
    </w:p>
    <w:p w:rsidR="00023F6F" w:rsidRPr="00480D70"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480D70">
        <w:rPr>
          <w:rFonts w:ascii="Traditional Arabic" w:hAnsi="Traditional Arabic" w:cs="Traditional Arabic"/>
          <w:b/>
          <w:bCs/>
          <w:color w:val="4F6228"/>
          <w:sz w:val="36"/>
          <w:szCs w:val="36"/>
          <w:rtl/>
          <w:lang w:bidi="ar-LB"/>
        </w:rPr>
        <w:t>الانتخابات ودور الشعب:</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ووصف سماحته انتخابات يوم الجمعة القادم بأنّها اختبارٌ وطني عظيم لزيادة قوّة وعزّة الشعب الإيراني ونظامه الإسلامي، وأكد قائلاً: إنّ الشعب الإيراني الواعي والعازم سيبعث مرة أخرى بحضوره المكثف و</w:t>
      </w:r>
      <w:r>
        <w:rPr>
          <w:rFonts w:ascii="Traditional Arabic" w:hAnsi="Traditional Arabic" w:cs="Traditional Arabic"/>
          <w:sz w:val="32"/>
          <w:szCs w:val="32"/>
          <w:rtl/>
          <w:lang w:bidi="ar-LB"/>
        </w:rPr>
        <w:t xml:space="preserve">الواسع في هذه الفريضة السياسية </w:t>
      </w:r>
      <w:r w:rsidRPr="006237FC">
        <w:rPr>
          <w:rFonts w:ascii="Traditional Arabic" w:hAnsi="Traditional Arabic" w:cs="Traditional Arabic"/>
          <w:sz w:val="32"/>
          <w:szCs w:val="32"/>
          <w:rtl/>
          <w:lang w:bidi="ar-LB"/>
        </w:rPr>
        <w:t xml:space="preserve">العبادية على خيبة أمل الاستكبار العالمي بقيادة أمريكا، كما أنّه بانتخابه للفرد الأصلح والمتدين والأمين والمؤمن بالعدالة الاجتماعية الذي ينبذ الفساد ويدافع عن حقوق المحرومين والمصالح الوطنية وله موقف واضح من العدو؛ سيشكل مجلساً قوياً ومتمسكاً بالقيم والمبادئ الإسلامية ونافعاً للبلاد والشعب. </w:t>
      </w:r>
    </w:p>
    <w:p w:rsidR="00023F6F" w:rsidRDefault="00023F6F" w:rsidP="0055334F">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واعتبر سماحته أنّ بثّ الشك والريبة في نفوس الشعب الإيراني بشأن الخدمات الجليلة التي أسدتها الحكومة والمجلس؛ بأنّه أحد أهداف الدعايات السياسية التي يبثها الأجانب، وأضاف: إنَّ معارضي تواجد </w:t>
      </w:r>
      <w:r>
        <w:rPr>
          <w:rFonts w:ascii="Traditional Arabic" w:hAnsi="Traditional Arabic" w:cs="Traditional Arabic"/>
          <w:sz w:val="32"/>
          <w:szCs w:val="32"/>
          <w:rtl/>
          <w:lang w:bidi="ar-LB"/>
        </w:rPr>
        <w:t xml:space="preserve">الشعب الإيراني في الساحة يسعون </w:t>
      </w:r>
      <w:r w:rsidRPr="006237FC">
        <w:rPr>
          <w:rFonts w:ascii="Traditional Arabic" w:hAnsi="Traditional Arabic" w:cs="Traditional Arabic"/>
          <w:sz w:val="32"/>
          <w:szCs w:val="32"/>
          <w:rtl/>
          <w:lang w:bidi="ar-LB"/>
        </w:rPr>
        <w:t>إلى التشكيك في حرية ونزاهة وسلامة الانتخابات، لكنّي أؤكد بكلّ ثقة أنّ الانتخابات التي جرت حتى الآن كانت صحيحة وأنّ ا</w:t>
      </w:r>
      <w:r>
        <w:rPr>
          <w:rFonts w:ascii="Traditional Arabic" w:hAnsi="Traditional Arabic" w:cs="Traditional Arabic"/>
          <w:sz w:val="32"/>
          <w:szCs w:val="32"/>
          <w:rtl/>
          <w:lang w:bidi="ar-LB"/>
        </w:rPr>
        <w:t xml:space="preserve">نتخابات يوم الجمعة ستكون كذلك. </w:t>
      </w:r>
    </w:p>
    <w:p w:rsidR="00023F6F" w:rsidRPr="00480D70"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480D70">
        <w:rPr>
          <w:rFonts w:ascii="Traditional Arabic" w:hAnsi="Traditional Arabic" w:cs="Traditional Arabic"/>
          <w:b/>
          <w:bCs/>
          <w:color w:val="4F6228"/>
          <w:sz w:val="36"/>
          <w:szCs w:val="36"/>
          <w:rtl/>
          <w:lang w:bidi="ar-LB"/>
        </w:rPr>
        <w:t>الوعي من خلال التصويت:</w:t>
      </w:r>
      <w:r w:rsidRPr="00B62DDE">
        <w:rPr>
          <w:rFonts w:ascii="Traditional Arabic" w:hAnsi="Traditional Arabic" w:cs="Traditional Arabic"/>
          <w:noProof/>
          <w:sz w:val="32"/>
          <w:szCs w:val="32"/>
          <w:rtl/>
        </w:rPr>
        <w:t xml:space="preserve">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14" o:spid="_x0000_s1041" type="#_x0000_t202" style="position:absolute;left:0;text-align:left;margin-left:-54.85pt;margin-top:545.8pt;width:154.85pt;height:87pt;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" strokecolor="#fc6" strokeweight="7.75pt">
            <v:stroke linestyle="thickBetweenThin" endcap="round"/>
            <v:textbox>
              <w:txbxContent>
                <w:p w:rsidR="00023F6F" w:rsidRPr="00156F23" w:rsidRDefault="00023F6F" w:rsidP="00B62DDE">
                  <w:pPr>
                    <w:jc w:val="center"/>
                    <w:rPr>
                      <w:color w:val="99CC00"/>
                      <w:rtl/>
                      <w:lang w:bidi="ar-LB"/>
                    </w:rPr>
                  </w:pPr>
                  <w:r>
                    <w:rPr>
                      <w:rFonts w:ascii="Traditional Arabic" w:hAnsi="Traditional Arabic" w:cs="Traditional Arabic"/>
                      <w:b/>
                      <w:bCs/>
                      <w:color w:val="99CC00"/>
                      <w:sz w:val="28"/>
                      <w:szCs w:val="28"/>
                      <w:rtl/>
                      <w:lang w:bidi="ar-LB"/>
                    </w:rPr>
                    <w:t>إنّ الذين يدّعون الديمقراطية يعلنون عداءهم بصراحة للديمقراطية والانتخابات في إيران.</w:t>
                  </w:r>
                </w:p>
              </w:txbxContent>
            </v:textbox>
            <w10:wrap type="square" anchorx="margin" anchory="margin"/>
          </v:shape>
        </w:pict>
      </w:r>
      <w:r w:rsidRPr="006237FC">
        <w:rPr>
          <w:rFonts w:ascii="Traditional Arabic" w:hAnsi="Traditional Arabic" w:cs="Traditional Arabic"/>
          <w:sz w:val="32"/>
          <w:szCs w:val="32"/>
          <w:rtl/>
          <w:lang w:bidi="ar-LB"/>
        </w:rPr>
        <w:t xml:space="preserve">واعتبر قائد الثورة المعظّم ضرورة مشاركة الشعب الواسعة بأنّها أهم مسألة في انتخابات المجلس الثامن، وقال: إنَّ المشاركة المصيرية للشعب في الأعوام الثلاثين الأخيرة زادت من قوّة البلاد والحكومة وأحيت أهداف وقيم الثورة يوماً بعد آخر.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وعدَّ سماحته صلابة الإيمان والمعتقد في قلوب أبناء الشعب بأنّها من أهم قيم الثورة ،وأضاف: إنَّ العدالة الاجتماعية ومكافحة الفساد ،وسيادة الشعب الدينية وعدم فرض الآراء الفردية والحزبية والحكومية وغيرها على الشعب، وحرية انتخاب الشعب في إطار المقررات الإسلامية من جملة القيم ومبادئ الثورة وأنّ المجلس الثامن سيتبلور بعون الله وهمة ودقة الشعب على أساس هذه القيم.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 سماحة السيد القائد إلى الأداء المختلف للمجلس في جميع دوراته بشأن مختلف القضايا بما فيها الطاقة النووية ،مؤكداً ضرورة تدقيق الشعب في اختيار النواب الأكثر كفاءةً، وأضاف: إنَّ على ك</w:t>
      </w:r>
      <w:r>
        <w:rPr>
          <w:rFonts w:ascii="Traditional Arabic" w:hAnsi="Traditional Arabic" w:cs="Traditional Arabic"/>
          <w:sz w:val="32"/>
          <w:szCs w:val="32"/>
          <w:rtl/>
          <w:lang w:bidi="ar-LB"/>
        </w:rPr>
        <w:t xml:space="preserve">افة أبناء الشعب ومن خلال الدقة </w:t>
      </w:r>
      <w:r w:rsidRPr="006237FC">
        <w:rPr>
          <w:rFonts w:ascii="Traditional Arabic" w:hAnsi="Traditional Arabic" w:cs="Traditional Arabic"/>
          <w:sz w:val="32"/>
          <w:szCs w:val="32"/>
          <w:rtl/>
          <w:lang w:bidi="ar-LB"/>
        </w:rPr>
        <w:t xml:space="preserve">والتحقيق واستشارة الأشخاص ذوي الخبرة والمطلعين والموثوقين، أن يختاروا نواباً متدينين وأمناء وعادلين ومعارضين للفساد ومساعدين للمحرومين وملتزمين بخط الامام وأنصار القيم والمبادئ الإسلامية ،وأن يصوّتوا لصالح الذين لديهم مواقف واضحة ومعينة حيال أفكار وأهداف الأعداء.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واعتبر سماحته أنّ المشاركة في الانتخابات ومن حيث المبدأ هي عمل ذو ثواب الهي،  وأضاف: بالتأكيد فإنّ الدقة والتشخيص الصائب لهما ثواب مضاعف.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15" o:spid="_x0000_s1042" type="#_x0000_t202" style="position:absolute;left:0;text-align:left;margin-left:-6.05pt;margin-top:303.25pt;width:154.85pt;height:87pt;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" strokecolor="#fc6" strokeweight="7.75pt">
            <v:stroke linestyle="thickBetweenThin" endcap="round"/>
            <v:textbox>
              <w:txbxContent>
                <w:p w:rsidR="00023F6F" w:rsidRPr="00156F23" w:rsidRDefault="00023F6F" w:rsidP="00B62DDE">
                  <w:pPr>
                    <w:jc w:val="center"/>
                    <w:rPr>
                      <w:color w:val="99CC00"/>
                      <w:rtl/>
                      <w:lang w:bidi="ar-LB"/>
                    </w:rPr>
                  </w:pPr>
                  <w:r w:rsidRPr="00B62DDE">
                    <w:rPr>
                      <w:rFonts w:ascii="Traditional Arabic" w:hAnsi="Traditional Arabic" w:cs="Traditional Arabic"/>
                      <w:b/>
                      <w:bCs/>
                      <w:color w:val="99CC00"/>
                      <w:sz w:val="28"/>
                      <w:szCs w:val="28"/>
                      <w:rtl/>
                      <w:lang w:bidi="ar-LB"/>
                    </w:rPr>
                    <w:t>إنَّ الإمام الخميني الراحل كان يعتقد أنّ أعداء</w:t>
                  </w:r>
                  <w:r>
                    <w:rPr>
                      <w:rFonts w:ascii="Traditional Arabic" w:hAnsi="Traditional Arabic" w:cs="Traditional Arabic"/>
                      <w:b/>
                      <w:bCs/>
                      <w:color w:val="99CC00"/>
                      <w:sz w:val="28"/>
                      <w:szCs w:val="28"/>
                      <w:rtl/>
                      <w:lang w:bidi="ar-LB"/>
                    </w:rPr>
                    <w:t xml:space="preserve"> الشعب لا يشيدون بأحدٍ بدون سبب.</w:t>
                  </w:r>
                </w:p>
              </w:txbxContent>
            </v:textbox>
            <w10:wrap type="square" anchorx="margin" anchory="margin"/>
          </v:shape>
        </w:pict>
      </w:r>
      <w:r w:rsidRPr="006237FC">
        <w:rPr>
          <w:rFonts w:ascii="Traditional Arabic" w:hAnsi="Traditional Arabic" w:cs="Traditional Arabic"/>
          <w:sz w:val="32"/>
          <w:szCs w:val="32"/>
          <w:rtl/>
          <w:lang w:bidi="ar-LB"/>
        </w:rPr>
        <w:t xml:space="preserve">وأشار إلى توصيات الإمام الخميني الكبير (ره) بعدم الخوف من سخط العدو وشتمه، متابعاً القول: إنَّ الإمام الخميني الراحل كان يعتقد أنّ أعداء الشعب لا يشيدون بأحدٍ بدون سبب، وأنّ الشعب الإيراني لن ينسى هذه التوصيات بتاتاً.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وأكد سماحته ضرورة وضع حد فاصل بين المجاميع السياسة والأجانب، مصرّحاً بالقول:    لحسن الحظ أنّ التيارات السياسية- سوى فئة قليلة- في البلاد تتمتع برؤية ووجهات نظر مشتركة بشأن مبادئ الإس</w:t>
      </w:r>
      <w:r>
        <w:rPr>
          <w:rFonts w:ascii="Traditional Arabic" w:hAnsi="Traditional Arabic" w:cs="Traditional Arabic"/>
          <w:sz w:val="32"/>
          <w:szCs w:val="32"/>
          <w:rtl/>
          <w:lang w:bidi="ar-LB"/>
        </w:rPr>
        <w:t xml:space="preserve">لام والثورة الإسلامية، لكن يجب </w:t>
      </w:r>
      <w:r w:rsidRPr="006237FC">
        <w:rPr>
          <w:rFonts w:ascii="Traditional Arabic" w:hAnsi="Traditional Arabic" w:cs="Traditional Arabic"/>
          <w:sz w:val="32"/>
          <w:szCs w:val="32"/>
          <w:rtl/>
          <w:lang w:bidi="ar-LB"/>
        </w:rPr>
        <w:t xml:space="preserve">تجنب المجاملة والتحفظات عند مواجهة العدو ووضع مصالح الشعب ورضى الله تعالى نصب الأعين وهذا يُعتبر معياراً أهم.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وأضاف </w:t>
      </w:r>
      <w:r>
        <w:rPr>
          <w:rFonts w:ascii="Traditional Arabic" w:hAnsi="Traditional Arabic" w:cs="Traditional Arabic"/>
          <w:sz w:val="32"/>
          <w:szCs w:val="32"/>
          <w:rtl/>
          <w:lang w:bidi="ar-LB"/>
        </w:rPr>
        <w:t>سماحته</w:t>
      </w:r>
      <w:r w:rsidRPr="006237FC">
        <w:rPr>
          <w:rFonts w:ascii="Traditional Arabic" w:hAnsi="Traditional Arabic" w:cs="Traditional Arabic"/>
          <w:sz w:val="32"/>
          <w:szCs w:val="32"/>
          <w:rtl/>
          <w:lang w:bidi="ar-LB"/>
        </w:rPr>
        <w:t>: إنّ أبناء الشعب سيأخذون بعين الاعتبار هذا المعيار في انتخاب نواب المجلس لكي يصبح المجلس الثامن بفضل الله تعالى ،وفي ضوء حماس واشتياق الشعب ومشاركته الحاشدة   تجس</w:t>
      </w:r>
      <w:r>
        <w:rPr>
          <w:rFonts w:ascii="Traditional Arabic" w:hAnsi="Traditional Arabic" w:cs="Traditional Arabic"/>
          <w:sz w:val="32"/>
          <w:szCs w:val="32"/>
          <w:rtl/>
          <w:lang w:bidi="ar-LB"/>
        </w:rPr>
        <w:t>يداً حقيقياً لتطلعات المواطنين وقيم الإسلام والثورة الإسلامية،</w:t>
      </w:r>
      <w:r w:rsidRPr="006237FC">
        <w:rPr>
          <w:rFonts w:ascii="Traditional Arabic" w:hAnsi="Traditional Arabic" w:cs="Traditional Arabic"/>
          <w:sz w:val="32"/>
          <w:szCs w:val="32"/>
          <w:rtl/>
          <w:lang w:bidi="ar-LB"/>
        </w:rPr>
        <w:t xml:space="preserve"> وأن يمهد الأرضية للحكومة الحالية لإسداء خدم</w:t>
      </w:r>
      <w:r>
        <w:rPr>
          <w:rFonts w:ascii="Traditional Arabic" w:hAnsi="Traditional Arabic" w:cs="Traditional Arabic"/>
          <w:sz w:val="32"/>
          <w:szCs w:val="32"/>
          <w:rtl/>
          <w:lang w:bidi="ar-LB"/>
        </w:rPr>
        <w:t>ات أكثر إلى أبناء الشعب،إضافة</w:t>
      </w:r>
      <w:r w:rsidRPr="006237FC">
        <w:rPr>
          <w:rFonts w:ascii="Traditional Arabic" w:hAnsi="Traditional Arabic" w:cs="Traditional Arabic"/>
          <w:sz w:val="32"/>
          <w:szCs w:val="32"/>
          <w:rtl/>
          <w:lang w:bidi="ar-LB"/>
        </w:rPr>
        <w:t xml:space="preserve"> لمسؤولياته الجسمية المتمثلة في سن القوانين والمراقبة.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الهجمة على شخصية الرسول "صلى الله عليه وآله وسلم"</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وأشار سماحته إلى الاصطفاف العلني والصريح للصهاينة والدول الخاضعة لنفوذهم أمام الإسلام والهجمات المنظمة على شخص النبي الأعظم(صلّى الله عليه وآله) ،مؤكداً القول: إنَّ قوى الهيمنة تشعر </w:t>
      </w:r>
      <w:r>
        <w:rPr>
          <w:rFonts w:ascii="Traditional Arabic" w:hAnsi="Traditional Arabic" w:cs="Traditional Arabic"/>
          <w:sz w:val="32"/>
          <w:szCs w:val="32"/>
          <w:rtl/>
          <w:lang w:bidi="ar-LB"/>
        </w:rPr>
        <w:t xml:space="preserve">بالقلق والخوف من اكتراث الشعوب </w:t>
      </w:r>
      <w:r w:rsidRPr="006237FC">
        <w:rPr>
          <w:rFonts w:ascii="Traditional Arabic" w:hAnsi="Traditional Arabic" w:cs="Traditional Arabic"/>
          <w:sz w:val="32"/>
          <w:szCs w:val="32"/>
          <w:rtl/>
          <w:lang w:bidi="ar-LB"/>
        </w:rPr>
        <w:t>المسلمة بتعاليم الن</w:t>
      </w:r>
      <w:r>
        <w:rPr>
          <w:rFonts w:ascii="Traditional Arabic" w:hAnsi="Traditional Arabic" w:cs="Traditional Arabic"/>
          <w:sz w:val="32"/>
          <w:szCs w:val="32"/>
          <w:rtl/>
          <w:lang w:bidi="ar-LB"/>
        </w:rPr>
        <w:t>بي الأعظم ومن نتائجها الطبيعية</w:t>
      </w:r>
      <w:r w:rsidRPr="006237FC">
        <w:rPr>
          <w:rFonts w:ascii="Traditional Arabic" w:hAnsi="Traditional Arabic" w:cs="Traditional Arabic"/>
          <w:sz w:val="32"/>
          <w:szCs w:val="32"/>
          <w:rtl/>
          <w:lang w:bidi="ar-LB"/>
        </w:rPr>
        <w:t xml:space="preserve"> تنامي الصحوة الإسلامية وتزايد اقتدار المسلمين البالغ عددهم ملياراً ونصف المليار، ولهذا السبب تطلق هجماتها الدعائية وإساءتها للنبي الأعظم (صلّى الله عليه وآله).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واعتبر سماحة السيد القائد، الجمهورية الإسلامية الإيرانية بأنّها حاملة لواء الإسلام والعاملة بتعاليم النبي الأعظم(صلّى الله عليه وآله) مصرّحاً بالقول: إنَّ قضايا نظير حقوق الإنسان والديمقراطية والطاقة النوو</w:t>
      </w:r>
      <w:r>
        <w:rPr>
          <w:rFonts w:ascii="Traditional Arabic" w:hAnsi="Traditional Arabic" w:cs="Traditional Arabic"/>
          <w:sz w:val="32"/>
          <w:szCs w:val="32"/>
          <w:rtl/>
          <w:lang w:bidi="ar-LB"/>
        </w:rPr>
        <w:t xml:space="preserve">ية، هي ذرائع بأيدي الأميركيين </w:t>
      </w:r>
      <w:r w:rsidRPr="006237FC">
        <w:rPr>
          <w:rFonts w:ascii="Traditional Arabic" w:hAnsi="Traditional Arabic" w:cs="Traditional Arabic"/>
          <w:sz w:val="32"/>
          <w:szCs w:val="32"/>
          <w:rtl/>
          <w:lang w:bidi="ar-LB"/>
        </w:rPr>
        <w:t xml:space="preserve">لممارسة الضغوط على إيران، لكنّ الرأي العام العالمي أدرك طبيعة الإدارة   الأميركية والكيان الصهيوني، ويعتبرهما بأنّهما أكبر عدو للبشرية من خلال مشاهدة جرائمهما المتعددة في غزة وفلسطين والعراق.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وأشار </w:t>
      </w:r>
      <w:r>
        <w:rPr>
          <w:rFonts w:ascii="Traditional Arabic" w:hAnsi="Traditional Arabic" w:cs="Traditional Arabic"/>
          <w:sz w:val="32"/>
          <w:szCs w:val="32"/>
          <w:rtl/>
          <w:lang w:bidi="ar-LB"/>
        </w:rPr>
        <w:t>سماحته</w:t>
      </w:r>
      <w:r w:rsidRPr="006237FC">
        <w:rPr>
          <w:rFonts w:ascii="Traditional Arabic" w:hAnsi="Traditional Arabic" w:cs="Traditional Arabic"/>
          <w:sz w:val="32"/>
          <w:szCs w:val="32"/>
          <w:rtl/>
          <w:lang w:bidi="ar-LB"/>
        </w:rPr>
        <w:t xml:space="preserve"> إلى معارضة الرئيس الأميركي رسمياً لقانون حظر التعذيب، مضيفاً القول: إنَّ أدعياء الدفاع عن حقوق الإنسان أصبحوا رسمياً يحملون راية ممارسة التعذيب وهذه الحقائق أدت إلى أن يَ</w:t>
      </w:r>
      <w:r>
        <w:rPr>
          <w:rFonts w:ascii="Traditional Arabic" w:hAnsi="Traditional Arabic" w:cs="Traditional Arabic"/>
          <w:sz w:val="32"/>
          <w:szCs w:val="32"/>
          <w:rtl/>
          <w:lang w:bidi="ar-LB"/>
        </w:rPr>
        <w:t xml:space="preserve">عم شعار الموت لأمريكا الذي كان </w:t>
      </w:r>
      <w:r w:rsidRPr="006237FC">
        <w:rPr>
          <w:rFonts w:ascii="Traditional Arabic" w:hAnsi="Traditional Arabic" w:cs="Traditional Arabic"/>
          <w:sz w:val="32"/>
          <w:szCs w:val="32"/>
          <w:rtl/>
          <w:lang w:bidi="ar-LB"/>
        </w:rPr>
        <w:t>يهتف به في إيران فقط يوماً ما العالم؛ تردده الشعوب المسلمة والكثير من الشعوب غير المسلمة.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Default="00023F6F" w:rsidP="002E3AB2">
      <w:pPr>
        <w:bidi/>
        <w:spacing w:before="100" w:beforeAutospacing="1" w:after="100" w:afterAutospacing="1"/>
        <w:jc w:val="both"/>
        <w:rPr>
          <w:rFonts w:ascii="Traditional Arabic" w:hAnsi="Traditional Arabic" w:cs="Traditional Arabic"/>
          <w:sz w:val="32"/>
          <w:szCs w:val="32"/>
          <w:rtl/>
          <w:lang w:bidi="ar-LB"/>
        </w:rPr>
      </w:pPr>
    </w:p>
    <w:p w:rsidR="00023F6F" w:rsidRPr="00427A3D" w:rsidRDefault="00023F6F" w:rsidP="002E3AB2">
      <w:pPr>
        <w:shd w:val="clear" w:color="auto" w:fill="FFCC66"/>
        <w:bidi/>
        <w:spacing w:before="100" w:beforeAutospacing="1" w:after="100" w:afterAutospacing="1"/>
        <w:jc w:val="both"/>
        <w:rPr>
          <w:rFonts w:ascii="Traditional Arabic" w:hAnsi="Traditional Arabic" w:cs="Traditional Arabic"/>
          <w:b/>
          <w:bCs/>
          <w:color w:val="4F6228"/>
          <w:sz w:val="56"/>
          <w:szCs w:val="56"/>
          <w:rtl/>
          <w:lang w:bidi="ar-LB"/>
        </w:rPr>
      </w:pPr>
      <w:r w:rsidRPr="00427A3D">
        <w:rPr>
          <w:rFonts w:ascii="Traditional Arabic" w:hAnsi="Traditional Arabic" w:cs="Traditional Arabic"/>
          <w:b/>
          <w:bCs/>
          <w:color w:val="4F6228"/>
          <w:sz w:val="56"/>
          <w:szCs w:val="56"/>
          <w:rtl/>
          <w:lang w:bidi="ar-LB"/>
        </w:rPr>
        <w:t>هوية الخطاب</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1"/>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المناسبة:</w:t>
      </w:r>
    </w:p>
    <w:p w:rsidR="00023F6F" w:rsidRDefault="00023F6F" w:rsidP="002E3AB2">
      <w:pPr>
        <w:pStyle w:val="ListParagraph"/>
        <w:numPr>
          <w:ilvl w:val="0"/>
          <w:numId w:val="11"/>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شكر القائد للجماهير بعد مشاركتها في ملحمة الانتخابات</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1"/>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427A3D">
        <w:rPr>
          <w:rFonts w:ascii="Traditional Arabic" w:hAnsi="Traditional Arabic" w:cs="Traditional Arabic"/>
          <w:b/>
          <w:bCs/>
          <w:sz w:val="36"/>
          <w:szCs w:val="36"/>
          <w:u w:val="single"/>
          <w:rtl/>
          <w:lang w:bidi="ar-LB"/>
        </w:rPr>
        <w:t>الزمان:</w:t>
      </w:r>
    </w:p>
    <w:p w:rsidR="00023F6F" w:rsidRDefault="00023F6F" w:rsidP="002E3AB2">
      <w:pPr>
        <w:pStyle w:val="ListParagraph"/>
        <w:numPr>
          <w:ilvl w:val="0"/>
          <w:numId w:val="11"/>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السبت 15/3/2008 الموافق ل 7 ربيع الأول</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1"/>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عنوان الخطاب:</w:t>
      </w:r>
    </w:p>
    <w:p w:rsidR="00023F6F" w:rsidRDefault="00023F6F" w:rsidP="002E3AB2">
      <w:pPr>
        <w:pStyle w:val="ListParagraph"/>
        <w:numPr>
          <w:ilvl w:val="0"/>
          <w:numId w:val="11"/>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ملحمة الانتخابات شكر وانتصار</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1"/>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فهرس الخطاب:</w:t>
      </w:r>
    </w:p>
    <w:p w:rsidR="00023F6F" w:rsidRDefault="00023F6F" w:rsidP="002E3AB2">
      <w:pPr>
        <w:pStyle w:val="ListParagraph"/>
        <w:numPr>
          <w:ilvl w:val="0"/>
          <w:numId w:val="12"/>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 xml:space="preserve"> الجمهورية الاسلامية والديمقراطية الصادقة</w:t>
      </w:r>
    </w:p>
    <w:p w:rsidR="00023F6F" w:rsidRDefault="00023F6F" w:rsidP="002E3AB2">
      <w:pPr>
        <w:pStyle w:val="ListParagraph"/>
        <w:numPr>
          <w:ilvl w:val="0"/>
          <w:numId w:val="12"/>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المشاركة بالانتخابات تحد للإستكبار</w:t>
      </w:r>
    </w:p>
    <w:p w:rsidR="00023F6F" w:rsidRPr="00427A3D" w:rsidRDefault="00023F6F" w:rsidP="002E3AB2">
      <w:pPr>
        <w:pStyle w:val="ListParagraph"/>
        <w:numPr>
          <w:ilvl w:val="0"/>
          <w:numId w:val="12"/>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427A3D">
        <w:rPr>
          <w:rFonts w:ascii="Traditional Arabic" w:hAnsi="Traditional Arabic" w:cs="Traditional Arabic"/>
          <w:sz w:val="32"/>
          <w:szCs w:val="32"/>
          <w:rtl/>
          <w:lang w:bidi="ar-LB"/>
        </w:rPr>
        <w:t xml:space="preserve"> أناس لا بد من شكرهم</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315C4" w:rsidRDefault="00023F6F" w:rsidP="006315C4">
      <w:pPr>
        <w:bidi/>
        <w:spacing w:before="100" w:beforeAutospacing="1" w:after="100" w:afterAutospacing="1"/>
        <w:ind w:firstLine="432"/>
        <w:jc w:val="both"/>
        <w:rPr>
          <w:rFonts w:ascii="Traditional Arabic" w:hAnsi="Traditional Arabic" w:cs="Traditional Arabic"/>
          <w:b/>
          <w:bCs/>
          <w:sz w:val="32"/>
          <w:szCs w:val="32"/>
          <w:rtl/>
          <w:lang w:bidi="ar-LB"/>
        </w:rPr>
      </w:pPr>
      <w:r w:rsidRPr="006237FC">
        <w:rPr>
          <w:rFonts w:ascii="Traditional Arabic" w:hAnsi="Traditional Arabic" w:cs="Traditional Arabic"/>
          <w:sz w:val="32"/>
          <w:szCs w:val="32"/>
          <w:rtl/>
          <w:lang w:bidi="ar-LB"/>
        </w:rPr>
        <w:br w:type="page"/>
      </w:r>
      <w:r w:rsidRPr="00427A3D">
        <w:rPr>
          <w:rFonts w:ascii="Traditional Arabic" w:hAnsi="Traditional Arabic" w:cs="Traditional Arabic"/>
          <w:b/>
          <w:bCs/>
          <w:color w:val="4F6228"/>
          <w:sz w:val="48"/>
          <w:szCs w:val="48"/>
          <w:rtl/>
          <w:lang w:bidi="ar-LB"/>
        </w:rPr>
        <w:t>ملحمة الانتخابات شكر وانتصار</w:t>
      </w:r>
    </w:p>
    <w:p w:rsidR="00023F6F" w:rsidRPr="00427A3D"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427A3D">
        <w:rPr>
          <w:rFonts w:ascii="Traditional Arabic" w:hAnsi="Traditional Arabic" w:cs="Traditional Arabic"/>
          <w:b/>
          <w:bCs/>
          <w:color w:val="4F6228"/>
          <w:sz w:val="36"/>
          <w:szCs w:val="36"/>
          <w:rtl/>
          <w:lang w:bidi="ar-LB"/>
        </w:rPr>
        <w:t>الجمهورية الإسلامية والديمقراطية الصادقة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أيّها الشعب الحرّ الشامخ، أيّها المواطنون الأعزاء،</w:t>
      </w:r>
    </w:p>
    <w:p w:rsidR="00023F6F" w:rsidRPr="006315C4" w:rsidRDefault="00023F6F" w:rsidP="006315C4">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16" o:spid="_x0000_s1043" type="#_x0000_t202" style="position:absolute;left:0;text-align:left;margin-left:-12.15pt;margin-top:281.3pt;width:173.25pt;height:121.3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" strokecolor="#fc6" strokeweight="7.75pt">
            <v:stroke linestyle="thickBetweenThin" endcap="round"/>
            <v:textbox>
              <w:txbxContent>
                <w:p w:rsidR="00023F6F" w:rsidRPr="00427A3D" w:rsidRDefault="00023F6F" w:rsidP="00427A3D">
                  <w:pPr>
                    <w:jc w:val="center"/>
                    <w:rPr>
                      <w:rFonts w:ascii="Traditional Arabic" w:hAnsi="Traditional Arabic" w:cs="Traditional Arabic"/>
                      <w:b/>
                      <w:bCs/>
                      <w:color w:val="99CC00"/>
                      <w:sz w:val="28"/>
                      <w:szCs w:val="28"/>
                      <w:rtl/>
                      <w:lang w:bidi="ar-LB"/>
                    </w:rPr>
                  </w:pPr>
                  <w:r w:rsidRPr="00427A3D">
                    <w:rPr>
                      <w:rFonts w:ascii="Traditional Arabic" w:hAnsi="Traditional Arabic" w:cs="Traditional Arabic"/>
                      <w:b/>
                      <w:bCs/>
                      <w:color w:val="99CC00"/>
                      <w:sz w:val="28"/>
                      <w:szCs w:val="28"/>
                      <w:rtl/>
                      <w:lang w:bidi="ar-LB"/>
                    </w:rPr>
                    <w:t>نزل</w:t>
                  </w:r>
                  <w:r>
                    <w:rPr>
                      <w:rFonts w:ascii="Traditional Arabic" w:hAnsi="Traditional Arabic" w:cs="Traditional Arabic"/>
                      <w:b/>
                      <w:bCs/>
                      <w:color w:val="99CC00"/>
                      <w:sz w:val="28"/>
                      <w:szCs w:val="28"/>
                      <w:rtl/>
                      <w:lang w:bidi="ar-LB"/>
                    </w:rPr>
                    <w:t xml:space="preserve"> الشعب الإيراني</w:t>
                  </w:r>
                  <w:r w:rsidRPr="00427A3D">
                    <w:rPr>
                      <w:rFonts w:ascii="Traditional Arabic" w:hAnsi="Traditional Arabic" w:cs="Traditional Arabic"/>
                      <w:b/>
                      <w:bCs/>
                      <w:color w:val="99CC00"/>
                      <w:sz w:val="28"/>
                      <w:szCs w:val="28"/>
                      <w:rtl/>
                      <w:lang w:bidi="ar-LB"/>
                    </w:rPr>
                    <w:t xml:space="preserve"> ليسلّم مجلس الشورى الإسلامي لنوّابه، ويشكل لأربع سنوات قادمة مجلساً واعياً، متدين</w:t>
                  </w:r>
                  <w:r>
                    <w:rPr>
                      <w:rFonts w:ascii="Traditional Arabic" w:hAnsi="Traditional Arabic" w:cs="Traditional Arabic"/>
                      <w:b/>
                      <w:bCs/>
                      <w:color w:val="99CC00"/>
                      <w:sz w:val="28"/>
                      <w:szCs w:val="28"/>
                      <w:rtl/>
                      <w:lang w:bidi="ar-LB"/>
                    </w:rPr>
                    <w:t xml:space="preserve">اً، نخبوياً، معادياً للاستكبار، </w:t>
                  </w:r>
                  <w:r w:rsidRPr="00427A3D">
                    <w:rPr>
                      <w:rFonts w:ascii="Traditional Arabic" w:hAnsi="Traditional Arabic" w:cs="Traditional Arabic"/>
                      <w:b/>
                      <w:bCs/>
                      <w:color w:val="99CC00"/>
                      <w:sz w:val="28"/>
                      <w:szCs w:val="28"/>
                      <w:rtl/>
                      <w:lang w:bidi="ar-LB"/>
                    </w:rPr>
                    <w:t>مقتدراً، شعبياً، وصاحب هموم.</w:t>
                  </w:r>
                </w:p>
              </w:txbxContent>
            </v:textbox>
            <w10:wrap type="square" anchorx="margin" anchory="margin"/>
          </v:shape>
        </w:pict>
      </w:r>
      <w:r w:rsidRPr="006237FC">
        <w:rPr>
          <w:rFonts w:ascii="Traditional Arabic" w:hAnsi="Traditional Arabic" w:cs="Traditional Arabic"/>
          <w:sz w:val="32"/>
          <w:szCs w:val="32"/>
          <w:rtl/>
          <w:lang w:bidi="ar-LB"/>
        </w:rPr>
        <w:t>هذه المرّة أيضاً تنتصر مشاركتكم الملحمية العزيزة على مكر الأعداء، وتبدّل الكمَّ الهائل للحرب النفسية التي شنها العدو من أجل إفشال الانتخابات إلى فقاعة فارغة تائهة. لقد أثبتت الجمهورية الإس</w:t>
      </w:r>
      <w:r>
        <w:rPr>
          <w:rFonts w:ascii="Traditional Arabic" w:hAnsi="Traditional Arabic" w:cs="Traditional Arabic"/>
          <w:sz w:val="32"/>
          <w:szCs w:val="32"/>
          <w:rtl/>
          <w:lang w:bidi="ar-LB"/>
        </w:rPr>
        <w:t xml:space="preserve">لامية الآن، وبعد إقامتها نحو30 </w:t>
      </w:r>
      <w:r w:rsidRPr="006237FC">
        <w:rPr>
          <w:rFonts w:ascii="Traditional Arabic" w:hAnsi="Traditional Arabic" w:cs="Traditional Arabic"/>
          <w:sz w:val="32"/>
          <w:szCs w:val="32"/>
          <w:rtl/>
          <w:lang w:bidi="ar-LB"/>
        </w:rPr>
        <w:t>انتخابات شعبية حرة في أقلّ من 30 عاماً وفي ظروف الشدة والرخاء، أنّها أصدق نظام ديمقراطي في العالم الحديث، وهكذا تتعرض النماذج المادية، من الديمقراطيات اللادينية إلى أنواع الاستبداد الفردي والحزبي والطبقي، تتعرض تدريجياً لشكوكٍ وعلامات استفهام أساسية في أعين الو</w:t>
      </w:r>
      <w:r>
        <w:rPr>
          <w:rFonts w:ascii="Traditional Arabic" w:hAnsi="Traditional Arabic" w:cs="Traditional Arabic"/>
          <w:sz w:val="32"/>
          <w:szCs w:val="32"/>
          <w:rtl/>
          <w:lang w:bidi="ar-LB"/>
        </w:rPr>
        <w:t>اعين من أبناء المجتمع الإنساني.</w:t>
      </w:r>
    </w:p>
    <w:p w:rsidR="00023F6F" w:rsidRPr="00427A3D"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427A3D">
        <w:rPr>
          <w:rFonts w:ascii="Traditional Arabic" w:hAnsi="Traditional Arabic" w:cs="Traditional Arabic"/>
          <w:b/>
          <w:bCs/>
          <w:color w:val="4F6228"/>
          <w:sz w:val="36"/>
          <w:szCs w:val="36"/>
          <w:rtl/>
          <w:lang w:bidi="ar-LB"/>
        </w:rPr>
        <w:t xml:space="preserve">المشاركة بالانتخابات تحدٍ للاستكبار :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وسط ضجيج عدم الانسجام المفتعل الكاذب بين الجانبين الجمهوري والإسلامي، ها هو نظامكم الجماهيري والإسلامي يتحدى كلّ ال</w:t>
      </w:r>
      <w:r>
        <w:rPr>
          <w:rFonts w:ascii="Traditional Arabic" w:hAnsi="Traditional Arabic" w:cs="Traditional Arabic"/>
          <w:sz w:val="32"/>
          <w:szCs w:val="32"/>
          <w:rtl/>
          <w:lang w:bidi="ar-LB"/>
        </w:rPr>
        <w:t xml:space="preserve">نماذج المعادية للدين والجماهير. </w:t>
      </w:r>
      <w:r w:rsidRPr="006237FC">
        <w:rPr>
          <w:rFonts w:ascii="Traditional Arabic" w:hAnsi="Traditional Arabic" w:cs="Traditional Arabic"/>
          <w:sz w:val="32"/>
          <w:szCs w:val="32"/>
          <w:rtl/>
          <w:lang w:bidi="ar-LB"/>
        </w:rPr>
        <w:t xml:space="preserve">همتكم ووعيكم حطّما وأحبطا مرّة أخرى كلّ الحيل الشيطانية، من إصدار القرارات ومقاطعة الانتخابات إلى دعوة المراقبين الأجانب للتدخل في حقوق الشعب وحياته، ومن إشاعة النظرة السوداوية بخصوص إدارة البلاد إلى إرعاب الجماهير من خطر هجوم الأعداء، ومن تهمة عدم سلامة الانتخابات إلى الإيحاء بيأس الشعب وعدم اكتراثه، وخصوصاً التنبؤات الإعلامية الشيطانية حول عدم مشاركة الشباب.لقد نزل الشعب الإيراني الشريف الواعي لمسؤولياته بنسائه ورجاله، شيبه وشبانه، مدنييه وقروييه، نزل مرة أخرى إلى الميدان ليسلّم مجلس الشورى الإسلامي لنوّابه، ويشكل لأربع سنوات قادمة مجلساً واعياً، متديناً، نخبوياً، معادياً للاستكبار،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Default="00023F6F" w:rsidP="006315C4">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مقتدراً، شعبياً، وصاحب هموم.</w:t>
      </w:r>
    </w:p>
    <w:p w:rsidR="00023F6F" w:rsidRPr="00427A3D"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427A3D">
        <w:rPr>
          <w:rFonts w:ascii="Traditional Arabic" w:hAnsi="Traditional Arabic" w:cs="Traditional Arabic"/>
          <w:b/>
          <w:bCs/>
          <w:color w:val="4F6228"/>
          <w:sz w:val="36"/>
          <w:szCs w:val="36"/>
          <w:rtl/>
          <w:lang w:bidi="ar-LB"/>
        </w:rPr>
        <w:t>أناسٍ لا بدّ من شكرهم:</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Pr>
          <w:noProof/>
        </w:rPr>
        <w:pict>
          <v:shape id="Text Box 17" o:spid="_x0000_s1044" type="#_x0000_t202" style="position:absolute;left:0;text-align:left;margin-left:-29.85pt;margin-top:293.35pt;width:203.3pt;height:128.9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" strokecolor="#fc6" strokeweight="7.75pt">
            <v:stroke linestyle="thickBetweenThin" endcap="round"/>
            <v:textbox>
              <w:txbxContent>
                <w:p w:rsidR="00023F6F" w:rsidRPr="00427A3D" w:rsidRDefault="00023F6F" w:rsidP="00427A3D">
                  <w:pPr>
                    <w:jc w:val="center"/>
                    <w:rPr>
                      <w:rFonts w:ascii="Traditional Arabic" w:hAnsi="Traditional Arabic" w:cs="Traditional Arabic"/>
                      <w:b/>
                      <w:bCs/>
                      <w:color w:val="99CC00"/>
                      <w:sz w:val="28"/>
                      <w:szCs w:val="28"/>
                      <w:rtl/>
                      <w:lang w:bidi="ar-LB"/>
                    </w:rPr>
                  </w:pPr>
                  <w:r>
                    <w:rPr>
                      <w:rFonts w:ascii="Traditional Arabic" w:hAnsi="Traditional Arabic" w:cs="Traditional Arabic"/>
                      <w:b/>
                      <w:bCs/>
                      <w:color w:val="99CC00"/>
                      <w:sz w:val="28"/>
                      <w:szCs w:val="28"/>
                      <w:rtl/>
                      <w:lang w:bidi="ar-LB"/>
                    </w:rPr>
                    <w:t>إ</w:t>
                  </w:r>
                  <w:r w:rsidRPr="00427A3D">
                    <w:rPr>
                      <w:rFonts w:ascii="Traditional Arabic" w:hAnsi="Traditional Arabic" w:cs="Traditional Arabic"/>
                      <w:b/>
                      <w:bCs/>
                      <w:color w:val="99CC00"/>
                      <w:sz w:val="28"/>
                      <w:szCs w:val="28"/>
                      <w:rtl/>
                      <w:lang w:bidi="ar-LB"/>
                    </w:rPr>
                    <w:t>نّ شباب وفتيات الجيل اللاحق على استعداد لاستلام هذه الجمهورية المقدسة التي أثمرتها دماء عشرات الآلآف من الشهداء وجهاد الشعب الإيراني</w:t>
                  </w:r>
                  <w:r>
                    <w:rPr>
                      <w:rFonts w:ascii="Traditional Arabic" w:hAnsi="Traditional Arabic" w:cs="Traditional Arabic"/>
                      <w:b/>
                      <w:bCs/>
                      <w:color w:val="99CC00"/>
                      <w:sz w:val="28"/>
                      <w:szCs w:val="28"/>
                      <w:rtl/>
                      <w:lang w:bidi="ar-LB"/>
                    </w:rPr>
                    <w:t>.</w:t>
                  </w:r>
                </w:p>
              </w:txbxContent>
            </v:textbox>
            <w10:wrap type="square" anchorx="margin" anchory="margin"/>
          </v:shape>
        </w:pict>
      </w:r>
      <w:r w:rsidRPr="006237FC">
        <w:rPr>
          <w:rFonts w:ascii="Traditional Arabic" w:hAnsi="Traditional Arabic" w:cs="Traditional Arabic"/>
          <w:sz w:val="32"/>
          <w:szCs w:val="32"/>
          <w:rtl/>
          <w:lang w:bidi="ar-LB"/>
        </w:rPr>
        <w:t>أحمد الله الحكيم العزيز بخشوع ومن أعماق وجودي، وأشكركم أيّها الشعب العظيم من الصميم على صنعكم- بتوفيق من الله وبعزيمتكم الراسخة -مثل هذا المشهد الفاخر وعرضكم الاتحاد الوطني في نهاية العا</w:t>
      </w:r>
      <w:r>
        <w:rPr>
          <w:rFonts w:ascii="Traditional Arabic" w:hAnsi="Traditional Arabic" w:cs="Traditional Arabic"/>
          <w:sz w:val="32"/>
          <w:szCs w:val="32"/>
          <w:rtl/>
          <w:lang w:bidi="ar-LB"/>
        </w:rPr>
        <w:t xml:space="preserve">م الذي أُطلق عليه هذا العنوان. </w:t>
      </w:r>
      <w:r w:rsidRPr="006237FC">
        <w:rPr>
          <w:rFonts w:ascii="Traditional Arabic" w:hAnsi="Traditional Arabic" w:cs="Traditional Arabic"/>
          <w:sz w:val="32"/>
          <w:szCs w:val="32"/>
          <w:rtl/>
          <w:lang w:bidi="ar-LB"/>
        </w:rPr>
        <w:t>وينبغي أن أشكر خصوصاً الشباب الأعزّاء الذين اضطلعوا حسب الإحصاءات بنصيبٍ كبير من هذه المشاركة العامة، ومع أنّ الحد الأدنى لسن الاقتراع ك</w:t>
      </w:r>
      <w:r>
        <w:rPr>
          <w:rFonts w:ascii="Traditional Arabic" w:hAnsi="Traditional Arabic" w:cs="Traditional Arabic"/>
          <w:sz w:val="32"/>
          <w:szCs w:val="32"/>
          <w:rtl/>
          <w:lang w:bidi="ar-LB"/>
        </w:rPr>
        <w:t xml:space="preserve">ان قد ارتفع بمقدار ثلاثة أعوام </w:t>
      </w:r>
      <w:r w:rsidRPr="006237FC">
        <w:rPr>
          <w:rFonts w:ascii="Traditional Arabic" w:hAnsi="Traditional Arabic" w:cs="Traditional Arabic"/>
          <w:sz w:val="32"/>
          <w:szCs w:val="32"/>
          <w:rtl/>
          <w:lang w:bidi="ar-LB"/>
        </w:rPr>
        <w:t>حيث حُرم عدة</w:t>
      </w:r>
      <w:r>
        <w:rPr>
          <w:rFonts w:ascii="Traditional Arabic" w:hAnsi="Traditional Arabic" w:cs="Traditional Arabic"/>
          <w:sz w:val="32"/>
          <w:szCs w:val="32"/>
          <w:rtl/>
          <w:lang w:bidi="ar-LB"/>
        </w:rPr>
        <w:t xml:space="preserve"> ملايين من الشباب اليافعين دون </w:t>
      </w:r>
      <w:r w:rsidRPr="006237FC">
        <w:rPr>
          <w:rFonts w:ascii="Traditional Arabic" w:hAnsi="Traditional Arabic" w:cs="Traditional Arabic"/>
          <w:sz w:val="32"/>
          <w:szCs w:val="32"/>
          <w:rtl/>
          <w:lang w:bidi="ar-LB"/>
        </w:rPr>
        <w:t xml:space="preserve">الثامنة عشرة من المشاركة في الانتخابات، الّا أنّ  الملايين من الشباب مادون الثلاثين من العمر هرعوا لصناديق الاقتراع، و أثبتوا بمشاركتهم الحماسية؛ أنّ شباب وفتيات الجيل اللاحق على استعداد لاستلام هذه الجمهورية المقدسة التي أثمرتها دماء عشرات الآلآف من الشهداء وجهاد الشعب الإيراني طوال سنوات متمادية. لقد أثبتّم أنّ الثورة الإسلامية </w:t>
      </w:r>
      <w:r>
        <w:rPr>
          <w:rFonts w:ascii="Traditional Arabic" w:hAnsi="Traditional Arabic" w:cs="Traditional Arabic"/>
          <w:sz w:val="32"/>
          <w:szCs w:val="32"/>
          <w:rtl/>
          <w:lang w:bidi="ar-LB"/>
        </w:rPr>
        <w:t>حيةٌ وتزداد حيويةً بمرور الزمن.</w:t>
      </w:r>
      <w:r w:rsidRPr="006237FC">
        <w:rPr>
          <w:rFonts w:ascii="Traditional Arabic" w:hAnsi="Traditional Arabic" w:cs="Traditional Arabic"/>
          <w:sz w:val="32"/>
          <w:szCs w:val="32"/>
          <w:rtl/>
          <w:lang w:bidi="ar-LB"/>
        </w:rPr>
        <w:t>وأرى لزاماً علي أن أشكر من الصميم كافة التيارات السياسية التي شاركت في هذا الاختبار الكبير من منطلق الشعوربالمسؤولية، وكذلك منفّذي الانتخابات والمشرفين عليها الذين تحمّلوا على عاتقهم تارةً أخ</w:t>
      </w:r>
      <w:r>
        <w:rPr>
          <w:rFonts w:ascii="Traditional Arabic" w:hAnsi="Traditional Arabic" w:cs="Traditional Arabic"/>
          <w:sz w:val="32"/>
          <w:szCs w:val="32"/>
          <w:rtl/>
          <w:lang w:bidi="ar-LB"/>
        </w:rPr>
        <w:t xml:space="preserve">رى وبمساعيهم المضنية أعباء هذه </w:t>
      </w:r>
      <w:r w:rsidRPr="006237FC">
        <w:rPr>
          <w:rFonts w:ascii="Traditional Arabic" w:hAnsi="Traditional Arabic" w:cs="Traditional Arabic"/>
          <w:sz w:val="32"/>
          <w:szCs w:val="32"/>
          <w:rtl/>
          <w:lang w:bidi="ar-LB"/>
        </w:rPr>
        <w:t>المسؤولية القانونية، وصانوا أصوات الشعب بصدق وأمانة، والإذاعة والتلفزيون وسيلة الإعلام الوطنية التي زادت بفنها وإبداعها من رونق أجواء الحماسة والمشاركة، والعاملين في مجال الحفاظ على النظام والأمن وتوفير الطمأنينة الذهنية لأبناء الشعب، وسائر وسائل الإعلام التي ساعدت على إقامة الانتخابات بأفضل صورةٍ ممكنة، والمرشحين الذين أحرزوا أو لم يحرزوا أصوات المقترعين، وبالتالي نوّاب المجلس السابع الذين أمضوا دورتهم النيابية في خدمة الشعب.على أمل أن يوفّق المجلس الثامن بعون من الله وتوفيقه وبعناية سيدنا الإمام المهدي المنتظر(أرواحنا فداه)  وعبر شعوره بأعباء المسؤولية الدينية والثورية، إلى تحقيق التقدم المضطرد للبلاد، والعزة الوطنية، و</w:t>
      </w:r>
      <w:r>
        <w:rPr>
          <w:rFonts w:ascii="Traditional Arabic" w:hAnsi="Traditional Arabic" w:cs="Traditional Arabic"/>
          <w:sz w:val="32"/>
          <w:szCs w:val="32"/>
          <w:rtl/>
          <w:lang w:bidi="ar-LB"/>
        </w:rPr>
        <w:t>مضاعفة حيوية وفاعلية الجمهورية الإسلامية. إن شاء الله.</w:t>
      </w:r>
    </w:p>
    <w:p w:rsidR="00023F6F" w:rsidRPr="00427A3D" w:rsidRDefault="00023F6F" w:rsidP="002E3AB2">
      <w:pPr>
        <w:shd w:val="clear" w:color="auto" w:fill="FFCC66"/>
        <w:bidi/>
        <w:spacing w:before="100" w:beforeAutospacing="1" w:after="100" w:afterAutospacing="1"/>
        <w:jc w:val="both"/>
        <w:rPr>
          <w:rFonts w:ascii="Traditional Arabic" w:hAnsi="Traditional Arabic" w:cs="Traditional Arabic"/>
          <w:b/>
          <w:bCs/>
          <w:color w:val="4F6228"/>
          <w:sz w:val="56"/>
          <w:szCs w:val="56"/>
          <w:rtl/>
          <w:lang w:bidi="ar-LB"/>
        </w:rPr>
      </w:pPr>
      <w:r w:rsidRPr="00427A3D">
        <w:rPr>
          <w:rFonts w:ascii="Traditional Arabic" w:hAnsi="Traditional Arabic" w:cs="Traditional Arabic"/>
          <w:b/>
          <w:bCs/>
          <w:color w:val="4F6228"/>
          <w:sz w:val="56"/>
          <w:szCs w:val="56"/>
          <w:rtl/>
          <w:lang w:bidi="ar-LB"/>
        </w:rPr>
        <w:t>هوية الخطاب</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3"/>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المناسبة:</w:t>
      </w:r>
    </w:p>
    <w:p w:rsidR="00023F6F" w:rsidRDefault="00023F6F" w:rsidP="002E3AB2">
      <w:pPr>
        <w:pStyle w:val="ListParagraph"/>
        <w:numPr>
          <w:ilvl w:val="0"/>
          <w:numId w:val="13"/>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نداء القائد إلى الشعب الإيراني لمناسبة بدء العام الجديد 1387هـ.ش.</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3"/>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الزمان:</w:t>
      </w:r>
    </w:p>
    <w:p w:rsidR="00023F6F" w:rsidRDefault="00023F6F" w:rsidP="002E3AB2">
      <w:pPr>
        <w:pStyle w:val="ListParagraph"/>
        <w:numPr>
          <w:ilvl w:val="0"/>
          <w:numId w:val="13"/>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20-3-2008 الموافق لـ 12 ربيع الأول 1429هـ</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3"/>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عنوان الخطاب:</w:t>
      </w:r>
    </w:p>
    <w:p w:rsidR="00023F6F" w:rsidRDefault="00023F6F" w:rsidP="002E3AB2">
      <w:pPr>
        <w:pStyle w:val="ListParagraph"/>
        <w:numPr>
          <w:ilvl w:val="0"/>
          <w:numId w:val="13"/>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427A3D">
        <w:rPr>
          <w:rFonts w:ascii="Traditional Arabic" w:hAnsi="Traditional Arabic" w:cs="Traditional Arabic"/>
          <w:sz w:val="32"/>
          <w:szCs w:val="32"/>
          <w:rtl/>
          <w:lang w:bidi="ar-LB"/>
        </w:rPr>
        <w:t>عام الابداع والازدهار</w:t>
      </w:r>
    </w:p>
    <w:p w:rsidR="00023F6F" w:rsidRPr="00427A3D"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427A3D" w:rsidRDefault="00023F6F" w:rsidP="002E3AB2">
      <w:pPr>
        <w:pStyle w:val="ListParagraph"/>
        <w:numPr>
          <w:ilvl w:val="0"/>
          <w:numId w:val="13"/>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427A3D">
        <w:rPr>
          <w:rFonts w:ascii="Traditional Arabic" w:hAnsi="Traditional Arabic" w:cs="Traditional Arabic"/>
          <w:b/>
          <w:bCs/>
          <w:sz w:val="36"/>
          <w:szCs w:val="36"/>
          <w:u w:val="single"/>
          <w:rtl/>
          <w:lang w:bidi="ar-LB"/>
        </w:rPr>
        <w:t>فهرس الخطاب:</w:t>
      </w:r>
    </w:p>
    <w:p w:rsidR="00023F6F" w:rsidRDefault="00023F6F" w:rsidP="002E3AB2">
      <w:pPr>
        <w:pStyle w:val="ListParagraph"/>
        <w:numPr>
          <w:ilvl w:val="0"/>
          <w:numId w:val="14"/>
        </w:numPr>
        <w:shd w:val="clear" w:color="auto" w:fill="CCFF66"/>
        <w:bidi/>
        <w:spacing w:before="100" w:beforeAutospacing="1" w:after="100" w:afterAutospacing="1"/>
        <w:ind w:firstLine="44"/>
        <w:jc w:val="both"/>
        <w:rPr>
          <w:rFonts w:ascii="Traditional Arabic" w:hAnsi="Traditional Arabic" w:cs="Traditional Arabic"/>
          <w:sz w:val="32"/>
          <w:szCs w:val="32"/>
          <w:lang w:bidi="ar-LB"/>
        </w:rPr>
      </w:pPr>
      <w:r w:rsidRPr="00333B0D">
        <w:rPr>
          <w:rFonts w:ascii="Traditional Arabic" w:hAnsi="Traditional Arabic" w:cs="Traditional Arabic"/>
          <w:sz w:val="32"/>
          <w:szCs w:val="32"/>
          <w:rtl/>
          <w:lang w:bidi="ar-LB"/>
        </w:rPr>
        <w:t xml:space="preserve"> التهنئة بالأعياد المباركة</w:t>
      </w:r>
    </w:p>
    <w:p w:rsidR="00023F6F" w:rsidRDefault="00023F6F" w:rsidP="002E3AB2">
      <w:pPr>
        <w:pStyle w:val="ListParagraph"/>
        <w:numPr>
          <w:ilvl w:val="0"/>
          <w:numId w:val="14"/>
        </w:numPr>
        <w:shd w:val="clear" w:color="auto" w:fill="CCFF66"/>
        <w:tabs>
          <w:tab w:val="right" w:pos="1826"/>
        </w:tabs>
        <w:bidi/>
        <w:spacing w:before="100" w:beforeAutospacing="1" w:after="100" w:afterAutospacing="1"/>
        <w:ind w:firstLine="44"/>
        <w:jc w:val="both"/>
        <w:rPr>
          <w:rFonts w:ascii="Traditional Arabic" w:hAnsi="Traditional Arabic" w:cs="Traditional Arabic"/>
          <w:sz w:val="32"/>
          <w:szCs w:val="32"/>
          <w:lang w:bidi="ar-LB"/>
        </w:rPr>
      </w:pPr>
      <w:r w:rsidRPr="00333B0D">
        <w:rPr>
          <w:rFonts w:ascii="Traditional Arabic" w:hAnsi="Traditional Arabic" w:cs="Traditional Arabic"/>
          <w:sz w:val="32"/>
          <w:szCs w:val="32"/>
          <w:rtl/>
          <w:lang w:bidi="ar-LB"/>
        </w:rPr>
        <w:t>إلقاء نظرة على العام المنصرم</w:t>
      </w:r>
    </w:p>
    <w:p w:rsidR="00023F6F" w:rsidRDefault="00023F6F" w:rsidP="002E3AB2">
      <w:pPr>
        <w:pStyle w:val="ListParagraph"/>
        <w:numPr>
          <w:ilvl w:val="0"/>
          <w:numId w:val="14"/>
        </w:numPr>
        <w:shd w:val="clear" w:color="auto" w:fill="CCFF66"/>
        <w:tabs>
          <w:tab w:val="right" w:pos="1826"/>
        </w:tabs>
        <w:bidi/>
        <w:spacing w:before="100" w:beforeAutospacing="1" w:after="100" w:afterAutospacing="1"/>
        <w:ind w:firstLine="44"/>
        <w:jc w:val="both"/>
        <w:rPr>
          <w:rFonts w:ascii="Traditional Arabic" w:hAnsi="Traditional Arabic" w:cs="Traditional Arabic"/>
          <w:sz w:val="32"/>
          <w:szCs w:val="32"/>
          <w:lang w:bidi="ar-LB"/>
        </w:rPr>
      </w:pPr>
      <w:r w:rsidRPr="00333B0D">
        <w:rPr>
          <w:rFonts w:ascii="Traditional Arabic" w:hAnsi="Traditional Arabic" w:cs="Traditional Arabic"/>
          <w:sz w:val="32"/>
          <w:szCs w:val="32"/>
          <w:rtl/>
          <w:lang w:bidi="ar-LB"/>
        </w:rPr>
        <w:t>طموحات العام الجديد</w:t>
      </w:r>
    </w:p>
    <w:p w:rsidR="00023F6F" w:rsidRDefault="00023F6F" w:rsidP="002E3AB2">
      <w:pPr>
        <w:pStyle w:val="ListParagraph"/>
        <w:numPr>
          <w:ilvl w:val="0"/>
          <w:numId w:val="14"/>
        </w:numPr>
        <w:shd w:val="clear" w:color="auto" w:fill="CCFF66"/>
        <w:tabs>
          <w:tab w:val="right" w:pos="1826"/>
        </w:tabs>
        <w:bidi/>
        <w:spacing w:before="100" w:beforeAutospacing="1" w:after="100" w:afterAutospacing="1"/>
        <w:ind w:firstLine="44"/>
        <w:jc w:val="both"/>
        <w:rPr>
          <w:rFonts w:ascii="Traditional Arabic" w:hAnsi="Traditional Arabic" w:cs="Traditional Arabic"/>
          <w:sz w:val="32"/>
          <w:szCs w:val="32"/>
          <w:lang w:bidi="ar-LB"/>
        </w:rPr>
      </w:pPr>
      <w:r w:rsidRPr="00333B0D">
        <w:rPr>
          <w:rFonts w:ascii="Traditional Arabic" w:hAnsi="Traditional Arabic" w:cs="Traditional Arabic"/>
          <w:sz w:val="32"/>
          <w:szCs w:val="32"/>
          <w:rtl/>
          <w:lang w:bidi="ar-LB"/>
        </w:rPr>
        <w:t>التعاون سبيل التقدم</w:t>
      </w:r>
    </w:p>
    <w:p w:rsidR="00023F6F" w:rsidRPr="00333B0D" w:rsidRDefault="00023F6F" w:rsidP="002E3AB2">
      <w:pPr>
        <w:pStyle w:val="ListParagraph"/>
        <w:numPr>
          <w:ilvl w:val="0"/>
          <w:numId w:val="14"/>
        </w:numPr>
        <w:shd w:val="clear" w:color="auto" w:fill="CCFF66"/>
        <w:tabs>
          <w:tab w:val="right" w:pos="1826"/>
        </w:tabs>
        <w:bidi/>
        <w:spacing w:before="100" w:beforeAutospacing="1" w:after="100" w:afterAutospacing="1"/>
        <w:ind w:firstLine="44"/>
        <w:jc w:val="both"/>
        <w:rPr>
          <w:rFonts w:ascii="Traditional Arabic" w:hAnsi="Traditional Arabic" w:cs="Traditional Arabic"/>
          <w:sz w:val="32"/>
          <w:szCs w:val="32"/>
          <w:rtl/>
          <w:lang w:bidi="ar-LB"/>
        </w:rPr>
      </w:pPr>
      <w:r w:rsidRPr="00333B0D">
        <w:rPr>
          <w:rFonts w:ascii="Traditional Arabic" w:hAnsi="Traditional Arabic" w:cs="Traditional Arabic"/>
          <w:sz w:val="32"/>
          <w:szCs w:val="32"/>
          <w:rtl/>
          <w:lang w:bidi="ar-LB"/>
        </w:rPr>
        <w:t xml:space="preserve">موطن الإبداع وثمرته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333B0D" w:rsidRDefault="00023F6F" w:rsidP="006315C4">
      <w:pPr>
        <w:bidi/>
        <w:spacing w:before="100" w:beforeAutospacing="1" w:after="100" w:afterAutospacing="1"/>
        <w:ind w:firstLine="432"/>
        <w:jc w:val="center"/>
        <w:rPr>
          <w:rFonts w:ascii="Traditional Arabic" w:hAnsi="Traditional Arabic" w:cs="Traditional Arabic"/>
          <w:b/>
          <w:bCs/>
          <w:sz w:val="32"/>
          <w:szCs w:val="32"/>
          <w:rtl/>
          <w:lang w:bidi="ar-LB"/>
        </w:rPr>
      </w:pPr>
      <w:r w:rsidRPr="006237FC">
        <w:rPr>
          <w:rFonts w:ascii="Traditional Arabic" w:hAnsi="Traditional Arabic" w:cs="Traditional Arabic"/>
          <w:sz w:val="32"/>
          <w:szCs w:val="32"/>
          <w:rtl/>
          <w:lang w:bidi="ar-LB"/>
        </w:rPr>
        <w:br w:type="page"/>
      </w:r>
      <w:r w:rsidRPr="00333B0D">
        <w:rPr>
          <w:rFonts w:ascii="Traditional Arabic" w:hAnsi="Traditional Arabic" w:cs="Traditional Arabic"/>
          <w:b/>
          <w:bCs/>
          <w:color w:val="4F6228"/>
          <w:sz w:val="48"/>
          <w:szCs w:val="48"/>
          <w:rtl/>
          <w:lang w:bidi="ar-LB"/>
        </w:rPr>
        <w:t>عام الابداع والازدهار</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يا مقلب القلوب والأبصار، يا مدبر الليل والنهار، يا محول الحول والأحوال، حوّل حالنا إلى أحسن الحال. </w:t>
      </w:r>
    </w:p>
    <w:p w:rsidR="00023F6F" w:rsidRPr="00333B0D" w:rsidRDefault="00023F6F" w:rsidP="006315C4">
      <w:pPr>
        <w:bidi/>
        <w:spacing w:after="0"/>
        <w:ind w:firstLine="432"/>
        <w:jc w:val="both"/>
        <w:rPr>
          <w:rFonts w:ascii="Traditional Arabic" w:hAnsi="Traditional Arabic" w:cs="Traditional Arabic"/>
          <w:b/>
          <w:bCs/>
          <w:color w:val="4F6228"/>
          <w:sz w:val="36"/>
          <w:szCs w:val="36"/>
          <w:rtl/>
          <w:lang w:bidi="ar-LB"/>
        </w:rPr>
      </w:pPr>
      <w:r w:rsidRPr="00333B0D">
        <w:rPr>
          <w:rFonts w:ascii="Traditional Arabic" w:hAnsi="Traditional Arabic" w:cs="Traditional Arabic"/>
          <w:b/>
          <w:bCs/>
          <w:color w:val="4F6228"/>
          <w:sz w:val="36"/>
          <w:szCs w:val="36"/>
          <w:rtl/>
          <w:lang w:bidi="ar-LB"/>
        </w:rPr>
        <w:t>التهنئة بالأعياد المباركة</w:t>
      </w:r>
    </w:p>
    <w:p w:rsidR="00023F6F"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ثمة ثلاثة أعياد في مستهل الربيع هذه السنة: أولاً الولادة السعيدة للنبي المكرم (صلى الله عليه وآله وسلم) ثم الميلاد السعيد لإمامنا الصادق (عليه الصلاة والسلام) ، ومن ثم عيد النيروز الوطني الإيراني. أحيّي إ</w:t>
      </w:r>
      <w:r>
        <w:rPr>
          <w:rFonts w:ascii="Traditional Arabic" w:hAnsi="Traditional Arabic" w:cs="Traditional Arabic"/>
          <w:sz w:val="32"/>
          <w:szCs w:val="32"/>
          <w:rtl/>
          <w:lang w:bidi="ar-LB"/>
        </w:rPr>
        <w:t xml:space="preserve">مامنا بقية الله (أرواحنا فداه) </w:t>
      </w:r>
      <w:r w:rsidRPr="006237FC">
        <w:rPr>
          <w:rFonts w:ascii="Traditional Arabic" w:hAnsi="Traditional Arabic" w:cs="Traditional Arabic"/>
          <w:sz w:val="32"/>
          <w:szCs w:val="32"/>
          <w:rtl/>
          <w:lang w:bidi="ar-LB"/>
        </w:rPr>
        <w:t xml:space="preserve">وأبارك له الأعياد المباركة، وأبارك كذلك لعموم الشعب الإيراني وكافة المسلمين وكل محبي وعشاق أهل بيت النبي، وكذلك لجميع الشعوب التي تعتز بعيد النيروز وتشارك الإيرانيين احتفال بداية السنة هذا. نتمنى أن يكون هذا العام الطيب وهذا الربيع الجميل اليانع عاماً حافلاً لعامة المسلمين ولا سيما الشعب الإيراني العزيز.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أرى من الضروري في مستهل كلمتي أن أبارك لعوائل الشهداء المعظّمة والمعاقين والمضحين في سبيل الحق.</w:t>
      </w:r>
    </w:p>
    <w:p w:rsidR="00023F6F" w:rsidRPr="00333B0D" w:rsidRDefault="00023F6F" w:rsidP="006315C4">
      <w:pPr>
        <w:bidi/>
        <w:spacing w:after="0"/>
        <w:ind w:firstLine="432"/>
        <w:jc w:val="both"/>
        <w:rPr>
          <w:rFonts w:ascii="Traditional Arabic" w:hAnsi="Traditional Arabic" w:cs="Traditional Arabic"/>
          <w:b/>
          <w:bCs/>
          <w:color w:val="4F6228"/>
          <w:sz w:val="36"/>
          <w:szCs w:val="36"/>
          <w:rtl/>
          <w:lang w:bidi="ar-LB"/>
        </w:rPr>
      </w:pPr>
      <w:r w:rsidRPr="00333B0D">
        <w:rPr>
          <w:rFonts w:ascii="Traditional Arabic" w:hAnsi="Traditional Arabic" w:cs="Traditional Arabic"/>
          <w:b/>
          <w:bCs/>
          <w:color w:val="4F6228"/>
          <w:sz w:val="36"/>
          <w:szCs w:val="36"/>
          <w:rtl/>
          <w:lang w:bidi="ar-LB"/>
        </w:rPr>
        <w:t>إلقاء نظرة على العام المنصرم:</w:t>
      </w:r>
    </w:p>
    <w:p w:rsidR="00023F6F"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لنلق نظرة عابرة على عام 86 وأخرى سريعة على سنة 87. كان عام 86 عاماً مهماً وزاخراً بالأحداث وبواعث العزة لشعب إيران. في بداية هذا العام كان هناك حدث إلقاء القبض على البحارة الأجانب ال</w:t>
      </w:r>
      <w:r>
        <w:rPr>
          <w:rFonts w:ascii="Traditional Arabic" w:hAnsi="Traditional Arabic" w:cs="Traditional Arabic"/>
          <w:sz w:val="32"/>
          <w:szCs w:val="32"/>
          <w:rtl/>
          <w:lang w:bidi="ar-LB"/>
        </w:rPr>
        <w:t xml:space="preserve">معتدين على بلادنا ومن ثم العفو </w:t>
      </w:r>
      <w:r w:rsidRPr="006237FC">
        <w:rPr>
          <w:rFonts w:ascii="Traditional Arabic" w:hAnsi="Traditional Arabic" w:cs="Traditional Arabic"/>
          <w:sz w:val="32"/>
          <w:szCs w:val="32"/>
          <w:rtl/>
          <w:lang w:bidi="ar-LB"/>
        </w:rPr>
        <w:t xml:space="preserve">عنهم وإطلاق سراحهم... الحدث الذي أعزَّ شعبنا الكريم ورسم له في العالم وجهاً مقتدراً وفي الوقت ذاته صبوراً ومتسامحاً. </w:t>
      </w:r>
    </w:p>
    <w:p w:rsidR="00023F6F"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وفي نهاية العام كانت الانتخابات الجماهيرية العظيمة الكبرى وانتخاب نواب مجلس الشورى الإسلامي حدثاً كبيراً أمام أنظار العالم الحائرة، ومصيرياً لشعب إيران على مدى أربعة أعوام. وقد أجلى شعبنا العزيز في هذا الحدث أيضاً عن عظمته، واقتداره، ومشاركته الصلبة، وعزيمته الجادة لإدارة البلاد بشكل صحيح والمساهمة في ميادين إدارة البلد.</w:t>
      </w:r>
    </w:p>
    <w:p w:rsidR="00023F6F" w:rsidRDefault="00023F6F" w:rsidP="006315C4">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على امتداد سنة 86 تم إنجاز أعمال قيمة من قبل مسؤولي البلاد ـ سواء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الحكومة، أو المجلس، أو المسؤولين في جميع القطاعات المختلفة ـ وأنجزت كذلك مشاريع كبيرة من قبل أبناء الشعب، والاتحادات العلمية، ومنظومات طلبة الجامعات والباحثين لشعب إيران تقدمت به في الميادين والصعد المختلفة؛ حالات التقدم العلمي، والعمراني، وأعمال البناء المهمة التي تمت في قطاع إعمار البلاد، كانت كلها ـ سواء ما يتعلق منها بمرحلة التشريع أو طور التنفيذ ـ مفيدة لشعب إيران وسبباً في التقدم والازدهار إن شاء الله.</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وقد كانت هناك على مر السنة خسائر ووفيات وإخفاقات طبعاً، سواء بخصوص البرامج المتنوعة أو بخصوص فقدان بعض الشخصيات العزيزة. وهذه هي الحياة على كل حال، فالأفراح والأحزان، والحلاوة وال</w:t>
      </w:r>
      <w:r>
        <w:rPr>
          <w:rFonts w:ascii="Traditional Arabic" w:hAnsi="Traditional Arabic" w:cs="Traditional Arabic"/>
          <w:sz w:val="32"/>
          <w:szCs w:val="32"/>
          <w:rtl/>
          <w:lang w:bidi="ar-LB"/>
        </w:rPr>
        <w:t xml:space="preserve">مرارة كانت دوماً ممتزجة ببعضها </w:t>
      </w:r>
      <w:r w:rsidRPr="006237FC">
        <w:rPr>
          <w:rFonts w:ascii="Traditional Arabic" w:hAnsi="Traditional Arabic" w:cs="Traditional Arabic"/>
          <w:sz w:val="32"/>
          <w:szCs w:val="32"/>
          <w:rtl/>
          <w:lang w:bidi="ar-LB"/>
        </w:rPr>
        <w:t>أمام أي شعب؛ والمهم هو أن يستطيع الشعب في غمرة هذه الأحداث المتنوعة النظر لأهدافه بشكل واضح وقطع خطوات واسعة نحوها. وكان الحدث المؤسف الأخير فقدان الطلبة الجامعيين الأعزاء في حادث مفجع أصابنا جميعاً في الصميم.</w:t>
      </w:r>
    </w:p>
    <w:p w:rsidR="00023F6F" w:rsidRPr="00333B0D"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333B0D">
        <w:rPr>
          <w:rFonts w:ascii="Traditional Arabic" w:hAnsi="Traditional Arabic" w:cs="Traditional Arabic"/>
          <w:b/>
          <w:bCs/>
          <w:color w:val="4F6228"/>
          <w:sz w:val="36"/>
          <w:szCs w:val="36"/>
          <w:rtl/>
          <w:lang w:bidi="ar-LB"/>
        </w:rPr>
        <w:t>طموحات العام الجديد</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أما بخصوص عام 87 الذي يبدأ الآن فآفاقنا وطموحاتنا مشرقة جداً. في هذه السنة يُتم نظام الجمهورية الإسلامية المقدس عامه الثلاثين ويجتاز ثلاثة عقود من الزمن. في هذه العقود الثلاثة بذل الشعب الإيران</w:t>
      </w:r>
      <w:r>
        <w:rPr>
          <w:rFonts w:ascii="Traditional Arabic" w:hAnsi="Traditional Arabic" w:cs="Traditional Arabic"/>
          <w:sz w:val="32"/>
          <w:szCs w:val="32"/>
          <w:rtl/>
          <w:lang w:bidi="ar-LB"/>
        </w:rPr>
        <w:t xml:space="preserve">ي والمسؤولون جهوداً جد قيمة في </w:t>
      </w:r>
      <w:r w:rsidRPr="006237FC">
        <w:rPr>
          <w:rFonts w:ascii="Traditional Arabic" w:hAnsi="Traditional Arabic" w:cs="Traditional Arabic"/>
          <w:sz w:val="32"/>
          <w:szCs w:val="32"/>
          <w:rtl/>
          <w:lang w:bidi="ar-LB"/>
        </w:rPr>
        <w:t xml:space="preserve">الدفاع عن البلد، وعن الاستقلال والعزة الوطنيين، وفي التقدم نحو الرقي العلمي والعملي. طوال هذه الأعوام المتمادية عمل الشعب الإيراني على تعويض تخلف السنوات الطويلة الماضية التي سبقت الثورة، وقد أحرز نجاحات كبيرة على هذا الصعيد. ما تم إنجازه في هذه الأعوام سيسجل كأعمال مميزة وخالدة في تاريخ الشعب الإيراني إن شاء الله.لقد عقدنا الكثير من الآمال على العمل والسعي في هذه السنة. أولاً سيدخل ساحة العمل والجد مجلس فتي جديد، وثانياً هناك الحكومة الخدومة الدؤوبة التي لا تعرف الكلل. إذا استطاع المجلس والحكومة البرمجة للأعمال بحكمة ووعي وتدبير إن شاء الله ، فمن المأمول أن ننجز أعمالاً كبيرة في هذه السنة. على المستوى الداخلي وعلى المستوى الدولي المعقد يحتاج الشعب الإيراني إلى أعمال وإبداعات وجهود جادة.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علينا تعويض ما خسرناه في الماضي ـ في عهد حكومة الطواغيت ـ وأدى إلى تأخرنا؛ وهذا يستدعي أن نتابع مساعينا أكثر فأكثر وبجد أكبر. ما نحتاجه على الصعيد الداخلي هو تشخيص الطرق السريعة والمختزلة إلى جانب التدبير والوعي والحكمة؛ إذ ليس بوسعنا السير ببطء وبنحو عادي، بل علينا التحرك بسرعة مدروسة ومنظمة ومنضبطة وإنجاز المشاريع التي ستبقى ذخراً للأجيال القادمة. على الصعيد الدولي لدينا في العالم أصدقاء، ولدينا أعداء، وثمة أطراف ليست معادية لكنها منافسة لنا؛ وهذا الصعيد المعقد يستدعي أن نخطط لجهودنا حول مدار التدبير، والشجاعة ، والعزة. وإذا نجحنا في هذا الميدان فسيترك هذا النجاح تأثيراته على النجاحات الداخلية والتقدم الكبير للشعب الإيراني في حياته.</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من حسن الحظ أن مسؤولي البلاد يأخذون العزة الوطنية بنظر الاعتبار تماماً، ويعلمون أن الاستسلام والتراجع ليس سبيل النجاة من أطماع الأعداء. إن كان العدو يتصرف على أساس منطق القوة والاغ</w:t>
      </w:r>
      <w:r>
        <w:rPr>
          <w:rFonts w:ascii="Traditional Arabic" w:hAnsi="Traditional Arabic" w:cs="Traditional Arabic"/>
          <w:sz w:val="32"/>
          <w:szCs w:val="32"/>
          <w:rtl/>
          <w:lang w:bidi="ar-LB"/>
        </w:rPr>
        <w:t xml:space="preserve">تصاب فيجب الوقوف بوجهه والتقدم </w:t>
      </w:r>
      <w:r w:rsidRPr="006237FC">
        <w:rPr>
          <w:rFonts w:ascii="Traditional Arabic" w:hAnsi="Traditional Arabic" w:cs="Traditional Arabic"/>
          <w:sz w:val="32"/>
          <w:szCs w:val="32"/>
          <w:rtl/>
          <w:lang w:bidi="ar-LB"/>
        </w:rPr>
        <w:t xml:space="preserve">إلى الأمام. الحل بالنسبة للشعب الإيراني يكمن في التوفر على الاقتدار. والاقتدار هنا ليس بمعنى الاقتدار العسكري فقط، بل علينا أيضاً التوفر على الاقتدار العلمي، والاقتصادي، والأخلاقي والاجتماعي، وفوق كل هذا لابد من إحراز الاقتدار المعنوي والروحي الذي يتأتى للشعب بالاتكال على الله تعالى. </w:t>
      </w:r>
    </w:p>
    <w:p w:rsidR="00023F6F" w:rsidRPr="00333B0D"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333B0D">
        <w:rPr>
          <w:rFonts w:ascii="Traditional Arabic" w:hAnsi="Traditional Arabic" w:cs="Traditional Arabic"/>
          <w:b/>
          <w:bCs/>
          <w:color w:val="4F6228"/>
          <w:sz w:val="36"/>
          <w:szCs w:val="36"/>
          <w:rtl/>
          <w:lang w:bidi="ar-LB"/>
        </w:rPr>
        <w:t>التعاون سبيل التقدم</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إذا أردنا التقدم وبلوغ الأهداف في ميدان اكتساب الشعب الإيراني للقوة والاقتدار، فعلى الشعب والحكومة أن يمدوا لبعضهم أيادي الود والتعاون الكامل، وقد كان الشعب دوماً والحمد لله سنداً ودعامة</w:t>
      </w:r>
      <w:r>
        <w:rPr>
          <w:rFonts w:ascii="Traditional Arabic" w:hAnsi="Traditional Arabic" w:cs="Traditional Arabic"/>
          <w:sz w:val="32"/>
          <w:szCs w:val="32"/>
          <w:rtl/>
          <w:lang w:bidi="ar-LB"/>
        </w:rPr>
        <w:t xml:space="preserve"> للمسؤولين، وينبغي استمرار هذا </w:t>
      </w:r>
      <w:r w:rsidRPr="006237FC">
        <w:rPr>
          <w:rFonts w:ascii="Traditional Arabic" w:hAnsi="Traditional Arabic" w:cs="Traditional Arabic"/>
          <w:sz w:val="32"/>
          <w:szCs w:val="32"/>
          <w:rtl/>
          <w:lang w:bidi="ar-LB"/>
        </w:rPr>
        <w:t>الدعم أكثر فأكثر وتكريس حالة التعاون بين الجماهير والحكومة. شرائح الشعب الإيراني المختلفة، شريحة العلماء والمثقفين والباحثين، شريحة الطلبة الجامعيين، شريحة العمال والفلاحين، شريحة المستثمرين والقادرين باستثماراتهم على التقدم بالشعب الإيراني إلى الأمام، ومدراء القطاعات المختلفة والمؤسسات الحكومية والأهلية، على هؤلاء جميعاً أن يشعروا أن الأعباء الثقيلة لتقدم البلاد تقع على كواهلهم، وأن هذا تكليف إلهي وجماهيري تعود ثماره على الجميع، وسينتفع منه الجميع خصوصاً الذين ينهضون به على أحسن وجه.</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333B0D" w:rsidRDefault="00023F6F" w:rsidP="006315C4">
      <w:pPr>
        <w:bidi/>
        <w:spacing w:after="0"/>
        <w:ind w:firstLine="432"/>
        <w:jc w:val="both"/>
        <w:rPr>
          <w:rFonts w:ascii="Traditional Arabic" w:hAnsi="Traditional Arabic" w:cs="Traditional Arabic"/>
          <w:b/>
          <w:bCs/>
          <w:color w:val="4F6228"/>
          <w:sz w:val="36"/>
          <w:szCs w:val="36"/>
          <w:rtl/>
          <w:lang w:bidi="ar-LB"/>
        </w:rPr>
      </w:pPr>
      <w:r w:rsidRPr="00333B0D">
        <w:rPr>
          <w:rFonts w:ascii="Traditional Arabic" w:hAnsi="Traditional Arabic" w:cs="Traditional Arabic"/>
          <w:b/>
          <w:bCs/>
          <w:color w:val="4F6228"/>
          <w:sz w:val="36"/>
          <w:szCs w:val="36"/>
          <w:rtl/>
          <w:lang w:bidi="ar-LB"/>
        </w:rPr>
        <w:t>مواطن الإبداع والإزدهار</w:t>
      </w:r>
    </w:p>
    <w:p w:rsidR="00023F6F"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إنني أتوقع شيئين لهذا العام: </w:t>
      </w:r>
    </w:p>
    <w:p w:rsidR="00023F6F" w:rsidRPr="00D81F67" w:rsidRDefault="00023F6F" w:rsidP="006315C4">
      <w:pPr>
        <w:pStyle w:val="ListParagraph"/>
        <w:numPr>
          <w:ilvl w:val="0"/>
          <w:numId w:val="15"/>
        </w:numPr>
        <w:bidi/>
        <w:spacing w:after="0"/>
        <w:jc w:val="both"/>
        <w:rPr>
          <w:rFonts w:ascii="Traditional Arabic" w:hAnsi="Traditional Arabic" w:cs="Traditional Arabic"/>
          <w:sz w:val="32"/>
          <w:szCs w:val="32"/>
          <w:rtl/>
          <w:lang w:bidi="ar-LB"/>
        </w:rPr>
      </w:pPr>
      <w:r w:rsidRPr="00D81F67">
        <w:rPr>
          <w:rFonts w:ascii="Traditional Arabic" w:hAnsi="Traditional Arabic" w:cs="Traditional Arabic"/>
          <w:sz w:val="32"/>
          <w:szCs w:val="32"/>
          <w:rtl/>
          <w:lang w:bidi="ar-LB"/>
        </w:rPr>
        <w:t xml:space="preserve"> الإبداع في كل هذه القطاعات التي ذكرناها. يحتاج المسؤولون الحكوميون إلى الإبداع في أساليبهم الاقتصادية والسياسية والدبلوماسية، وفي التقدم بالبلد نحو العلم والبحث العلمي، ونشر الثقافة الإيجابية في ربوع البلد وعمارته، وفي تقديم الخدمات لكافة الشرائح، لا سيما الشرائح المحرومة والمظلومة،. وهذا ما يحتاجه أيضاً أبناء الشعب في الجامعات، والمراكز الاقتصادية، وفي شتى المؤسسات الاجتماعية والخدمية... كل واحد بحاجة إلى الإبداع ي عمله وصعيد نشاطه. هذه هي النقطة الأولى التي نتوقعها. يجب أن يعم الإبداع مناخ البلاد في هذا العام، وأن يعد الجميع أنفسهم مكلّفين بإدراج الأعمال الجديدة والمبتكرة ـ في ظل الإدارة السليمة والتدبير الصحيح ـ ضمن أنشطة البلاد. </w:t>
      </w:r>
    </w:p>
    <w:p w:rsidR="00023F6F" w:rsidRPr="006315C4" w:rsidRDefault="00023F6F" w:rsidP="006315C4">
      <w:pPr>
        <w:pStyle w:val="ListParagraph"/>
        <w:numPr>
          <w:ilvl w:val="0"/>
          <w:numId w:val="15"/>
        </w:numPr>
        <w:bidi/>
        <w:spacing w:after="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 xml:space="preserve">ثمرة الإبداع: </w:t>
      </w:r>
      <w:r w:rsidRPr="00D81F67">
        <w:rPr>
          <w:rFonts w:ascii="Traditional Arabic" w:hAnsi="Traditional Arabic" w:cs="Traditional Arabic"/>
          <w:sz w:val="32"/>
          <w:szCs w:val="32"/>
          <w:rtl/>
          <w:lang w:bidi="ar-LB"/>
        </w:rPr>
        <w:t>أن تثمر وتزدهر المشاريع التي تمت في السنوات السابقة، من قبيل الأعمال التي قامت بها الحكومة، والاستثمارات الكبرى التي اجترحها المسؤولون وأبناء الشعب في القطاعات المختلفة ـ سواء الاستثمارات المادية أو المعنوية ـ هذه كلها يجب أن تثمر وتزدهر ويلمس الناس نتائجها في حياتهم. بعض المشاريع تبدأ الآن لكنها لا تؤتي أؤكلها بسرعة. المشاريع التي تم القيام بها في الأعوام الأخيرة والكثير من الأعمال التي تمت في السنين الماضية ينبغي أن تؤتي نتائجها تدريجياً للناس فيشعروا بحلاوتها. ينبغي لما زرعناه أن يزدهر وتجني الجماهير ثماره.</w:t>
      </w:r>
    </w:p>
    <w:p w:rsidR="00023F6F" w:rsidRPr="006315C4" w:rsidRDefault="00023F6F" w:rsidP="006315C4">
      <w:pPr>
        <w:bidi/>
        <w:spacing w:after="0"/>
        <w:ind w:left="432"/>
        <w:jc w:val="both"/>
        <w:rPr>
          <w:rFonts w:ascii="Traditional Arabic" w:hAnsi="Traditional Arabic" w:cs="Traditional Arabic"/>
          <w:sz w:val="32"/>
          <w:szCs w:val="32"/>
          <w:rtl/>
          <w:lang w:bidi="ar-LB"/>
        </w:rPr>
      </w:pPr>
      <w:r w:rsidRPr="006315C4">
        <w:rPr>
          <w:rFonts w:ascii="Traditional Arabic" w:hAnsi="Traditional Arabic" w:cs="Traditional Arabic"/>
          <w:sz w:val="32"/>
          <w:szCs w:val="32"/>
          <w:rtl/>
          <w:lang w:bidi="ar-LB"/>
        </w:rPr>
        <w:t xml:space="preserve"> لذلك أسمّي هذا العام عام " الإبداع والازدهار" وأتمنى أن يشهد شعبنا نتائج طيبة في مجالي الإبداع والازدهار، وأن يقضي العام إن شاء الله بأفضل وجه ممكن، وبعزة، وموفقية، وهناء، وفرح، وتمكّن أكبر.</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أسأل الله تعالى التوفيق لكل أبناء شعبنا الأعزاء والمسؤولين المحترمين، وأتمنى أن يشمل دعاء إمامنا بقية الله (أرواحنا فداه) كافة الجماهير، وأن يحشر الله الروح المطهرة لإمامنا الكبير ـ الذي فتح هذا السبيل</w:t>
      </w:r>
      <w:r>
        <w:rPr>
          <w:rFonts w:ascii="Traditional Arabic" w:hAnsi="Traditional Arabic" w:cs="Traditional Arabic"/>
          <w:sz w:val="32"/>
          <w:szCs w:val="32"/>
          <w:rtl/>
          <w:lang w:bidi="ar-LB"/>
        </w:rPr>
        <w:t xml:space="preserve"> وبدأ هذا الفصل الجديد من حياة </w:t>
      </w:r>
      <w:r w:rsidRPr="006237FC">
        <w:rPr>
          <w:rFonts w:ascii="Traditional Arabic" w:hAnsi="Traditional Arabic" w:cs="Traditional Arabic"/>
          <w:sz w:val="32"/>
          <w:szCs w:val="32"/>
          <w:rtl/>
          <w:lang w:bidi="ar-LB"/>
        </w:rPr>
        <w:t xml:space="preserve">الشعب الإيراني ـ مع أوليائه.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6315C4">
      <w:pPr>
        <w:bidi/>
        <w:spacing w:before="100" w:beforeAutospacing="1" w:after="100" w:afterAutospacing="1"/>
        <w:jc w:val="both"/>
        <w:rPr>
          <w:rFonts w:ascii="Traditional Arabic" w:hAnsi="Traditional Arabic" w:cs="Traditional Arabic"/>
          <w:sz w:val="32"/>
          <w:szCs w:val="32"/>
          <w:rtl/>
          <w:lang w:bidi="ar-LB"/>
        </w:rPr>
      </w:pPr>
    </w:p>
    <w:p w:rsidR="00023F6F" w:rsidRPr="00D81F67" w:rsidRDefault="00023F6F" w:rsidP="002E3AB2">
      <w:pPr>
        <w:shd w:val="clear" w:color="auto" w:fill="FFCC66"/>
        <w:bidi/>
        <w:spacing w:before="100" w:beforeAutospacing="1" w:after="100" w:afterAutospacing="1"/>
        <w:ind w:firstLine="432"/>
        <w:jc w:val="both"/>
        <w:rPr>
          <w:rFonts w:ascii="Traditional Arabic" w:hAnsi="Traditional Arabic" w:cs="Traditional Arabic"/>
          <w:b/>
          <w:bCs/>
          <w:color w:val="4F6228"/>
          <w:sz w:val="52"/>
          <w:szCs w:val="52"/>
          <w:rtl/>
          <w:lang w:bidi="ar-LB"/>
        </w:rPr>
      </w:pPr>
      <w:r w:rsidRPr="00D81F67">
        <w:rPr>
          <w:rFonts w:ascii="Traditional Arabic" w:hAnsi="Traditional Arabic" w:cs="Traditional Arabic"/>
          <w:b/>
          <w:bCs/>
          <w:color w:val="4F6228"/>
          <w:sz w:val="56"/>
          <w:szCs w:val="56"/>
          <w:rtl/>
          <w:lang w:bidi="ar-LB"/>
        </w:rPr>
        <w:t>هوية الخطاب</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D81F67" w:rsidRDefault="00023F6F" w:rsidP="002E3AB2">
      <w:pPr>
        <w:pStyle w:val="ListParagraph"/>
        <w:numPr>
          <w:ilvl w:val="0"/>
          <w:numId w:val="17"/>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D81F67">
        <w:rPr>
          <w:rFonts w:ascii="Traditional Arabic" w:hAnsi="Traditional Arabic" w:cs="Traditional Arabic"/>
          <w:b/>
          <w:bCs/>
          <w:sz w:val="36"/>
          <w:szCs w:val="36"/>
          <w:u w:val="single"/>
          <w:rtl/>
          <w:lang w:bidi="ar-LB"/>
        </w:rPr>
        <w:t>المناسبة:</w:t>
      </w:r>
    </w:p>
    <w:p w:rsidR="00023F6F" w:rsidRDefault="00023F6F" w:rsidP="002E3AB2">
      <w:pPr>
        <w:pStyle w:val="ListParagraph"/>
        <w:numPr>
          <w:ilvl w:val="0"/>
          <w:numId w:val="17"/>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D81F67">
        <w:rPr>
          <w:rFonts w:ascii="Traditional Arabic" w:hAnsi="Traditional Arabic" w:cs="Traditional Arabic"/>
          <w:sz w:val="32"/>
          <w:szCs w:val="32"/>
          <w:rtl/>
          <w:lang w:bidi="ar-LB"/>
        </w:rPr>
        <w:t xml:space="preserve">لقاء سماحته مع حشد غفير من زوار الإمام الرضا (عليه السلام) وأهالـي مـدينـة مشهد المقـدسـة    </w:t>
      </w:r>
    </w:p>
    <w:p w:rsidR="00023F6F" w:rsidRPr="00D81F67"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D81F67" w:rsidRDefault="00023F6F" w:rsidP="002E3AB2">
      <w:pPr>
        <w:pStyle w:val="ListParagraph"/>
        <w:numPr>
          <w:ilvl w:val="0"/>
          <w:numId w:val="17"/>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D81F67">
        <w:rPr>
          <w:rFonts w:ascii="Traditional Arabic" w:hAnsi="Traditional Arabic" w:cs="Traditional Arabic"/>
          <w:b/>
          <w:bCs/>
          <w:sz w:val="36"/>
          <w:szCs w:val="36"/>
          <w:u w:val="single"/>
          <w:rtl/>
          <w:lang w:bidi="ar-LB"/>
        </w:rPr>
        <w:t>الزمان:</w:t>
      </w:r>
    </w:p>
    <w:p w:rsidR="00023F6F" w:rsidRDefault="00023F6F" w:rsidP="002E3AB2">
      <w:pPr>
        <w:pStyle w:val="ListParagraph"/>
        <w:numPr>
          <w:ilvl w:val="0"/>
          <w:numId w:val="17"/>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D81F67">
        <w:rPr>
          <w:rFonts w:ascii="Traditional Arabic" w:hAnsi="Traditional Arabic" w:cs="Traditional Arabic"/>
          <w:sz w:val="32"/>
          <w:szCs w:val="32"/>
          <w:rtl/>
          <w:lang w:bidi="ar-LB"/>
        </w:rPr>
        <w:t>الخميس 20/3/2008 الموافق لـ 12 ربيع أول</w:t>
      </w:r>
    </w:p>
    <w:p w:rsidR="00023F6F" w:rsidRPr="00D81F67"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D81F67" w:rsidRDefault="00023F6F" w:rsidP="002E3AB2">
      <w:pPr>
        <w:pStyle w:val="ListParagraph"/>
        <w:numPr>
          <w:ilvl w:val="0"/>
          <w:numId w:val="17"/>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D81F67">
        <w:rPr>
          <w:rFonts w:ascii="Traditional Arabic" w:hAnsi="Traditional Arabic" w:cs="Traditional Arabic"/>
          <w:b/>
          <w:bCs/>
          <w:sz w:val="36"/>
          <w:szCs w:val="36"/>
          <w:u w:val="single"/>
          <w:rtl/>
          <w:lang w:bidi="ar-LB"/>
        </w:rPr>
        <w:t>المكان:</w:t>
      </w:r>
    </w:p>
    <w:p w:rsidR="00023F6F" w:rsidRDefault="00023F6F" w:rsidP="002E3AB2">
      <w:pPr>
        <w:pStyle w:val="ListParagraph"/>
        <w:numPr>
          <w:ilvl w:val="0"/>
          <w:numId w:val="17"/>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D81F67">
        <w:rPr>
          <w:rFonts w:ascii="Traditional Arabic" w:hAnsi="Traditional Arabic" w:cs="Traditional Arabic"/>
          <w:sz w:val="32"/>
          <w:szCs w:val="32"/>
          <w:rtl/>
          <w:lang w:bidi="ar-LB"/>
        </w:rPr>
        <w:t>الحرم المطهر للإمام الرضا</w:t>
      </w:r>
      <w:r>
        <w:rPr>
          <w:rFonts w:ascii="Traditional Arabic" w:hAnsi="Traditional Arabic" w:cs="Traditional Arabic"/>
          <w:sz w:val="32"/>
          <w:szCs w:val="32"/>
          <w:rtl/>
          <w:lang w:bidi="ar-LB"/>
        </w:rPr>
        <w:t xml:space="preserve"> "عليه السلام"</w:t>
      </w:r>
    </w:p>
    <w:p w:rsidR="00023F6F" w:rsidRPr="00D81F67"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D81F67" w:rsidRDefault="00023F6F" w:rsidP="002E3AB2">
      <w:pPr>
        <w:pStyle w:val="ListParagraph"/>
        <w:numPr>
          <w:ilvl w:val="0"/>
          <w:numId w:val="17"/>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D81F67">
        <w:rPr>
          <w:rFonts w:ascii="Traditional Arabic" w:hAnsi="Traditional Arabic" w:cs="Traditional Arabic"/>
          <w:b/>
          <w:bCs/>
          <w:sz w:val="36"/>
          <w:szCs w:val="36"/>
          <w:u w:val="single"/>
          <w:rtl/>
          <w:lang w:bidi="ar-LB"/>
        </w:rPr>
        <w:t>عنوان الخطاب:</w:t>
      </w:r>
    </w:p>
    <w:p w:rsidR="00023F6F" w:rsidRDefault="00023F6F" w:rsidP="002E3AB2">
      <w:pPr>
        <w:pStyle w:val="ListParagraph"/>
        <w:numPr>
          <w:ilvl w:val="0"/>
          <w:numId w:val="17"/>
        </w:numPr>
        <w:shd w:val="clear" w:color="auto" w:fill="CCFF66"/>
        <w:bidi/>
        <w:spacing w:before="100" w:beforeAutospacing="1" w:after="100" w:afterAutospacing="1"/>
        <w:jc w:val="both"/>
        <w:rPr>
          <w:rFonts w:ascii="Traditional Arabic" w:hAnsi="Traditional Arabic" w:cs="Traditional Arabic"/>
          <w:sz w:val="32"/>
          <w:szCs w:val="32"/>
          <w:lang w:bidi="ar-LB"/>
        </w:rPr>
      </w:pPr>
      <w:r w:rsidRPr="00D81F67">
        <w:rPr>
          <w:rFonts w:ascii="Traditional Arabic" w:hAnsi="Traditional Arabic" w:cs="Traditional Arabic"/>
          <w:sz w:val="32"/>
          <w:szCs w:val="32"/>
          <w:rtl/>
          <w:lang w:bidi="ar-LB"/>
        </w:rPr>
        <w:t>تحديات الابداع والازدهار</w:t>
      </w:r>
    </w:p>
    <w:p w:rsidR="00023F6F" w:rsidRPr="00D81F67" w:rsidRDefault="00023F6F" w:rsidP="002E3AB2">
      <w:pPr>
        <w:pStyle w:val="ListParagraph"/>
        <w:shd w:val="clear" w:color="auto" w:fill="CCFF66"/>
        <w:bidi/>
        <w:spacing w:before="100" w:beforeAutospacing="1" w:after="100" w:afterAutospacing="1"/>
        <w:ind w:left="1152"/>
        <w:jc w:val="both"/>
        <w:rPr>
          <w:rFonts w:ascii="Traditional Arabic" w:hAnsi="Traditional Arabic" w:cs="Traditional Arabic"/>
          <w:sz w:val="32"/>
          <w:szCs w:val="32"/>
          <w:rtl/>
          <w:lang w:bidi="ar-LB"/>
        </w:rPr>
      </w:pPr>
    </w:p>
    <w:p w:rsidR="00023F6F" w:rsidRPr="00D81F67" w:rsidRDefault="00023F6F" w:rsidP="002E3AB2">
      <w:pPr>
        <w:pStyle w:val="ListParagraph"/>
        <w:numPr>
          <w:ilvl w:val="0"/>
          <w:numId w:val="17"/>
        </w:numPr>
        <w:shd w:val="clear" w:color="auto" w:fill="CCFF66"/>
        <w:bidi/>
        <w:spacing w:before="100" w:beforeAutospacing="1" w:after="100" w:afterAutospacing="1"/>
        <w:jc w:val="both"/>
        <w:rPr>
          <w:rFonts w:ascii="Traditional Arabic" w:hAnsi="Traditional Arabic" w:cs="Traditional Arabic"/>
          <w:b/>
          <w:bCs/>
          <w:sz w:val="36"/>
          <w:szCs w:val="36"/>
          <w:u w:val="single"/>
          <w:rtl/>
          <w:lang w:bidi="ar-LB"/>
        </w:rPr>
      </w:pPr>
      <w:r w:rsidRPr="00D81F67">
        <w:rPr>
          <w:rFonts w:ascii="Traditional Arabic" w:hAnsi="Traditional Arabic" w:cs="Traditional Arabic"/>
          <w:b/>
          <w:bCs/>
          <w:sz w:val="36"/>
          <w:szCs w:val="36"/>
          <w:u w:val="single"/>
          <w:rtl/>
          <w:lang w:bidi="ar-LB"/>
        </w:rPr>
        <w:t>فهرس الخطاب:</w:t>
      </w:r>
    </w:p>
    <w:p w:rsidR="00023F6F" w:rsidRPr="00D81F67" w:rsidRDefault="00023F6F" w:rsidP="002E3AB2">
      <w:pPr>
        <w:pStyle w:val="ListParagraph"/>
        <w:numPr>
          <w:ilvl w:val="0"/>
          <w:numId w:val="16"/>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D81F67">
        <w:rPr>
          <w:rFonts w:ascii="Traditional Arabic" w:hAnsi="Traditional Arabic" w:cs="Traditional Arabic"/>
          <w:sz w:val="32"/>
          <w:szCs w:val="32"/>
          <w:rtl/>
          <w:lang w:bidi="ar-LB"/>
        </w:rPr>
        <w:t>ضرورة تحقيق التقدم والإبداع والعدالة</w:t>
      </w:r>
    </w:p>
    <w:p w:rsidR="00023F6F" w:rsidRPr="00D81F67" w:rsidRDefault="00023F6F" w:rsidP="002E3AB2">
      <w:pPr>
        <w:pStyle w:val="ListParagraph"/>
        <w:numPr>
          <w:ilvl w:val="0"/>
          <w:numId w:val="16"/>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D81F67">
        <w:rPr>
          <w:rFonts w:ascii="Traditional Arabic" w:hAnsi="Traditional Arabic" w:cs="Traditional Arabic"/>
          <w:sz w:val="32"/>
          <w:szCs w:val="32"/>
          <w:rtl/>
          <w:lang w:bidi="ar-LB"/>
        </w:rPr>
        <w:t>خطوات على طريق التقدم</w:t>
      </w:r>
    </w:p>
    <w:p w:rsidR="00023F6F" w:rsidRPr="00D81F67" w:rsidRDefault="00023F6F" w:rsidP="002E3AB2">
      <w:pPr>
        <w:pStyle w:val="ListParagraph"/>
        <w:numPr>
          <w:ilvl w:val="0"/>
          <w:numId w:val="16"/>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D81F67">
        <w:rPr>
          <w:rFonts w:ascii="Traditional Arabic" w:hAnsi="Traditional Arabic" w:cs="Traditional Arabic"/>
          <w:sz w:val="32"/>
          <w:szCs w:val="32"/>
          <w:rtl/>
          <w:lang w:bidi="ar-LB"/>
        </w:rPr>
        <w:t>الغرب وانتهاك حقوق الإنسان</w:t>
      </w:r>
    </w:p>
    <w:p w:rsidR="00023F6F" w:rsidRPr="006315C4" w:rsidRDefault="00023F6F" w:rsidP="006315C4">
      <w:pPr>
        <w:pStyle w:val="ListParagraph"/>
        <w:numPr>
          <w:ilvl w:val="0"/>
          <w:numId w:val="16"/>
        </w:numPr>
        <w:shd w:val="clear" w:color="auto" w:fill="CCFF66"/>
        <w:bidi/>
        <w:spacing w:before="100" w:beforeAutospacing="1" w:after="100" w:afterAutospacing="1"/>
        <w:jc w:val="both"/>
        <w:rPr>
          <w:rFonts w:ascii="Traditional Arabic" w:hAnsi="Traditional Arabic" w:cs="Traditional Arabic"/>
          <w:sz w:val="32"/>
          <w:szCs w:val="32"/>
          <w:rtl/>
          <w:lang w:bidi="ar-LB"/>
        </w:rPr>
      </w:pPr>
      <w:r w:rsidRPr="00D81F67">
        <w:rPr>
          <w:rFonts w:ascii="Traditional Arabic" w:hAnsi="Traditional Arabic" w:cs="Traditional Arabic"/>
          <w:sz w:val="32"/>
          <w:szCs w:val="32"/>
          <w:rtl/>
          <w:lang w:bidi="ar-LB"/>
        </w:rPr>
        <w:t xml:space="preserve">الإساءة للنبي مؤامرة لن تنجح </w:t>
      </w:r>
    </w:p>
    <w:p w:rsidR="00023F6F" w:rsidRPr="00D81F67" w:rsidRDefault="00023F6F" w:rsidP="002E3AB2">
      <w:pPr>
        <w:bidi/>
        <w:spacing w:before="100" w:beforeAutospacing="1" w:after="100" w:afterAutospacing="1"/>
        <w:ind w:firstLine="432"/>
        <w:jc w:val="both"/>
        <w:rPr>
          <w:rFonts w:ascii="Traditional Arabic" w:hAnsi="Traditional Arabic" w:cs="Traditional Arabic"/>
          <w:b/>
          <w:bCs/>
          <w:color w:val="4F6228"/>
          <w:sz w:val="48"/>
          <w:szCs w:val="48"/>
          <w:rtl/>
          <w:lang w:bidi="ar-LB"/>
        </w:rPr>
      </w:pPr>
      <w:r w:rsidRPr="00D81F67">
        <w:rPr>
          <w:rFonts w:ascii="Traditional Arabic" w:hAnsi="Traditional Arabic" w:cs="Traditional Arabic"/>
          <w:b/>
          <w:bCs/>
          <w:color w:val="4F6228"/>
          <w:sz w:val="48"/>
          <w:szCs w:val="48"/>
          <w:rtl/>
          <w:lang w:bidi="ar-LB"/>
        </w:rPr>
        <w:t>الجمهورية الإسلامية وتحدّيات الإبداع والإزدهار:</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 أعلن </w:t>
      </w:r>
      <w:r>
        <w:rPr>
          <w:rFonts w:ascii="Traditional Arabic" w:hAnsi="Traditional Arabic" w:cs="Traditional Arabic"/>
          <w:sz w:val="32"/>
          <w:szCs w:val="32"/>
          <w:rtl/>
          <w:lang w:bidi="ar-LB"/>
        </w:rPr>
        <w:t>الإمام</w:t>
      </w:r>
      <w:r w:rsidRPr="006237FC">
        <w:rPr>
          <w:rFonts w:ascii="Traditional Arabic" w:hAnsi="Traditional Arabic" w:cs="Traditional Arabic"/>
          <w:sz w:val="32"/>
          <w:szCs w:val="32"/>
          <w:rtl/>
          <w:lang w:bidi="ar-LB"/>
        </w:rPr>
        <w:t xml:space="preserve">  الخامنـئي أنّ الب</w:t>
      </w:r>
      <w:r>
        <w:rPr>
          <w:rFonts w:ascii="Traditional Arabic" w:hAnsi="Traditional Arabic" w:cs="Traditional Arabic"/>
          <w:sz w:val="32"/>
          <w:szCs w:val="32"/>
          <w:rtl/>
          <w:lang w:bidi="ar-LB"/>
        </w:rPr>
        <w:t xml:space="preserve">ـلاد وبـغيـة الدخول في الـعقـد </w:t>
      </w:r>
      <w:r w:rsidRPr="006237FC">
        <w:rPr>
          <w:rFonts w:ascii="Traditional Arabic" w:hAnsi="Traditional Arabic" w:cs="Traditional Arabic"/>
          <w:sz w:val="32"/>
          <w:szCs w:val="32"/>
          <w:rtl/>
          <w:lang w:bidi="ar-LB"/>
        </w:rPr>
        <w:t>الـرابـع مـن ثـورتهـا الإسلامية، بحاجةٍ إلى عنصرين مهمين يتـمثـلان في تحقيق التقدم ونشر العدالة.</w:t>
      </w:r>
    </w:p>
    <w:p w:rsidR="00023F6F"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p>
    <w:p w:rsidR="00023F6F" w:rsidRPr="00D81F67"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D81F67">
        <w:rPr>
          <w:rFonts w:ascii="Traditional Arabic" w:hAnsi="Traditional Arabic" w:cs="Traditional Arabic"/>
          <w:b/>
          <w:bCs/>
          <w:color w:val="4F6228"/>
          <w:sz w:val="36"/>
          <w:szCs w:val="36"/>
          <w:rtl/>
          <w:lang w:bidi="ar-LB"/>
        </w:rPr>
        <w:t>ضرورة تحقيق التقدم والإبداع والعدالة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18" o:spid="_x0000_s1045" type="#_x0000_t202" style="position:absolute;left:0;text-align:left;margin-left:-32.25pt;margin-top:315.6pt;width:165.75pt;height:107.1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" strokecolor="#fc6" strokeweight="7.75pt">
            <v:stroke linestyle="thickBetweenThin" endcap="round"/>
            <v:textbox>
              <w:txbxContent>
                <w:p w:rsidR="00023F6F" w:rsidRPr="00156F23" w:rsidRDefault="00023F6F" w:rsidP="00911B43">
                  <w:pPr>
                    <w:jc w:val="both"/>
                    <w:rPr>
                      <w:color w:val="99CC00"/>
                      <w:rtl/>
                      <w:lang w:bidi="ar-LB"/>
                    </w:rPr>
                  </w:pPr>
                  <w:r w:rsidRPr="00911B43">
                    <w:rPr>
                      <w:rFonts w:ascii="Traditional Arabic" w:hAnsi="Traditional Arabic" w:cs="Traditional Arabic"/>
                      <w:b/>
                      <w:bCs/>
                      <w:color w:val="99CC00"/>
                      <w:sz w:val="28"/>
                      <w:szCs w:val="28"/>
                      <w:rtl/>
                      <w:lang w:bidi="ar-LB"/>
                    </w:rPr>
                    <w:t>إنّ انـتصـار الثورة الإسلامية أزال الخط الباطل الذي كان يقسـّم على مدى السنين الماضية بلدان العالم إلى قسمين فإمّا   حاكم أو مـحكـوم</w:t>
                  </w:r>
                </w:p>
              </w:txbxContent>
            </v:textbox>
            <w10:wrap type="square" anchorx="margin" anchory="margin"/>
          </v:shape>
        </w:pict>
      </w:r>
      <w:r>
        <w:rPr>
          <w:rFonts w:ascii="Traditional Arabic" w:hAnsi="Traditional Arabic" w:cs="Traditional Arabic"/>
          <w:sz w:val="32"/>
          <w:szCs w:val="32"/>
          <w:rtl/>
          <w:lang w:bidi="ar-LB"/>
        </w:rPr>
        <w:t>وقال</w:t>
      </w:r>
      <w:r w:rsidRPr="006237FC">
        <w:rPr>
          <w:rFonts w:ascii="Traditional Arabic" w:hAnsi="Traditional Arabic" w:cs="Traditional Arabic"/>
          <w:sz w:val="32"/>
          <w:szCs w:val="32"/>
          <w:rtl/>
          <w:lang w:bidi="ar-LB"/>
        </w:rPr>
        <w:t xml:space="preserve">- فـي معـرض تبيينه لأهم مكاسـب النـظام الإسلامـي خـلال العقود الثلاثة الماضية-  أهـميـة وضرورة وحاجة البلاد إلى الابداع والازدهار خلال العام الأخير من </w:t>
      </w:r>
      <w:r>
        <w:rPr>
          <w:rFonts w:ascii="Traditional Arabic" w:hAnsi="Traditional Arabic" w:cs="Traditional Arabic"/>
          <w:sz w:val="32"/>
          <w:szCs w:val="32"/>
          <w:rtl/>
          <w:lang w:bidi="ar-LB"/>
        </w:rPr>
        <w:t xml:space="preserve">العقد الثالث للثورة الإسلامية،وأضاف: إنّ من ضرورات تحقيق </w:t>
      </w:r>
      <w:r w:rsidRPr="006237FC">
        <w:rPr>
          <w:rFonts w:ascii="Traditional Arabic" w:hAnsi="Traditional Arabic" w:cs="Traditional Arabic"/>
          <w:sz w:val="32"/>
          <w:szCs w:val="32"/>
          <w:rtl/>
          <w:lang w:bidi="ar-LB"/>
        </w:rPr>
        <w:t>التـطور المشفوع بالعدالة هو أن يعتبر المسؤولـون في مختلف المجالات أنّ الإبداع والابتكار  مـن واجبهم،  وأن يتم-وبدعمٍ من الشعب- خـلال العـام الجاري إكمال كافة المشاريع وبعض الاعمال التي بدأت سابقاً أو انطلقـت خـلال الأعـوام الأخيرة.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ولدى استعراضه لأهـم أسبـاب تسـميـة العام الجاري بعام الابداع والازدهار ،أشارسماحته إلى الابداع التـاريخـي والعـظيـم للشعب الإيراني المتمثل بان</w:t>
      </w:r>
      <w:r>
        <w:rPr>
          <w:rFonts w:ascii="Traditional Arabic" w:hAnsi="Traditional Arabic" w:cs="Traditional Arabic"/>
          <w:sz w:val="32"/>
          <w:szCs w:val="32"/>
          <w:rtl/>
          <w:lang w:bidi="ar-LB"/>
        </w:rPr>
        <w:t>ـتصـار الثورة الإسلامية ،وأضاف</w:t>
      </w:r>
      <w:r w:rsidRPr="006237FC">
        <w:rPr>
          <w:rFonts w:ascii="Traditional Arabic" w:hAnsi="Traditional Arabic" w:cs="Traditional Arabic"/>
          <w:sz w:val="32"/>
          <w:szCs w:val="32"/>
          <w:rtl/>
          <w:lang w:bidi="ar-LB"/>
        </w:rPr>
        <w:t>: إنّ انـتصـار الثورة الإسل</w:t>
      </w:r>
      <w:r>
        <w:rPr>
          <w:rFonts w:ascii="Traditional Arabic" w:hAnsi="Traditional Arabic" w:cs="Traditional Arabic"/>
          <w:sz w:val="32"/>
          <w:szCs w:val="32"/>
          <w:rtl/>
          <w:lang w:bidi="ar-LB"/>
        </w:rPr>
        <w:t xml:space="preserve">امية أزال الخط الباطل الذي كان </w:t>
      </w:r>
      <w:r w:rsidRPr="006237FC">
        <w:rPr>
          <w:rFonts w:ascii="Traditional Arabic" w:hAnsi="Traditional Arabic" w:cs="Traditional Arabic"/>
          <w:sz w:val="32"/>
          <w:szCs w:val="32"/>
          <w:rtl/>
          <w:lang w:bidi="ar-LB"/>
        </w:rPr>
        <w:t>يقسـّم على مدى السنين الماضية بلدان العالم إلى قسمين فإمّا   حاكم أو مـحكـوم، حيـث أعـلنـت الجمهورية الإسلامية معارضتها صراحةً للنزعة التسلطية بكافة أشكالها.</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وأشار سماحة السيد القائد إلى أنّ النظام الإسلامي وخلال العقود الثلاثة الماضية صمـد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أمـام قوى الغطرسة عبـر تمـسكـه بهـذا المـوق</w:t>
      </w:r>
      <w:r>
        <w:rPr>
          <w:rFonts w:ascii="Traditional Arabic" w:hAnsi="Traditional Arabic" w:cs="Traditional Arabic"/>
          <w:sz w:val="32"/>
          <w:szCs w:val="32"/>
          <w:rtl/>
          <w:lang w:bidi="ar-LB"/>
        </w:rPr>
        <w:t>ـف التاريخي والممتاز، منـوّهاً</w:t>
      </w:r>
      <w:r w:rsidRPr="006237FC">
        <w:rPr>
          <w:rFonts w:ascii="Traditional Arabic" w:hAnsi="Traditional Arabic" w:cs="Traditional Arabic"/>
          <w:sz w:val="32"/>
          <w:szCs w:val="32"/>
          <w:rtl/>
          <w:lang w:bidi="ar-LB"/>
        </w:rPr>
        <w:t xml:space="preserve"> إلى أنّ هـذا الصمود أدّى إلى تغيير أوضاع </w:t>
      </w:r>
      <w:r>
        <w:rPr>
          <w:rFonts w:ascii="Traditional Arabic" w:hAnsi="Traditional Arabic" w:cs="Traditional Arabic"/>
          <w:sz w:val="32"/>
          <w:szCs w:val="32"/>
          <w:rtl/>
          <w:lang w:bidi="ar-LB"/>
        </w:rPr>
        <w:t xml:space="preserve">الشرق  الأوسـط لصالح الشعوب في </w:t>
      </w:r>
      <w:r w:rsidRPr="006237FC">
        <w:rPr>
          <w:rFonts w:ascii="Traditional Arabic" w:hAnsi="Traditional Arabic" w:cs="Traditional Arabic"/>
          <w:sz w:val="32"/>
          <w:szCs w:val="32"/>
          <w:rtl/>
          <w:lang w:bidi="ar-LB"/>
        </w:rPr>
        <w:t>مواجهة القوى السلطوية. وقال: إنّ منطقة الشرق الأوسط  التـي كـانـت فيما مضى مرتعاً يصول</w:t>
      </w:r>
      <w:r>
        <w:rPr>
          <w:rFonts w:ascii="Traditional Arabic" w:hAnsi="Traditional Arabic" w:cs="Traditional Arabic"/>
          <w:sz w:val="32"/>
          <w:szCs w:val="32"/>
          <w:rtl/>
          <w:lang w:bidi="ar-LB"/>
        </w:rPr>
        <w:t xml:space="preserve"> فيه المـستـكبـرون والأميركيون</w:t>
      </w:r>
      <w:r w:rsidRPr="006237FC">
        <w:rPr>
          <w:rFonts w:ascii="Traditional Arabic" w:hAnsi="Traditional Arabic" w:cs="Traditional Arabic"/>
          <w:sz w:val="32"/>
          <w:szCs w:val="32"/>
          <w:rtl/>
          <w:lang w:bidi="ar-LB"/>
        </w:rPr>
        <w:t xml:space="preserve"> ويستعرضون </w:t>
      </w:r>
      <w:r>
        <w:rPr>
          <w:rFonts w:ascii="Traditional Arabic" w:hAnsi="Traditional Arabic" w:cs="Traditional Arabic"/>
          <w:sz w:val="32"/>
          <w:szCs w:val="32"/>
          <w:rtl/>
          <w:lang w:bidi="ar-LB"/>
        </w:rPr>
        <w:t>عضلاتهم، تحوّلت اليـوم إلى معرض لإحباطات وهزائم الأميركيين</w:t>
      </w:r>
      <w:r w:rsidRPr="006237FC">
        <w:rPr>
          <w:rFonts w:ascii="Traditional Arabic" w:hAnsi="Traditional Arabic" w:cs="Traditional Arabic"/>
          <w:sz w:val="32"/>
          <w:szCs w:val="32"/>
          <w:rtl/>
          <w:lang w:bidi="ar-LB"/>
        </w:rPr>
        <w:t>.</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وألمـح سماحته إلـى صمـود وحــزم النظام الإسلامي في مواجهة مختلف المؤامرات والضغوط على مرّ الاعوام الماضية بدعمٍ مـن أبناء   الشعب الإيراني   ، وتابع قائلاً: إنّ العـدو قـام خـلال الأعوام   الثـلاثيـن الماضية بكلّ ما لديه من فرض الحرب علينـا، الحظر الاقتصـادي، الحـرب الـنفـسية وإثارة الفوضى، لكنّ الجمهورية  الإسلامية صمدت أمامهم  وتمكنت من تعزيز قـدراتهـا أكثـر فأكثر، واليوم نشاهـد أنّ رسالة   الثورة الإسلامية -و إضافة إلى انتشـارهـا ظاهـريـاً- جذورها استشرت في العمق أيضاً. </w:t>
      </w:r>
    </w:p>
    <w:p w:rsidR="00023F6F"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p>
    <w:p w:rsidR="00023F6F" w:rsidRPr="00911B43"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911B43">
        <w:rPr>
          <w:rFonts w:ascii="Traditional Arabic" w:hAnsi="Traditional Arabic" w:cs="Traditional Arabic"/>
          <w:b/>
          <w:bCs/>
          <w:color w:val="4F6228"/>
          <w:sz w:val="36"/>
          <w:szCs w:val="36"/>
          <w:rtl/>
          <w:lang w:bidi="ar-LB"/>
        </w:rPr>
        <w:t>خطوات على طريق التقدم</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19" o:spid="_x0000_s1046" type="#_x0000_t202" style="position:absolute;left:0;text-align:left;margin-left:-19.7pt;margin-top:328.15pt;width:165.75pt;height:82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" strokecolor="#fc6" strokeweight="7.75pt">
            <v:stroke linestyle="thickBetweenThin" endcap="round"/>
            <v:textbox>
              <w:txbxContent>
                <w:p w:rsidR="00023F6F" w:rsidRPr="00156F23" w:rsidRDefault="00023F6F" w:rsidP="00911B43">
                  <w:pPr>
                    <w:jc w:val="both"/>
                    <w:rPr>
                      <w:color w:val="99CC00"/>
                      <w:rtl/>
                      <w:lang w:bidi="ar-LB"/>
                    </w:rPr>
                  </w:pPr>
                  <w:r>
                    <w:rPr>
                      <w:rFonts w:ascii="Traditional Arabic" w:hAnsi="Traditional Arabic" w:cs="Traditional Arabic"/>
                      <w:b/>
                      <w:bCs/>
                      <w:color w:val="99CC00"/>
                      <w:sz w:val="28"/>
                      <w:szCs w:val="28"/>
                      <w:rtl/>
                      <w:lang w:bidi="ar-LB"/>
                    </w:rPr>
                    <w:t>من ضرورات هذه المرحلة إزالة النواقص والتحرك بسرعة بغية التعويض عن التخلف القديم</w:t>
                  </w:r>
                </w:p>
              </w:txbxContent>
            </v:textbox>
            <w10:wrap type="square" anchorx="margin" anchory="margin"/>
          </v:shape>
        </w:pict>
      </w:r>
      <w:r w:rsidRPr="006237FC">
        <w:rPr>
          <w:rFonts w:ascii="Traditional Arabic" w:hAnsi="Traditional Arabic" w:cs="Traditional Arabic"/>
          <w:sz w:val="32"/>
          <w:szCs w:val="32"/>
          <w:rtl/>
          <w:lang w:bidi="ar-LB"/>
        </w:rPr>
        <w:t xml:space="preserve"> ورأى سماحته أنّ حـركـة تقـدم النظام الإسلامي المتنـاميـة خـلال الـعقـود الثلاثة الماضية هي من نتاج اتكال الـشعـب الإيراني على عزمه ومواهبه -لا سيما الشباب-، وصمود الشعب في مواجهة الأعداء،  و</w:t>
      </w:r>
      <w:r>
        <w:rPr>
          <w:rFonts w:ascii="Traditional Arabic" w:hAnsi="Traditional Arabic" w:cs="Traditional Arabic"/>
          <w:sz w:val="32"/>
          <w:szCs w:val="32"/>
          <w:rtl/>
          <w:lang w:bidi="ar-LB"/>
        </w:rPr>
        <w:t xml:space="preserve">قـال: إنّ النظام الإسلامي على  </w:t>
      </w:r>
      <w:r w:rsidRPr="006237FC">
        <w:rPr>
          <w:rFonts w:ascii="Traditional Arabic" w:hAnsi="Traditional Arabic" w:cs="Traditional Arabic"/>
          <w:sz w:val="32"/>
          <w:szCs w:val="32"/>
          <w:rtl/>
          <w:lang w:bidi="ar-LB"/>
        </w:rPr>
        <w:t xml:space="preserve">أعتاب الـدخـول فـي العقد الرابع من حياته الـمبـاركـة، ومـن ضرورات هذه المـرحلـة إزالة الـنقـائص والتحرك بسرعة بغية التعويـض عـن التـخلـف القـديـم وتحـقيـق  الأهـداف والتـطلعـات المنشودة.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واعتبر قائد الثورة الإسلامية</w:t>
      </w:r>
      <w:r>
        <w:rPr>
          <w:rFonts w:ascii="Traditional Arabic" w:hAnsi="Traditional Arabic" w:cs="Traditional Arabic"/>
          <w:sz w:val="32"/>
          <w:szCs w:val="32"/>
          <w:rtl/>
          <w:lang w:bidi="ar-LB"/>
        </w:rPr>
        <w:t xml:space="preserve"> أنّ التقدم والعدالة</w:t>
      </w:r>
      <w:r w:rsidRPr="006237FC">
        <w:rPr>
          <w:rFonts w:ascii="Traditional Arabic" w:hAnsi="Traditional Arabic" w:cs="Traditional Arabic"/>
          <w:sz w:val="32"/>
          <w:szCs w:val="32"/>
          <w:rtl/>
          <w:lang w:bidi="ar-LB"/>
        </w:rPr>
        <w:t xml:space="preserve"> مـن أهـم عنـاصـر الـعقـد الـرابـع لـلنـظام الإسلامـي،  وأضـاف: إنّ العدالة بدون التقدم ستؤدّي إلى المسـاواة في الفقر، والتقدم بدون العدالة ليس جيداً أيضاً، وذ</w:t>
      </w:r>
      <w:r>
        <w:rPr>
          <w:rFonts w:ascii="Traditional Arabic" w:hAnsi="Traditional Arabic" w:cs="Traditional Arabic"/>
          <w:sz w:val="32"/>
          <w:szCs w:val="32"/>
          <w:rtl/>
          <w:lang w:bidi="ar-LB"/>
        </w:rPr>
        <w:t xml:space="preserve">لك لأنّه إلى جانب تحقيق الرخاء </w:t>
      </w:r>
      <w:r w:rsidRPr="006237FC">
        <w:rPr>
          <w:rFonts w:ascii="Traditional Arabic" w:hAnsi="Traditional Arabic" w:cs="Traditional Arabic"/>
          <w:sz w:val="32"/>
          <w:szCs w:val="32"/>
          <w:rtl/>
          <w:lang w:bidi="ar-LB"/>
        </w:rPr>
        <w:t>وتقدم المجتمع، يجب تقليل الفوارق</w:t>
      </w:r>
      <w:r>
        <w:rPr>
          <w:rFonts w:ascii="Traditional Arabic" w:hAnsi="Traditional Arabic" w:cs="Traditional Arabic"/>
          <w:sz w:val="32"/>
          <w:szCs w:val="32"/>
          <w:rtl/>
          <w:lang w:bidi="ar-LB"/>
        </w:rPr>
        <w:t xml:space="preserve"> الطبقيـة وتميهد</w:t>
      </w:r>
      <w:r w:rsidRPr="006237FC">
        <w:rPr>
          <w:rFonts w:ascii="Traditional Arabic" w:hAnsi="Traditional Arabic" w:cs="Traditional Arabic"/>
          <w:sz w:val="32"/>
          <w:szCs w:val="32"/>
          <w:rtl/>
          <w:lang w:bidi="ar-LB"/>
        </w:rPr>
        <w:t xml:space="preserve"> الأرضية أمام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6315C4">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جميع الموهوبين بشكل متساوي للتحرك والعمل  والإنتاج. </w:t>
      </w:r>
    </w:p>
    <w:p w:rsidR="00023F6F" w:rsidRDefault="00023F6F" w:rsidP="006315C4">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وألمح ولي أمر المسلمين إلى الـنجـاحـات والتقدم الذي  أحرزه النـظام الإسلامـي رغـم الضغوط والمؤامرات، مصرّحاً بالقـول: لقـد فشل أعداء الشعب الإيـرانـي المـتمـثلـون بالصهيونية الشيطانية ونـظام الاستـكبـار العا</w:t>
      </w:r>
      <w:r>
        <w:rPr>
          <w:rFonts w:ascii="Traditional Arabic" w:hAnsi="Traditional Arabic" w:cs="Traditional Arabic"/>
          <w:sz w:val="32"/>
          <w:szCs w:val="32"/>
          <w:rtl/>
          <w:lang w:bidi="ar-LB"/>
        </w:rPr>
        <w:t xml:space="preserve">لمي حتى اليوم ،وهم منبوذون مـن </w:t>
      </w:r>
      <w:r w:rsidRPr="006237FC">
        <w:rPr>
          <w:rFonts w:ascii="Traditional Arabic" w:hAnsi="Traditional Arabic" w:cs="Traditional Arabic"/>
          <w:sz w:val="32"/>
          <w:szCs w:val="32"/>
          <w:rtl/>
          <w:lang w:bidi="ar-LB"/>
        </w:rPr>
        <w:t xml:space="preserve">قبـل الرأي العـام العـالمـي ومـنعـزلــون </w:t>
      </w:r>
      <w:r>
        <w:rPr>
          <w:rFonts w:ascii="Traditional Arabic" w:hAnsi="Traditional Arabic" w:cs="Traditional Arabic"/>
          <w:sz w:val="32"/>
          <w:szCs w:val="32"/>
          <w:rtl/>
          <w:lang w:bidi="ar-LB"/>
        </w:rPr>
        <w:t xml:space="preserve">وشعاراتهم الزائفة فقدت بريقها. </w:t>
      </w:r>
    </w:p>
    <w:p w:rsidR="00023F6F" w:rsidRPr="00911B43" w:rsidRDefault="00023F6F" w:rsidP="006315C4">
      <w:pPr>
        <w:bidi/>
        <w:spacing w:before="100" w:beforeAutospacing="1" w:after="100" w:afterAutospacing="1" w:line="240" w:lineRule="auto"/>
        <w:ind w:firstLine="432"/>
        <w:jc w:val="both"/>
        <w:rPr>
          <w:rFonts w:ascii="Traditional Arabic" w:hAnsi="Traditional Arabic" w:cs="Traditional Arabic"/>
          <w:b/>
          <w:bCs/>
          <w:color w:val="4F6228"/>
          <w:sz w:val="36"/>
          <w:szCs w:val="36"/>
          <w:rtl/>
          <w:lang w:bidi="ar-LB"/>
        </w:rPr>
      </w:pPr>
      <w:r w:rsidRPr="00911B43">
        <w:rPr>
          <w:rFonts w:ascii="Traditional Arabic" w:hAnsi="Traditional Arabic" w:cs="Traditional Arabic"/>
          <w:b/>
          <w:bCs/>
          <w:color w:val="4F6228"/>
          <w:sz w:val="36"/>
          <w:szCs w:val="36"/>
          <w:rtl/>
          <w:lang w:bidi="ar-LB"/>
        </w:rPr>
        <w:t>الغرب وانتهاك حقوق الإنسان:</w:t>
      </w:r>
    </w:p>
    <w:p w:rsidR="00023F6F" w:rsidRPr="006237FC" w:rsidRDefault="00023F6F" w:rsidP="006315C4">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w:t>
      </w:r>
      <w:r>
        <w:rPr>
          <w:rFonts w:ascii="Traditional Arabic" w:hAnsi="Traditional Arabic" w:cs="Traditional Arabic"/>
          <w:sz w:val="32"/>
          <w:szCs w:val="32"/>
          <w:rtl/>
          <w:lang w:bidi="ar-LB"/>
        </w:rPr>
        <w:t xml:space="preserve"> سماحته إلى مـزاعـم الامـيركيين </w:t>
      </w:r>
      <w:r w:rsidRPr="006237FC">
        <w:rPr>
          <w:rFonts w:ascii="Traditional Arabic" w:hAnsi="Traditional Arabic" w:cs="Traditional Arabic"/>
          <w:sz w:val="32"/>
          <w:szCs w:val="32"/>
          <w:rtl/>
          <w:lang w:bidi="ar-LB"/>
        </w:rPr>
        <w:t>حـول الدفاع عن حقوق الإنسان، وقال: في حين أن الإحصائيات الـرسـميـة كـشفـت بـأنّ الإدارة الأمريكية وخلال الأعوام الـستـة المـاضيـة قامت باستجواب حوالي 32</w:t>
      </w:r>
      <w:r>
        <w:rPr>
          <w:rFonts w:ascii="Traditional Arabic" w:hAnsi="Traditional Arabic" w:cs="Traditional Arabic"/>
          <w:sz w:val="32"/>
          <w:szCs w:val="32"/>
          <w:rtl/>
          <w:lang w:bidi="ar-LB"/>
        </w:rPr>
        <w:t xml:space="preserve"> مليون شخص في هذا البلد وتنصتت </w:t>
      </w:r>
      <w:r w:rsidRPr="006237FC">
        <w:rPr>
          <w:rFonts w:ascii="Traditional Arabic" w:hAnsi="Traditional Arabic" w:cs="Traditional Arabic"/>
          <w:sz w:val="32"/>
          <w:szCs w:val="32"/>
          <w:rtl/>
          <w:lang w:bidi="ar-LB"/>
        </w:rPr>
        <w:t xml:space="preserve">على مكالماتهم الهاتفيـة، ورئيس الجمهورية أيضاً حال دون تمرير قانون حظر التعذيب ،فكيف يمكن لهذه الدولة التشدق بالدفاع عن حقوق الإنسان. </w:t>
      </w:r>
    </w:p>
    <w:p w:rsidR="00023F6F" w:rsidRPr="006237FC" w:rsidRDefault="00023F6F" w:rsidP="006315C4">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وألمح سماحة السيد القائد أيضاً إلى وجـود أكثـر من مائتي معتقل سري أميركي في شتى أنحاء المـعمـورة- لا سـيمـا أوروبـا -،وقـال: إنّ الأوروبيين الذين يتشدقون بالدفاع عن حقوق الإنسان بشكل أو  آخر، ل</w:t>
      </w:r>
      <w:r>
        <w:rPr>
          <w:rFonts w:ascii="Traditional Arabic" w:hAnsi="Traditional Arabic" w:cs="Traditional Arabic"/>
          <w:sz w:val="32"/>
          <w:szCs w:val="32"/>
          <w:rtl/>
          <w:lang w:bidi="ar-LB"/>
        </w:rPr>
        <w:t xml:space="preserve">ماذا يصـمتـون حيـال هذه السجون </w:t>
      </w:r>
      <w:r w:rsidRPr="006237FC">
        <w:rPr>
          <w:rFonts w:ascii="Traditional Arabic" w:hAnsi="Traditional Arabic" w:cs="Traditional Arabic"/>
          <w:sz w:val="32"/>
          <w:szCs w:val="32"/>
          <w:rtl/>
          <w:lang w:bidi="ar-LB"/>
        </w:rPr>
        <w:t xml:space="preserve">السرية التي تشكـل انـتهـاكـاً صارخاً لحقوق الإنسان. </w:t>
      </w:r>
    </w:p>
    <w:p w:rsidR="00023F6F" w:rsidRPr="006237FC" w:rsidRDefault="00023F6F" w:rsidP="006315C4">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وتابع سماحته قائلاً: إنّ الغربـييـن الذين يثيرون الفوضى بمجرد توجيه أيّ سؤال حول «الهـولـوكـاسـت»، لماذا لا يعربون عن معارضتهم للإسـاءة إلى النبي الأكرم(صلّى الله</w:t>
      </w:r>
      <w:r>
        <w:rPr>
          <w:rFonts w:ascii="Traditional Arabic" w:hAnsi="Traditional Arabic" w:cs="Traditional Arabic"/>
          <w:sz w:val="32"/>
          <w:szCs w:val="32"/>
          <w:rtl/>
          <w:lang w:bidi="ar-LB"/>
        </w:rPr>
        <w:t xml:space="preserve"> عليه وآله)، بل ويتماشون معهم. </w:t>
      </w:r>
      <w:r w:rsidRPr="006237FC">
        <w:rPr>
          <w:rFonts w:ascii="Traditional Arabic" w:hAnsi="Traditional Arabic" w:cs="Traditional Arabic"/>
          <w:sz w:val="32"/>
          <w:szCs w:val="32"/>
          <w:rtl/>
          <w:lang w:bidi="ar-LB"/>
        </w:rPr>
        <w:t>وأكد ولي أمر المسلمين أنّ علـى بعـض الدول الأوروبية استخلاص العبر من كـراهيـة الرأي العام العالمي لأمـريكـا والـكيـان الصهيوني، وأضاف: إنّ حقوق الإنسـان تفـرض اليوم على جميع الحكـومـات والـشعـوب</w:t>
      </w:r>
      <w:r>
        <w:rPr>
          <w:rFonts w:ascii="Traditional Arabic" w:hAnsi="Traditional Arabic" w:cs="Traditional Arabic"/>
          <w:sz w:val="32"/>
          <w:szCs w:val="32"/>
          <w:rtl/>
          <w:lang w:bidi="ar-LB"/>
        </w:rPr>
        <w:t xml:space="preserve"> أن تشكل صفاً واحداً في مواجهة </w:t>
      </w:r>
      <w:r w:rsidRPr="006237FC">
        <w:rPr>
          <w:rFonts w:ascii="Traditional Arabic" w:hAnsi="Traditional Arabic" w:cs="Traditional Arabic"/>
          <w:sz w:val="32"/>
          <w:szCs w:val="32"/>
          <w:rtl/>
          <w:lang w:bidi="ar-LB"/>
        </w:rPr>
        <w:t xml:space="preserve">الهيمنة الأميركية والصهيونية  المسيطرين عليهـا، والشـعـب الإيراني في هذا المجال هو أكثر صـراحـةً وشجاعةً من الآخرين. </w:t>
      </w:r>
    </w:p>
    <w:p w:rsidR="00023F6F" w:rsidRDefault="00023F6F" w:rsidP="006315C4">
      <w:pPr>
        <w:bidi/>
        <w:spacing w:before="100" w:beforeAutospacing="1" w:after="100" w:afterAutospacing="1" w:line="240" w:lineRule="auto"/>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  سماحته إلى شعـار أميـركـا والدول الغربيـة علـى صـعيـد الـدفـاع عـن الديمقراطية، وقال: لقد انكشف كـذب هـذه المزاعم للجميع، لأنّهم  يوجهون الناس بيد من حديد في أيّ منطقة بالعالم تتعارض آراؤها  مع آرائهم وخير دليل على ذلك حكومة حماس الشعبية في فلسطين.</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واعـتبـر سماحته أنّ الـتصـريحــات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الخاوية المناهضة لنظام السيادة الشعبيـة في النظام الإسلامي؛ بأنّها من النماذج الأخرى لخواء شعارات الدول الغربية، وأضاف: إنّ النظام الإسلامي الذي يحظي بسيـادة شعـبيـة واسعة ومنقطعة النظير في العـالـم، </w:t>
      </w:r>
      <w:r>
        <w:rPr>
          <w:rFonts w:ascii="Traditional Arabic" w:hAnsi="Traditional Arabic" w:cs="Traditional Arabic"/>
          <w:sz w:val="32"/>
          <w:szCs w:val="32"/>
          <w:rtl/>
          <w:lang w:bidi="ar-LB"/>
        </w:rPr>
        <w:t>ي</w:t>
      </w:r>
      <w:r w:rsidRPr="006237FC">
        <w:rPr>
          <w:rFonts w:ascii="Traditional Arabic" w:hAnsi="Traditional Arabic" w:cs="Traditional Arabic"/>
          <w:sz w:val="32"/>
          <w:szCs w:val="32"/>
          <w:rtl/>
          <w:lang w:bidi="ar-LB"/>
        </w:rPr>
        <w:t xml:space="preserve">ُهـدد بالحظر والهجوم العسكري، وهذه القضايا كانت موجودة علـى مـدى الـعقـود الثـلاثـة الماضية وهي ليست بجديدة. </w:t>
      </w:r>
    </w:p>
    <w:p w:rsidR="00023F6F" w:rsidRDefault="00023F6F" w:rsidP="006315C4">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  قـائد الثورة الإسلامية إلـى عــزم وجهوزية الشعب و المسؤولين لتحقيق التقـدم والتطور المتنامي في ضوء القيم الإسلامية ،منوّهاً بالقول: إنّ النظام الإسلامي سيـشهـد ازدهاراً متنامياً ونأمل بأن تكـون الأيّـام</w:t>
      </w:r>
      <w:r>
        <w:rPr>
          <w:rFonts w:ascii="Traditional Arabic" w:hAnsi="Traditional Arabic" w:cs="Traditional Arabic"/>
          <w:sz w:val="32"/>
          <w:szCs w:val="32"/>
          <w:rtl/>
          <w:lang w:bidi="ar-LB"/>
        </w:rPr>
        <w:t xml:space="preserve"> الأخيرة  للعام الجاري أفضل </w:t>
      </w:r>
      <w:r w:rsidRPr="006237FC">
        <w:rPr>
          <w:rFonts w:ascii="Traditional Arabic" w:hAnsi="Traditional Arabic" w:cs="Traditional Arabic"/>
          <w:sz w:val="32"/>
          <w:szCs w:val="32"/>
          <w:rtl/>
          <w:lang w:bidi="ar-LB"/>
        </w:rPr>
        <w:t>وأكثر</w:t>
      </w:r>
      <w:r>
        <w:rPr>
          <w:rFonts w:ascii="Traditional Arabic" w:hAnsi="Traditional Arabic" w:cs="Traditional Arabic"/>
          <w:sz w:val="32"/>
          <w:szCs w:val="32"/>
          <w:rtl/>
          <w:lang w:bidi="ar-LB"/>
        </w:rPr>
        <w:t xml:space="preserve"> ثمراً من أول أيّام هذا العام. </w:t>
      </w:r>
    </w:p>
    <w:p w:rsidR="00023F6F" w:rsidRPr="00911B43" w:rsidRDefault="00023F6F" w:rsidP="002E3AB2">
      <w:pPr>
        <w:bidi/>
        <w:spacing w:before="100" w:beforeAutospacing="1" w:after="100" w:afterAutospacing="1"/>
        <w:ind w:firstLine="432"/>
        <w:jc w:val="both"/>
        <w:rPr>
          <w:rFonts w:ascii="Traditional Arabic" w:hAnsi="Traditional Arabic" w:cs="Traditional Arabic"/>
          <w:b/>
          <w:bCs/>
          <w:color w:val="4F6228"/>
          <w:sz w:val="36"/>
          <w:szCs w:val="36"/>
          <w:rtl/>
          <w:lang w:bidi="ar-LB"/>
        </w:rPr>
      </w:pPr>
      <w:r w:rsidRPr="00911B43">
        <w:rPr>
          <w:rFonts w:ascii="Traditional Arabic" w:hAnsi="Traditional Arabic" w:cs="Traditional Arabic"/>
          <w:b/>
          <w:bCs/>
          <w:color w:val="4F6228"/>
          <w:sz w:val="36"/>
          <w:szCs w:val="36"/>
          <w:rtl/>
          <w:lang w:bidi="ar-LB"/>
        </w:rPr>
        <w:t>الإساءة للنبي(ص)؛مؤامرة لن تنجح:</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وفي جانب آخر من تصريحاتـه، اعـتبـر سماحة السيد القائد أنّ النبي  الأعظم(صلّى الله عليه وآله)  مظهر الطهـر والأمانة والصدق والـفتـوة ،وقـال: إنّ العداء الذي </w:t>
      </w:r>
      <w:r>
        <w:rPr>
          <w:rFonts w:ascii="Traditional Arabic" w:hAnsi="Traditional Arabic" w:cs="Traditional Arabic"/>
          <w:sz w:val="32"/>
          <w:szCs w:val="32"/>
          <w:rtl/>
          <w:lang w:bidi="ar-LB"/>
        </w:rPr>
        <w:t>يُكّن اليوم للـنبـي الأعظم  والإساءة</w:t>
      </w:r>
      <w:r w:rsidRPr="006237FC">
        <w:rPr>
          <w:rFonts w:ascii="Traditional Arabic" w:hAnsi="Traditional Arabic" w:cs="Traditional Arabic"/>
          <w:sz w:val="32"/>
          <w:szCs w:val="32"/>
          <w:rtl/>
          <w:lang w:bidi="ar-LB"/>
        </w:rPr>
        <w:t xml:space="preserve"> إليه كما كا</w:t>
      </w:r>
      <w:r>
        <w:rPr>
          <w:rFonts w:ascii="Traditional Arabic" w:hAnsi="Traditional Arabic" w:cs="Traditional Arabic"/>
          <w:sz w:val="32"/>
          <w:szCs w:val="32"/>
          <w:rtl/>
          <w:lang w:bidi="ar-LB"/>
        </w:rPr>
        <w:t xml:space="preserve">ن في عهـد الجـاهـليـة يعود إلى </w:t>
      </w:r>
      <w:r w:rsidRPr="006237FC">
        <w:rPr>
          <w:rFonts w:ascii="Traditional Arabic" w:hAnsi="Traditional Arabic" w:cs="Traditional Arabic"/>
          <w:sz w:val="32"/>
          <w:szCs w:val="32"/>
          <w:rtl/>
          <w:lang w:bidi="ar-LB"/>
        </w:rPr>
        <w:t xml:space="preserve">العداء لرسالته التـوحيـديـة ودعوته إلى نشر العدالة والحرية.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 إلى أنّ المسيئين للنبي الأعظم(صلّى الله عليه وآله) إنّما يقومون بهذا الأمـر المـشيـن مـن منطلق الضعف والخوف والهزيمـة متـابعـاً، القول: إنّ الإسلام أدخل الـرعـب فـي نفـوس المتغطرسين والمستكبرين ول</w:t>
      </w:r>
      <w:r>
        <w:rPr>
          <w:rFonts w:ascii="Traditional Arabic" w:hAnsi="Traditional Arabic" w:cs="Traditional Arabic"/>
          <w:sz w:val="32"/>
          <w:szCs w:val="32"/>
          <w:rtl/>
          <w:lang w:bidi="ar-LB"/>
        </w:rPr>
        <w:t xml:space="preserve">ـذلـك عمـدوا إلى الإساءة للنبي </w:t>
      </w:r>
      <w:r w:rsidRPr="006237FC">
        <w:rPr>
          <w:rFonts w:ascii="Traditional Arabic" w:hAnsi="Traditional Arabic" w:cs="Traditional Arabic"/>
          <w:sz w:val="32"/>
          <w:szCs w:val="32"/>
          <w:rtl/>
          <w:lang w:bidi="ar-LB"/>
        </w:rPr>
        <w:t xml:space="preserve">الاكـرم(صلّى الله عليه وآله)، ولكـنّ هـذه المؤامرة أيضاً ستفشل.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وأشار سماحته إلى الـدور البـارز لـلإمـام الصادق </w:t>
      </w:r>
      <w:r>
        <w:rPr>
          <w:rFonts w:ascii="Traditional Arabic" w:hAnsi="Traditional Arabic" w:cs="Traditional Arabic"/>
          <w:sz w:val="32"/>
          <w:szCs w:val="32"/>
          <w:rtl/>
          <w:lang w:bidi="ar-LB"/>
        </w:rPr>
        <w:t>"عليه السلام" على</w:t>
      </w:r>
      <w:r w:rsidRPr="006237FC">
        <w:rPr>
          <w:rFonts w:ascii="Traditional Arabic" w:hAnsi="Traditional Arabic" w:cs="Traditional Arabic"/>
          <w:sz w:val="32"/>
          <w:szCs w:val="32"/>
          <w:rtl/>
          <w:lang w:bidi="ar-LB"/>
        </w:rPr>
        <w:t xml:space="preserve"> صعيد نشر معـارف أهـل الـبيـت (عليهم السلام) والإسلام المـحمـدي الأص</w:t>
      </w:r>
      <w:r>
        <w:rPr>
          <w:rFonts w:ascii="Traditional Arabic" w:hAnsi="Traditional Arabic" w:cs="Traditional Arabic"/>
          <w:sz w:val="32"/>
          <w:szCs w:val="32"/>
          <w:rtl/>
          <w:lang w:bidi="ar-LB"/>
        </w:rPr>
        <w:t>يـل وجهوده بغية تعزيز المسلمين،</w:t>
      </w:r>
      <w:r w:rsidRPr="006237FC">
        <w:rPr>
          <w:rFonts w:ascii="Traditional Arabic" w:hAnsi="Traditional Arabic" w:cs="Traditional Arabic"/>
          <w:sz w:val="32"/>
          <w:szCs w:val="32"/>
          <w:rtl/>
          <w:lang w:bidi="ar-LB"/>
        </w:rPr>
        <w:t xml:space="preserve"> مؤكداً القول: إنّ العالم الإسلامي هو </w:t>
      </w:r>
      <w:r>
        <w:rPr>
          <w:rFonts w:ascii="Traditional Arabic" w:hAnsi="Traditional Arabic" w:cs="Traditional Arabic"/>
          <w:sz w:val="32"/>
          <w:szCs w:val="32"/>
          <w:rtl/>
          <w:lang w:bidi="ar-LB"/>
        </w:rPr>
        <w:t xml:space="preserve">أحوج ما يكون اليـوم إلى الوحدة </w:t>
      </w:r>
      <w:r w:rsidRPr="006237FC">
        <w:rPr>
          <w:rFonts w:ascii="Traditional Arabic" w:hAnsi="Traditional Arabic" w:cs="Traditional Arabic"/>
          <w:sz w:val="32"/>
          <w:szCs w:val="32"/>
          <w:rtl/>
          <w:lang w:bidi="ar-LB"/>
        </w:rPr>
        <w:t>والاتحاد.</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وأضاف : إن رسـالة أسبوع</w:t>
      </w:r>
      <w:r w:rsidRPr="006237FC">
        <w:rPr>
          <w:rFonts w:ascii="Traditional Arabic" w:hAnsi="Traditional Arabic" w:cs="Traditional Arabic"/>
          <w:sz w:val="32"/>
          <w:szCs w:val="32"/>
          <w:rtl/>
          <w:lang w:bidi="ar-LB"/>
        </w:rPr>
        <w:t xml:space="preserve"> الوحدة والجمهورية الإسلامية، تتـمثـل فـي التأكيد </w:t>
      </w:r>
      <w:r>
        <w:rPr>
          <w:rFonts w:ascii="Traditional Arabic" w:hAnsi="Traditional Arabic" w:cs="Traditional Arabic"/>
          <w:sz w:val="32"/>
          <w:szCs w:val="32"/>
          <w:rtl/>
          <w:lang w:bidi="ar-LB"/>
        </w:rPr>
        <w:t xml:space="preserve">على مشتركات المذاهب الإسلامية. </w:t>
      </w:r>
      <w:r w:rsidRPr="006237FC">
        <w:rPr>
          <w:rFonts w:ascii="Traditional Arabic" w:hAnsi="Traditional Arabic" w:cs="Traditional Arabic"/>
          <w:sz w:val="32"/>
          <w:szCs w:val="32"/>
          <w:rtl/>
          <w:lang w:bidi="ar-LB"/>
        </w:rPr>
        <w:t>ولفت إلى أنّ أميركا والصهاينة هـم أعداء المسلمين شيعة وسنة. وقال: أفضل مثال على ذلك هو عـداء الاستـكبـار لحـزب الله في لبنان وحماس والجهاد الإسلامي في فلسطين، ولذلك فإنّ على الأمّة الإسلامية- لا سـيمـا النخبة- أن تنتبه لهذه المسألة وتبذل مـا بوسعها لتعزيز الاتحاد بين المسلمين والحيلولة دون التفرقة.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tbl>
      <w:tblPr>
        <w:tblpPr w:leftFromText="180" w:rightFromText="180" w:vertAnchor="text" w:horzAnchor="margin" w:tblpY="5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7"/>
        <w:gridCol w:w="3007"/>
        <w:gridCol w:w="15"/>
      </w:tblGrid>
      <w:tr w:rsidR="00023F6F" w:rsidTr="008F39F5">
        <w:trPr>
          <w:gridAfter w:val="1"/>
          <w:wAfter w:w="15" w:type="dxa"/>
          <w:trHeight w:val="864"/>
        </w:trPr>
        <w:tc>
          <w:tcPr>
            <w:tcW w:w="7264" w:type="dxa"/>
            <w:gridSpan w:val="2"/>
            <w:tcBorders>
              <w:top w:val="nil"/>
              <w:left w:val="nil"/>
              <w:bottom w:val="nil"/>
              <w:right w:val="nil"/>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6"/>
                <w:szCs w:val="36"/>
                <w:rtl/>
                <w:lang w:bidi="ar-LB"/>
              </w:rPr>
            </w:pPr>
            <w:r w:rsidRPr="008F39F5">
              <w:rPr>
                <w:rFonts w:ascii="Traditional Arabic" w:hAnsi="Traditional Arabic" w:cs="Traditional Arabic"/>
                <w:b/>
                <w:bCs/>
                <w:color w:val="76923C"/>
                <w:sz w:val="160"/>
                <w:szCs w:val="160"/>
                <w:rtl/>
                <w:lang w:bidi="ar-LB"/>
              </w:rPr>
              <w:t>نشاط الولي</w:t>
            </w:r>
          </w:p>
        </w:tc>
      </w:tr>
      <w:tr w:rsidR="00023F6F" w:rsidTr="008F39F5">
        <w:trPr>
          <w:trHeight w:val="864"/>
        </w:trPr>
        <w:tc>
          <w:tcPr>
            <w:tcW w:w="4257" w:type="dxa"/>
            <w:tcBorders>
              <w:top w:val="single" w:sz="18" w:space="0" w:color="FFC000"/>
              <w:left w:val="single" w:sz="18" w:space="0" w:color="FFC000"/>
              <w:bottom w:val="nil"/>
              <w:right w:val="nil"/>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6"/>
                <w:szCs w:val="36"/>
                <w:rtl/>
                <w:lang w:bidi="ar-LB"/>
              </w:rPr>
            </w:pPr>
          </w:p>
        </w:tc>
        <w:tc>
          <w:tcPr>
            <w:tcW w:w="3018" w:type="dxa"/>
            <w:gridSpan w:val="2"/>
            <w:tcBorders>
              <w:top w:val="nil"/>
              <w:left w:val="nil"/>
              <w:bottom w:val="nil"/>
              <w:right w:val="nil"/>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6"/>
                <w:szCs w:val="36"/>
                <w:rtl/>
                <w:lang w:bidi="ar-LB"/>
              </w:rPr>
            </w:pPr>
          </w:p>
        </w:tc>
      </w:tr>
      <w:tr w:rsidR="00023F6F" w:rsidTr="008F39F5">
        <w:trPr>
          <w:gridAfter w:val="1"/>
          <w:wAfter w:w="15" w:type="dxa"/>
          <w:trHeight w:val="895"/>
        </w:trPr>
        <w:tc>
          <w:tcPr>
            <w:tcW w:w="7264" w:type="dxa"/>
            <w:gridSpan w:val="2"/>
            <w:tcBorders>
              <w:top w:val="nil"/>
              <w:left w:val="single" w:sz="18" w:space="0" w:color="FFC000"/>
              <w:bottom w:val="nil"/>
              <w:right w:val="nil"/>
            </w:tcBorders>
            <w:shd w:val="clear" w:color="auto" w:fill="CCFF66"/>
          </w:tcPr>
          <w:p w:rsidR="00023F6F" w:rsidRPr="008F39F5" w:rsidRDefault="00023F6F" w:rsidP="008F39F5">
            <w:pPr>
              <w:pStyle w:val="ListParagraph"/>
              <w:numPr>
                <w:ilvl w:val="0"/>
                <w:numId w:val="18"/>
              </w:numPr>
              <w:bidi/>
              <w:spacing w:before="100" w:beforeAutospacing="1" w:after="100" w:afterAutospacing="1" w:line="240" w:lineRule="auto"/>
              <w:jc w:val="both"/>
              <w:rPr>
                <w:rFonts w:ascii="Traditional Arabic" w:hAnsi="Traditional Arabic" w:cs="Traditional Arabic"/>
                <w:b/>
                <w:bCs/>
                <w:color w:val="76923C"/>
                <w:sz w:val="56"/>
                <w:szCs w:val="56"/>
                <w:rtl/>
                <w:lang w:bidi="ar-LB"/>
              </w:rPr>
            </w:pPr>
            <w:r w:rsidRPr="008F39F5">
              <w:rPr>
                <w:rFonts w:ascii="Traditional Arabic" w:hAnsi="Traditional Arabic" w:cs="Traditional Arabic"/>
                <w:b/>
                <w:bCs/>
                <w:color w:val="76923C"/>
                <w:sz w:val="56"/>
                <w:szCs w:val="56"/>
                <w:rtl/>
                <w:lang w:bidi="ar-LB"/>
              </w:rPr>
              <w:t>شهر محرم</w:t>
            </w:r>
          </w:p>
        </w:tc>
      </w:tr>
      <w:tr w:rsidR="00023F6F" w:rsidTr="008F39F5">
        <w:trPr>
          <w:gridAfter w:val="1"/>
          <w:wAfter w:w="15" w:type="dxa"/>
          <w:trHeight w:val="864"/>
        </w:trPr>
        <w:tc>
          <w:tcPr>
            <w:tcW w:w="7264" w:type="dxa"/>
            <w:gridSpan w:val="2"/>
            <w:tcBorders>
              <w:top w:val="nil"/>
              <w:left w:val="single" w:sz="18" w:space="0" w:color="FFC000"/>
              <w:bottom w:val="nil"/>
              <w:right w:val="nil"/>
            </w:tcBorders>
            <w:shd w:val="clear" w:color="auto" w:fill="CCFF66"/>
          </w:tcPr>
          <w:p w:rsidR="00023F6F" w:rsidRPr="008F39F5" w:rsidRDefault="00023F6F" w:rsidP="008F39F5">
            <w:pPr>
              <w:pStyle w:val="ListParagraph"/>
              <w:numPr>
                <w:ilvl w:val="0"/>
                <w:numId w:val="18"/>
              </w:numPr>
              <w:bidi/>
              <w:spacing w:before="100" w:beforeAutospacing="1" w:after="100" w:afterAutospacing="1" w:line="240" w:lineRule="auto"/>
              <w:jc w:val="both"/>
              <w:rPr>
                <w:rFonts w:ascii="Traditional Arabic" w:hAnsi="Traditional Arabic" w:cs="Traditional Arabic"/>
                <w:b/>
                <w:bCs/>
                <w:color w:val="76923C"/>
                <w:sz w:val="56"/>
                <w:szCs w:val="56"/>
                <w:rtl/>
                <w:lang w:bidi="ar-LB"/>
              </w:rPr>
            </w:pPr>
            <w:r w:rsidRPr="008F39F5">
              <w:rPr>
                <w:rFonts w:ascii="Traditional Arabic" w:hAnsi="Traditional Arabic" w:cs="Traditional Arabic"/>
                <w:b/>
                <w:bCs/>
                <w:color w:val="76923C"/>
                <w:sz w:val="56"/>
                <w:szCs w:val="56"/>
                <w:rtl/>
                <w:lang w:bidi="ar-LB"/>
              </w:rPr>
              <w:t>شهر صفر</w:t>
            </w:r>
          </w:p>
        </w:tc>
      </w:tr>
      <w:tr w:rsidR="00023F6F" w:rsidTr="008F39F5">
        <w:trPr>
          <w:gridAfter w:val="1"/>
          <w:wAfter w:w="15" w:type="dxa"/>
          <w:trHeight w:val="864"/>
        </w:trPr>
        <w:tc>
          <w:tcPr>
            <w:tcW w:w="7264" w:type="dxa"/>
            <w:gridSpan w:val="2"/>
            <w:tcBorders>
              <w:top w:val="nil"/>
              <w:left w:val="single" w:sz="18" w:space="0" w:color="FFC000"/>
              <w:bottom w:val="nil"/>
              <w:right w:val="nil"/>
            </w:tcBorders>
            <w:shd w:val="clear" w:color="auto" w:fill="CCFF66"/>
          </w:tcPr>
          <w:p w:rsidR="00023F6F" w:rsidRPr="008F39F5" w:rsidRDefault="00023F6F" w:rsidP="008F39F5">
            <w:pPr>
              <w:pStyle w:val="ListParagraph"/>
              <w:numPr>
                <w:ilvl w:val="0"/>
                <w:numId w:val="18"/>
              </w:numPr>
              <w:bidi/>
              <w:spacing w:before="100" w:beforeAutospacing="1" w:after="100" w:afterAutospacing="1" w:line="240" w:lineRule="auto"/>
              <w:jc w:val="both"/>
              <w:rPr>
                <w:rFonts w:ascii="Traditional Arabic" w:hAnsi="Traditional Arabic" w:cs="Traditional Arabic"/>
                <w:b/>
                <w:bCs/>
                <w:color w:val="76923C"/>
                <w:sz w:val="56"/>
                <w:szCs w:val="56"/>
                <w:rtl/>
                <w:lang w:bidi="ar-LB"/>
              </w:rPr>
            </w:pPr>
            <w:r w:rsidRPr="008F39F5">
              <w:rPr>
                <w:rFonts w:ascii="Traditional Arabic" w:hAnsi="Traditional Arabic" w:cs="Traditional Arabic"/>
                <w:b/>
                <w:bCs/>
                <w:color w:val="76923C"/>
                <w:sz w:val="56"/>
                <w:szCs w:val="56"/>
                <w:rtl/>
                <w:lang w:bidi="ar-LB"/>
              </w:rPr>
              <w:t>شهر ربيع الأول</w:t>
            </w:r>
          </w:p>
        </w:tc>
      </w:tr>
    </w:tbl>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lang w:bidi="ar-LB"/>
        </w:rPr>
      </w:pPr>
      <w:r w:rsidRPr="006237FC">
        <w:rPr>
          <w:rFonts w:ascii="Traditional Arabic" w:hAnsi="Traditional Arabic" w:cs="Traditional Arabic"/>
          <w:sz w:val="32"/>
          <w:szCs w:val="32"/>
          <w:rtl/>
          <w:lang w:bidi="ar-LB"/>
        </w:rPr>
        <w:br w:type="page"/>
      </w:r>
    </w:p>
    <w:tbl>
      <w:tblPr>
        <w:tblpPr w:leftFromText="180" w:rightFromText="180" w:vertAnchor="page" w:horzAnchor="margin" w:tblpY="6983"/>
        <w:bidiVisual/>
        <w:tblW w:w="0" w:type="auto"/>
        <w:tblInd w:w="2042" w:type="dxa"/>
        <w:tblLook w:val="00A0"/>
      </w:tblPr>
      <w:tblGrid>
        <w:gridCol w:w="2219"/>
        <w:gridCol w:w="4261"/>
      </w:tblGrid>
      <w:tr w:rsidR="00023F6F" w:rsidRPr="0069390D" w:rsidTr="008F39F5">
        <w:tc>
          <w:tcPr>
            <w:tcW w:w="6480" w:type="dxa"/>
            <w:gridSpan w:val="2"/>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96"/>
                <w:szCs w:val="96"/>
                <w:rtl/>
                <w:lang w:bidi="ar-LB"/>
              </w:rPr>
            </w:pPr>
            <w:r w:rsidRPr="008F39F5">
              <w:rPr>
                <w:rFonts w:ascii="Traditional Arabic" w:hAnsi="Traditional Arabic" w:cs="Traditional Arabic"/>
                <w:b/>
                <w:bCs/>
                <w:color w:val="76923C"/>
                <w:sz w:val="96"/>
                <w:szCs w:val="96"/>
                <w:rtl/>
                <w:lang w:bidi="ar-LB"/>
              </w:rPr>
              <w:t>نشاط شهر محرم</w:t>
            </w:r>
          </w:p>
        </w:tc>
      </w:tr>
      <w:tr w:rsidR="00023F6F" w:rsidRPr="0069390D" w:rsidTr="008F39F5">
        <w:tc>
          <w:tcPr>
            <w:tcW w:w="2219" w:type="dxa"/>
            <w:tcBorders>
              <w:bottom w:val="single" w:sz="18" w:space="0" w:color="FFC000"/>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c>
          <w:tcPr>
            <w:tcW w:w="4261" w:type="dxa"/>
            <w:vMerge w:val="restart"/>
            <w:vAlign w:val="center"/>
          </w:tcPr>
          <w:p w:rsidR="00023F6F" w:rsidRPr="008F39F5" w:rsidRDefault="00023F6F" w:rsidP="008F39F5">
            <w:pPr>
              <w:bidi/>
              <w:spacing w:before="100" w:beforeAutospacing="1" w:after="100" w:afterAutospacing="1" w:line="240" w:lineRule="auto"/>
              <w:ind w:firstLine="432"/>
              <w:jc w:val="both"/>
              <w:rPr>
                <w:rFonts w:ascii="Traditional Arabic" w:hAnsi="Traditional Arabic" w:cs="Traditional Arabic"/>
                <w:b/>
                <w:bCs/>
                <w:color w:val="76923C"/>
                <w:sz w:val="32"/>
                <w:szCs w:val="32"/>
                <w:rtl/>
                <w:lang w:bidi="ar-LB"/>
              </w:rPr>
            </w:pPr>
            <w:r w:rsidRPr="008F39F5">
              <w:rPr>
                <w:rFonts w:ascii="Traditional Arabic" w:hAnsi="Traditional Arabic" w:cs="Traditional Arabic"/>
                <w:b/>
                <w:bCs/>
                <w:color w:val="76923C"/>
                <w:sz w:val="36"/>
                <w:szCs w:val="36"/>
                <w:rtl/>
                <w:lang w:bidi="ar-LB"/>
              </w:rPr>
              <w:t>نشاط الولي</w:t>
            </w:r>
          </w:p>
        </w:tc>
      </w:tr>
      <w:tr w:rsidR="00023F6F" w:rsidRPr="0069390D" w:rsidTr="008F39F5">
        <w:tc>
          <w:tcPr>
            <w:tcW w:w="2219" w:type="dxa"/>
            <w:tcBorders>
              <w:top w:val="single" w:sz="18" w:space="0" w:color="FFC000"/>
              <w:left w:val="single" w:sz="18" w:space="0" w:color="FFC000"/>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c>
          <w:tcPr>
            <w:tcW w:w="4261" w:type="dxa"/>
            <w:vMerge/>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r>
      <w:tr w:rsidR="00023F6F" w:rsidRPr="0069390D" w:rsidTr="008F39F5">
        <w:tc>
          <w:tcPr>
            <w:tcW w:w="2219" w:type="dxa"/>
            <w:tcBorders>
              <w:left w:val="single" w:sz="18" w:space="0" w:color="FFC000"/>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c>
          <w:tcPr>
            <w:tcW w:w="4261" w:type="dxa"/>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r>
    </w:tbl>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lang w:bidi="ar-LB"/>
        </w:rPr>
      </w:pPr>
      <w:r w:rsidRPr="006237FC">
        <w:rPr>
          <w:rFonts w:ascii="Traditional Arabic" w:hAnsi="Traditional Arabic" w:cs="Traditional Arabic"/>
          <w:sz w:val="32"/>
          <w:szCs w:val="32"/>
          <w:lang w:bidi="ar-LB"/>
        </w:rPr>
        <w:t xml:space="preserve">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br w:type="page"/>
      </w:r>
    </w:p>
    <w:p w:rsidR="00023F6F" w:rsidRPr="005B0B74" w:rsidRDefault="00023F6F" w:rsidP="006315C4">
      <w:pPr>
        <w:bidi/>
        <w:spacing w:after="0"/>
        <w:ind w:firstLine="432"/>
        <w:jc w:val="center"/>
        <w:rPr>
          <w:rFonts w:ascii="Traditional Arabic" w:hAnsi="Traditional Arabic" w:cs="Traditional Arabic"/>
          <w:b/>
          <w:bCs/>
          <w:color w:val="76923C"/>
          <w:sz w:val="48"/>
          <w:szCs w:val="48"/>
          <w:rtl/>
          <w:lang w:bidi="ar-LB"/>
        </w:rPr>
      </w:pPr>
      <w:r w:rsidRPr="0069390D">
        <w:rPr>
          <w:rFonts w:ascii="Traditional Arabic" w:hAnsi="Traditional Arabic" w:cs="Traditional Arabic"/>
          <w:b/>
          <w:bCs/>
          <w:color w:val="76923C"/>
          <w:sz w:val="48"/>
          <w:szCs w:val="48"/>
          <w:rtl/>
          <w:lang w:bidi="ar-LB"/>
        </w:rPr>
        <w:t xml:space="preserve">نشاطات </w:t>
      </w:r>
      <w:r>
        <w:rPr>
          <w:rFonts w:ascii="Traditional Arabic" w:hAnsi="Traditional Arabic" w:cs="Traditional Arabic"/>
          <w:b/>
          <w:bCs/>
          <w:color w:val="76923C"/>
          <w:sz w:val="48"/>
          <w:szCs w:val="48"/>
          <w:rtl/>
          <w:lang w:bidi="ar-LB"/>
        </w:rPr>
        <w:t xml:space="preserve">القائد المعظم </w:t>
      </w:r>
      <w:r w:rsidRPr="0069390D">
        <w:rPr>
          <w:rFonts w:ascii="Traditional Arabic" w:hAnsi="Traditional Arabic" w:cs="Traditional Arabic"/>
          <w:b/>
          <w:bCs/>
          <w:color w:val="76923C"/>
          <w:sz w:val="48"/>
          <w:szCs w:val="48"/>
          <w:rtl/>
          <w:lang w:bidi="ar-LB"/>
        </w:rPr>
        <w:t>لشهر محرم الحرام</w:t>
      </w:r>
    </w:p>
    <w:p w:rsidR="00023F6F" w:rsidRPr="005B0B74" w:rsidRDefault="00023F6F" w:rsidP="006315C4">
      <w:pPr>
        <w:pStyle w:val="ListParagraph"/>
        <w:numPr>
          <w:ilvl w:val="0"/>
          <w:numId w:val="19"/>
        </w:numPr>
        <w:bidi/>
        <w:spacing w:after="0"/>
        <w:jc w:val="both"/>
        <w:rPr>
          <w:rFonts w:ascii="Traditional Arabic" w:hAnsi="Traditional Arabic" w:cs="Traditional Arabic"/>
          <w:b/>
          <w:bCs/>
          <w:color w:val="76923C"/>
          <w:sz w:val="36"/>
          <w:szCs w:val="36"/>
          <w:rtl/>
          <w:lang w:bidi="ar-LB"/>
        </w:rPr>
      </w:pPr>
      <w:r w:rsidRPr="005B0B74">
        <w:rPr>
          <w:rFonts w:ascii="Traditional Arabic" w:hAnsi="Traditional Arabic" w:cs="Traditional Arabic"/>
          <w:b/>
          <w:bCs/>
          <w:color w:val="76923C"/>
          <w:sz w:val="36"/>
          <w:szCs w:val="36"/>
          <w:rtl/>
          <w:lang w:bidi="ar-LB"/>
        </w:rPr>
        <w:t>إحياء ليالي عاشوراء :</w:t>
      </w:r>
    </w:p>
    <w:p w:rsidR="00023F6F"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إقامة مراسم العزاء  الحسيني  من قبل سماحته في حسينية الإمام الراحل لمدة ثلاثة أيام ابتدءا من اليوم السابع بعد صلاة المغرب وا</w:t>
      </w:r>
      <w:r>
        <w:rPr>
          <w:rFonts w:ascii="Traditional Arabic" w:hAnsi="Traditional Arabic" w:cs="Traditional Arabic"/>
          <w:sz w:val="32"/>
          <w:szCs w:val="32"/>
          <w:rtl/>
          <w:lang w:bidi="ar-LB"/>
        </w:rPr>
        <w:t>لعشاء التي تعقد بإمامته دام ظله.</w:t>
      </w:r>
    </w:p>
    <w:p w:rsidR="00023F6F" w:rsidRPr="005B0B74" w:rsidRDefault="00023F6F" w:rsidP="006315C4">
      <w:pPr>
        <w:pStyle w:val="ListParagraph"/>
        <w:numPr>
          <w:ilvl w:val="0"/>
          <w:numId w:val="19"/>
        </w:numPr>
        <w:bidi/>
        <w:spacing w:after="0"/>
        <w:jc w:val="both"/>
        <w:rPr>
          <w:rFonts w:ascii="Traditional Arabic" w:hAnsi="Traditional Arabic" w:cs="Traditional Arabic"/>
          <w:b/>
          <w:bCs/>
          <w:color w:val="76923C"/>
          <w:sz w:val="36"/>
          <w:szCs w:val="36"/>
          <w:rtl/>
          <w:lang w:bidi="ar-LB"/>
        </w:rPr>
      </w:pPr>
      <w:r w:rsidRPr="005B0B74">
        <w:rPr>
          <w:rFonts w:ascii="Traditional Arabic" w:hAnsi="Traditional Arabic" w:cs="Traditional Arabic"/>
          <w:b/>
          <w:bCs/>
          <w:color w:val="76923C"/>
          <w:sz w:val="36"/>
          <w:szCs w:val="36"/>
          <w:rtl/>
          <w:lang w:bidi="ar-LB"/>
        </w:rPr>
        <w:t>مطالبة  السلطات الثلاث الالتزام بالقوانين التي يصادق عليها مجلس الشورى:</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 جاء ذلك نهار 11محرم 1429في رسالة جوابية بعثها سماحة الإمام السيد الخامنئي ردا على استفسار رئيس مجلس الشورى الإسلامي غلام علي حداد عادل. وأشار حداد عادل إلى رسالة رئيس الجمهورية مح</w:t>
      </w:r>
      <w:r>
        <w:rPr>
          <w:rFonts w:ascii="Traditional Arabic" w:hAnsi="Traditional Arabic" w:cs="Traditional Arabic"/>
          <w:sz w:val="32"/>
          <w:szCs w:val="32"/>
          <w:rtl/>
          <w:lang w:bidi="ar-LB"/>
        </w:rPr>
        <w:t xml:space="preserve">مود أحمدي نجاد التي انتقد فيها </w:t>
      </w:r>
      <w:r w:rsidRPr="006237FC">
        <w:rPr>
          <w:rFonts w:ascii="Traditional Arabic" w:hAnsi="Traditional Arabic" w:cs="Traditional Arabic"/>
          <w:sz w:val="32"/>
          <w:szCs w:val="32"/>
          <w:rtl/>
          <w:lang w:bidi="ar-LB"/>
        </w:rPr>
        <w:t>المصادقة على بعض القوانين مؤكدا أنّه بعث بدوره رسالة إلى قائد الثورة الإسلامية يستطلع رأيه في هذا الموضوع وفق المادة 110 من الدستور. وأكدّ رئيس مجلس الشورى بأنّه طالب قائد الثورة الإسلامية إرشا</w:t>
      </w:r>
      <w:r>
        <w:rPr>
          <w:rFonts w:ascii="Traditional Arabic" w:hAnsi="Traditional Arabic" w:cs="Traditional Arabic"/>
          <w:sz w:val="32"/>
          <w:szCs w:val="32"/>
          <w:rtl/>
          <w:lang w:bidi="ar-LB"/>
        </w:rPr>
        <w:t>د السلطتين التشريعية والتنفيذية</w:t>
      </w:r>
      <w:r w:rsidRPr="006237FC">
        <w:rPr>
          <w:rFonts w:ascii="Traditional Arabic" w:hAnsi="Traditional Arabic" w:cs="Traditional Arabic"/>
          <w:sz w:val="32"/>
          <w:szCs w:val="32"/>
          <w:rtl/>
          <w:lang w:bidi="ar-LB"/>
        </w:rPr>
        <w:t xml:space="preserve">. </w:t>
      </w:r>
    </w:p>
    <w:p w:rsidR="00023F6F"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وشدد القائد في معرض رده على رسالة رئيس مجلس الشورى على ضرورة تنفيذ السلطات الثلاث لكافة القوانين التي تجتاز مراحلها حسب الدستور ويص</w:t>
      </w:r>
      <w:r>
        <w:rPr>
          <w:rFonts w:ascii="Traditional Arabic" w:hAnsi="Traditional Arabic" w:cs="Traditional Arabic"/>
          <w:sz w:val="32"/>
          <w:szCs w:val="32"/>
          <w:rtl/>
          <w:lang w:bidi="ar-LB"/>
        </w:rPr>
        <w:t>ادق عليها مجلس الشورى الإسلامي.</w:t>
      </w:r>
    </w:p>
    <w:p w:rsidR="00023F6F" w:rsidRPr="005B0B74" w:rsidRDefault="00023F6F" w:rsidP="006315C4">
      <w:pPr>
        <w:pStyle w:val="ListParagraph"/>
        <w:numPr>
          <w:ilvl w:val="0"/>
          <w:numId w:val="19"/>
        </w:numPr>
        <w:bidi/>
        <w:spacing w:after="0"/>
        <w:jc w:val="both"/>
        <w:rPr>
          <w:rFonts w:ascii="Traditional Arabic" w:hAnsi="Traditional Arabic" w:cs="Traditional Arabic"/>
          <w:b/>
          <w:bCs/>
          <w:color w:val="76923C"/>
          <w:sz w:val="36"/>
          <w:szCs w:val="36"/>
          <w:rtl/>
          <w:lang w:bidi="ar-LB"/>
        </w:rPr>
      </w:pPr>
      <w:r w:rsidRPr="005B0B74">
        <w:rPr>
          <w:rFonts w:ascii="Traditional Arabic" w:hAnsi="Traditional Arabic" w:cs="Traditional Arabic"/>
          <w:b/>
          <w:bCs/>
          <w:color w:val="76923C"/>
          <w:sz w:val="36"/>
          <w:szCs w:val="36"/>
          <w:rtl/>
          <w:lang w:bidi="ar-LB"/>
        </w:rPr>
        <w:t>استقبال سماحته لمدير وكالة الطاقة الذرية :</w:t>
      </w:r>
    </w:p>
    <w:p w:rsidR="00023F6F"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أكد الإمام الخامنئي لدى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استقباله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يوم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السبت ـ 3 محرم ـ</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مدير عام الوكالة الدولية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للطاقة الذرية محمد البرادعي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أهمية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تكون الوكالة الدولية مركزاً دولياً مستقلاً. </w:t>
      </w:r>
    </w:p>
    <w:p w:rsidR="00023F6F"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وأضاف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القائد الخامنئي: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نظرا للأجواء الايجابية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السائدة حالياً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الصعيد الدولي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فيما يخص</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النشاطات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النووية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السلمية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الإيرانية, فإنّ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الحل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الصحيح</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لهذا الموضوع يشكل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اختبارا مهما ونجاحا كبيرا للوكالة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الدولية للطاقة الذرية. </w:t>
      </w:r>
    </w:p>
    <w:p w:rsidR="00023F6F" w:rsidRDefault="00023F6F" w:rsidP="002E3AB2">
      <w:pPr>
        <w:bidi/>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 سماحته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الموقف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المبدئي للجمهورية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الإيرانية حيال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المواثيق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والمعاهدات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الدولية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ولزوم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إتبّاعها ,وأضاف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الجمهورية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الإيرانية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وتأسيسا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Default="00023F6F" w:rsidP="002E3AB2">
      <w:pPr>
        <w:bidi/>
        <w:ind w:firstLine="432"/>
        <w:jc w:val="both"/>
        <w:rPr>
          <w:rFonts w:ascii="Traditional Arabic" w:hAnsi="Traditional Arabic" w:cs="Traditional Arabic"/>
          <w:sz w:val="32"/>
          <w:szCs w:val="32"/>
          <w:rtl/>
          <w:lang w:bidi="ar-LB"/>
        </w:rPr>
      </w:pPr>
    </w:p>
    <w:p w:rsidR="00023F6F" w:rsidRDefault="00023F6F" w:rsidP="006315C4">
      <w:pPr>
        <w:bidi/>
        <w:jc w:val="both"/>
        <w:rPr>
          <w:rFonts w:ascii="Traditional Arabic" w:hAnsi="Traditional Arabic" w:cs="Traditional Arabic"/>
          <w:sz w:val="32"/>
          <w:szCs w:val="32"/>
          <w:rtl/>
          <w:lang w:bidi="ar-LB"/>
        </w:rPr>
      </w:pP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هذا المبدأ عملت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وفقا لالتزاماتها بشأن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معاهدة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ان بي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تي.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وألمح</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قائد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القوى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السلطوية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لا تحبّذ استقلالية الوكالة الدولية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للطاقة الذرية، وقال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أفضل دليل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ذلك</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هو سخط تلك البلدان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حيال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مواقف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الوكالة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التي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أكدت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عدم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انحراف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نشاطات إيران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النووية.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ورأى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القائد الخامنئي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مشكلة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أمريكا مع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إيران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تتعدى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حدود الموضوع النووي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مؤكدا بالقول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الأمريكان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يتوهمون أنّ بإمكانهم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تدمير إيران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 خلال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ممارسة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الضغوط عليها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الموضوع النووي,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لكن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هؤلاء أن </w:t>
      </w:r>
      <w:r w:rsidRPr="006237FC">
        <w:rPr>
          <w:rFonts w:ascii="Traditional Arabic" w:hAnsi="Traditional Arabic" w:cs="Traditional Arabic"/>
          <w:sz w:val="32"/>
          <w:szCs w:val="32"/>
          <w:rtl/>
          <w:lang w:bidi="ar-LB"/>
        </w:rPr>
        <w:t>يعلموا أنّه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ليس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بإمكانهم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تركيع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عبر هذه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المسألة أو طرح</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قضايا أخرى.</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وشدد قائد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الموقف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المبدئي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للجمهورية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الإيرانية،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متابعا القول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لا مبرر لبقاء ملف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إيران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النووي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مجلس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الأمن الدولي.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ونوّه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سماحته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الجمهورية الإسلامية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الإيرانية أعلنت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مراراً معارضتها الشرعية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والمبدئية لإنتاج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واستخدام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الأسلحة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النووية, معرباً عن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أمله بأن يتم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تسوية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القضايا المتبقية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خصوص</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الموضوع النووي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بأسرع ما يمكن.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Pr>
          <w:noProof/>
        </w:rPr>
        <w:pict>
          <v:shape id="Text Box 20" o:spid="_x0000_s1047" type="#_x0000_t202" style="position:absolute;left:0;text-align:left;margin-left:-19.7pt;margin-top:328.15pt;width:122.2pt;height:78.6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" strokecolor="#fc6" strokeweight="7.75pt">
            <v:stroke linestyle="thickBetweenThin" endcap="round"/>
            <v:textbox>
              <w:txbxContent>
                <w:p w:rsidR="00023F6F" w:rsidRPr="00156F23" w:rsidRDefault="00023F6F" w:rsidP="005B0B74">
                  <w:pPr>
                    <w:jc w:val="both"/>
                    <w:rPr>
                      <w:color w:val="99CC00"/>
                      <w:rtl/>
                      <w:lang w:bidi="ar-LB"/>
                    </w:rPr>
                  </w:pPr>
                  <w:r>
                    <w:rPr>
                      <w:rFonts w:ascii="Traditional Arabic" w:hAnsi="Traditional Arabic" w:cs="Traditional Arabic"/>
                      <w:b/>
                      <w:bCs/>
                      <w:color w:val="99CC00"/>
                      <w:sz w:val="28"/>
                      <w:szCs w:val="28"/>
                      <w:rtl/>
                      <w:lang w:bidi="ar-LB"/>
                    </w:rPr>
                    <w:t>لا داعي لبقاء ملف إيران النووي في مجلس الأمن</w:t>
                  </w:r>
                </w:p>
              </w:txbxContent>
            </v:textbox>
            <w10:wrap type="square" anchorx="margin" anchory="margin"/>
          </v:shape>
        </w:pict>
      </w:r>
      <w:r w:rsidRPr="006237FC">
        <w:rPr>
          <w:rFonts w:ascii="Traditional Arabic" w:hAnsi="Traditional Arabic" w:cs="Traditional Arabic"/>
          <w:sz w:val="32"/>
          <w:szCs w:val="32"/>
          <w:rtl/>
          <w:lang w:bidi="ar-LB"/>
        </w:rPr>
        <w:t>بدوره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أعرب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البرادعي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هذا اللقاء الذي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حضره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رئيس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منظمة الطاقة الذرية الوطنية غلام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رضا آقا زاده أيضا, أعرب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ارتياحه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البالغ للقاء قائد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واصفا الجمهورية الإسلامية الإيرانية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بأنّها شريك</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وقيّم للوكالة الدولية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وقال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لقد ساد تعاون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جيد بين إيران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والوكالة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الذرية خلال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الأشهر الأخيرة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أجل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إضفاء الشفافية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الموضوع النووي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وأكد البرادعي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 حق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إيران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الاستفادة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الطاقة النووية السلمية بغية تنمية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البلاد، معتبرا الحوار بأنّه الخيار الوحيد لحل القضية النووية الإيرانية.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وأعرب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أمله بعودة ملف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إيران النووي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مجلس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الأمن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الوكالة</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الدولية للطاقة الذرية.</w:t>
      </w:r>
    </w:p>
    <w:p w:rsidR="00023F6F" w:rsidRPr="00D0036B" w:rsidRDefault="00023F6F" w:rsidP="006315C4">
      <w:pPr>
        <w:pStyle w:val="ListParagraph"/>
        <w:numPr>
          <w:ilvl w:val="0"/>
          <w:numId w:val="19"/>
        </w:numPr>
        <w:bidi/>
        <w:spacing w:before="100" w:beforeAutospacing="1" w:after="0"/>
        <w:jc w:val="both"/>
        <w:rPr>
          <w:rFonts w:ascii="Traditional Arabic" w:hAnsi="Traditional Arabic" w:cs="Traditional Arabic"/>
          <w:b/>
          <w:bCs/>
          <w:color w:val="76923C"/>
          <w:sz w:val="36"/>
          <w:szCs w:val="36"/>
          <w:rtl/>
          <w:lang w:bidi="ar-LB"/>
        </w:rPr>
      </w:pPr>
      <w:r w:rsidRPr="00D0036B">
        <w:rPr>
          <w:rFonts w:ascii="Traditional Arabic" w:hAnsi="Traditional Arabic" w:cs="Traditional Arabic"/>
          <w:b/>
          <w:bCs/>
          <w:color w:val="76923C"/>
          <w:sz w:val="36"/>
          <w:szCs w:val="36"/>
          <w:rtl/>
          <w:lang w:bidi="ar-LB"/>
        </w:rPr>
        <w:t>استقبال القوة الجوية من قبل سماحته :</w:t>
      </w:r>
    </w:p>
    <w:p w:rsidR="00023F6F" w:rsidRDefault="00023F6F" w:rsidP="006315C4">
      <w:pPr>
        <w:bidi/>
        <w:spacing w:before="100" w:beforeAutospacing="1"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استقبل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الإمام  الخامنئي صباح</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يوم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الجمعة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lang w:bidi="ar-LB"/>
        </w:rPr>
        <w:t xml:space="preserve"> 30</w:t>
      </w:r>
      <w:r w:rsidRPr="006237FC">
        <w:rPr>
          <w:rFonts w:ascii="Traditional Arabic" w:hAnsi="Traditional Arabic" w:cs="Traditional Arabic"/>
          <w:sz w:val="32"/>
          <w:szCs w:val="32"/>
          <w:rtl/>
          <w:lang w:bidi="ar-LB"/>
        </w:rPr>
        <w:t xml:space="preserve"> محرم عددا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قادة ومنتسبي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القوة الجوية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لجيش</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الجمهورية الإسلامية حيث اعتبر الصمود واستمرارية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حركته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التقدمية خلال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الأعوام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ال28 الماضية, بأنّهما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عناصر عزة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النظام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 القائد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مسيرات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lang w:bidi="ar-LB"/>
        </w:rPr>
        <w:t xml:space="preserve"> 11</w:t>
      </w:r>
      <w:r w:rsidRPr="006237FC">
        <w:rPr>
          <w:rFonts w:ascii="Traditional Arabic" w:hAnsi="Traditional Arabic" w:cs="Traditional Arabic"/>
          <w:sz w:val="32"/>
          <w:szCs w:val="32"/>
          <w:rtl/>
          <w:lang w:bidi="ar-LB"/>
        </w:rPr>
        <w:t xml:space="preserve"> شباط ذكرى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انتصار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مسيرات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هذا اليوم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مظهر الاقتدار والإرادة والعزم الوطني"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وأضاف سماحته :"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مراسم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الذكرى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السنوية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للثورة الإسلامية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إيران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وخلافا لغالبية البلدان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الأخرى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مراسم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شعبية بحتة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يسجل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فيها المواطنون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مشاركتهم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مختلف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الظروف, والعام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أيضا سيظهر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كما هو شأنه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خلال</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الأعوام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الماضية عزمه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وإرادته وتمسكه بالثورة الإسلامية عبر تسجيل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مشاركة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واسعة تفوق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الأعوام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السابقة".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وأضاف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سماحته: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يوم 22 بهمن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سينتبه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أولئك</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الذين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يريدون معرفة مدى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عزم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وإرادة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وتمسك</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بالثورة الإسلامية؛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 مستوى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معنويات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ولهذا السبب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المشاركة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مسيرات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هذا اليوم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تكتسب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أهمية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بالغة. </w:t>
      </w:r>
      <w:r>
        <w:rPr>
          <w:noProof/>
        </w:rPr>
        <w:pict>
          <v:shape id="Text Box 21" o:spid="_x0000_s1048" type="#_x0000_t202" style="position:absolute;left:0;text-align:left;margin-left:-20.25pt;margin-top:327.6pt;width:165.75pt;height:107.1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" strokecolor="#fc6" strokeweight="7.75pt">
            <v:stroke linestyle="thickBetweenThin" endcap="round"/>
            <v:textbox>
              <w:txbxContent>
                <w:p w:rsidR="00023F6F" w:rsidRPr="00156F23" w:rsidRDefault="00023F6F" w:rsidP="005B0B74">
                  <w:pPr>
                    <w:jc w:val="both"/>
                    <w:rPr>
                      <w:color w:val="99CC00"/>
                      <w:rtl/>
                      <w:lang w:bidi="ar-LB"/>
                    </w:rPr>
                  </w:pPr>
                  <w:r w:rsidRPr="00911B43">
                    <w:rPr>
                      <w:rFonts w:ascii="Traditional Arabic" w:hAnsi="Traditional Arabic" w:cs="Traditional Arabic"/>
                      <w:b/>
                      <w:bCs/>
                      <w:color w:val="99CC00"/>
                      <w:sz w:val="28"/>
                      <w:szCs w:val="28"/>
                      <w:rtl/>
                      <w:lang w:bidi="ar-LB"/>
                    </w:rPr>
                    <w:t xml:space="preserve">إنّ </w:t>
                  </w:r>
                  <w:r>
                    <w:rPr>
                      <w:rFonts w:ascii="Traditional Arabic" w:hAnsi="Traditional Arabic" w:cs="Traditional Arabic"/>
                      <w:b/>
                      <w:bCs/>
                      <w:color w:val="99CC00"/>
                      <w:sz w:val="28"/>
                      <w:szCs w:val="28"/>
                      <w:rtl/>
                      <w:lang w:bidi="ar-LB"/>
                    </w:rPr>
                    <w:t>الثورة الإسلامية بدّلت الذل أمام الأعداء بالعزة، والتبعية المريرة والمذلة للطاغوت بالاستقلال، والتسليم الكامل أمام الأجانب بالصمود</w:t>
                  </w:r>
                </w:p>
              </w:txbxContent>
            </v:textbox>
            <w10:wrap type="square" anchorx="margin" anchory="margin"/>
          </v:shape>
        </w:pic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 القائد المعظم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التفكير السليم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والذكي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المشفوع بالإيمان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الراسخ</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والشجاعة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الإقدام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هي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العناصر الأساسية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لعزة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 مرّ تاريخ</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وقال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بدّلت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الذل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الأعداء بالعزة,</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والتبعية المريرة والمذلة للطاغوت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بالاستقلال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والتسليم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الكامل أمام الأجانب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بالصمود والاقتدار.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w:t>
      </w:r>
      <w:r>
        <w:rPr>
          <w:rFonts w:ascii="Traditional Arabic" w:hAnsi="Traditional Arabic" w:cs="Traditional Arabic"/>
          <w:sz w:val="32"/>
          <w:szCs w:val="32"/>
          <w:rtl/>
          <w:lang w:bidi="ar-LB"/>
        </w:rPr>
        <w:t>ار القائد</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الهوّية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الجديدة واقتدار وعزة الجيش</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بعد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منّوهاً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خروج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القوة الجوية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اختبارات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حقبة الدفاع المقدس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مرفوعة الرأس</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بالأعمال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العظيمة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التي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قامت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بها خلال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فترة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الدفاع المقدس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وأضاف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القوة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الجوي</w:t>
      </w:r>
      <w:r>
        <w:rPr>
          <w:rFonts w:ascii="Traditional Arabic" w:hAnsi="Traditional Arabic" w:cs="Traditional Arabic"/>
          <w:sz w:val="32"/>
          <w:szCs w:val="32"/>
          <w:rtl/>
          <w:lang w:bidi="ar-LB"/>
        </w:rPr>
        <w:t xml:space="preserve">ة </w:t>
      </w:r>
      <w:r w:rsidRPr="006237FC">
        <w:rPr>
          <w:rFonts w:ascii="Traditional Arabic" w:hAnsi="Traditional Arabic" w:cs="Traditional Arabic"/>
          <w:sz w:val="32"/>
          <w:szCs w:val="32"/>
          <w:rtl/>
          <w:lang w:bidi="ar-LB"/>
        </w:rPr>
        <w:t>مواصلة مسيرة التقدم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بسرعة مضاعفة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واستخدام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الوسائل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المادية كما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السابق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إضافة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الاهتمام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بتعزيز الإيمان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والإرادة.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هذا وأشار قائد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القضية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الفلسطينية والحصار المفروض</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قطاع غزة وعمليات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الإبادة التي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ترتكب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القطاع معتبرا هذه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الأمور بأنّها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تداعيات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السياسات الأمريكية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الخاطئة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الشرق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الأوسط ومؤتمر الخريف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المخزي</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مؤكدا القول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البلدان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كسر الحصار المفروض</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غزة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وفي هذا المجال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تضطلع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مصر حكومة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وشعبا بمسؤولية جسيمة، كما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جميع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الشعوب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مساعدة مصر حكومة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وشعبا لتحقيق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هذا الأمر.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وصرّح</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سماحته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قائلا: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حين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 أهالي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غزة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يتخبطون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دمائهم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ويتعرضون للدمار بسبب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تداعيات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زيارة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رئيس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جمهورية أمريكا للمنطقة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فإنّ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محادثات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دول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المنطقة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أمريكا والكيان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الصهيوني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المحتل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غير مجدية.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وأضاف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البلدان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العربية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 تتحلى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بالحذر لكي لا يتّم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استغلالها أو بعض</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العناصر الفلسطينية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الأخرى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لمواجهة أهالي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غزة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لأن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وسمة عار هذه الحادثة ستبقى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 جبينهم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مر التاريخ</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واعتبر القائد الخامنئي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السبيل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الوحيد لإنقاذ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الفلسطيني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يتمثل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المقاومة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والصمود وقال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يجب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الإشادة بصمود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الفلسطيني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وأهالي غزة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مواجهة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الضغوط الاقتصادية الجسيمة والعدوان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وعمليات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القتل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والإبادة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التي</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يتعرض</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لها، وعلى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الفلسطيني التحلي بالحيطة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والحذر حيال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مؤامرات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الأعداء الرامية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إيجاد شرخ</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والحكومة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الفلسطينية المنتخبة.</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D0036B" w:rsidRDefault="00023F6F" w:rsidP="002E3AB2">
      <w:pPr>
        <w:pStyle w:val="ListParagraph"/>
        <w:numPr>
          <w:ilvl w:val="0"/>
          <w:numId w:val="19"/>
        </w:numPr>
        <w:bidi/>
        <w:spacing w:before="100" w:beforeAutospacing="1" w:after="100" w:afterAutospacing="1"/>
        <w:jc w:val="both"/>
        <w:rPr>
          <w:rFonts w:ascii="Traditional Arabic" w:hAnsi="Traditional Arabic" w:cs="Traditional Arabic"/>
          <w:b/>
          <w:bCs/>
          <w:color w:val="76923C"/>
          <w:sz w:val="36"/>
          <w:szCs w:val="36"/>
          <w:rtl/>
          <w:lang w:bidi="ar-LB"/>
        </w:rPr>
      </w:pPr>
      <w:r w:rsidRPr="00D0036B">
        <w:rPr>
          <w:rFonts w:ascii="Traditional Arabic" w:hAnsi="Traditional Arabic" w:cs="Traditional Arabic"/>
          <w:b/>
          <w:bCs/>
          <w:color w:val="76923C"/>
          <w:sz w:val="36"/>
          <w:szCs w:val="36"/>
          <w:rtl/>
          <w:lang w:bidi="ar-LB"/>
        </w:rPr>
        <w:t>استقبال بعثة مراسم الحج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22" o:spid="_x0000_s1049" type="#_x0000_t202" style="position:absolute;left:0;text-align:left;margin-left:-39.8pt;margin-top:485.55pt;width:165.75pt;height:80.35pt;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" strokecolor="#fc6" strokeweight="7.75pt">
            <v:stroke linestyle="thickBetweenThin" endcap="round"/>
            <v:textbox>
              <w:txbxContent>
                <w:p w:rsidR="00023F6F" w:rsidRPr="00156F23" w:rsidRDefault="00023F6F" w:rsidP="00D74F25">
                  <w:pPr>
                    <w:jc w:val="both"/>
                    <w:rPr>
                      <w:color w:val="99CC00"/>
                      <w:rtl/>
                      <w:lang w:bidi="ar-LB"/>
                    </w:rPr>
                  </w:pPr>
                  <w:r w:rsidRPr="00D74F25">
                    <w:rPr>
                      <w:rFonts w:ascii="Traditional Arabic" w:hAnsi="Traditional Arabic" w:cs="Traditional Arabic"/>
                      <w:b/>
                      <w:bCs/>
                      <w:color w:val="99CC00"/>
                      <w:sz w:val="28"/>
                      <w:szCs w:val="28"/>
                      <w:rtl/>
                      <w:lang w:bidi="ar-LB"/>
                    </w:rPr>
                    <w:t>موسم الحج يشكل فرصة ثمينة من أجل التعريف بقيم الإسلام والثورة.</w:t>
                  </w:r>
                </w:p>
              </w:txbxContent>
            </v:textbox>
            <w10:wrap type="square" anchorx="margin" anchory="margin"/>
          </v:shape>
        </w:pict>
      </w:r>
      <w:r w:rsidRPr="006237FC">
        <w:rPr>
          <w:rFonts w:ascii="Traditional Arabic" w:hAnsi="Traditional Arabic" w:cs="Traditional Arabic"/>
          <w:sz w:val="32"/>
          <w:szCs w:val="32"/>
          <w:rtl/>
          <w:lang w:bidi="ar-LB"/>
        </w:rPr>
        <w:t>استقبل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سماحة الإمام الخامنئي يوم الثلاثاء القـائميـن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علـى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مـراسـم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الحـج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lang w:bidi="ar-LB"/>
        </w:rPr>
        <w:t xml:space="preserve"> </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وقدّم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لهم جـزيـل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الـشكـر علـى إقامة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مراسم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هذا العام بكلّ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روعة واحترام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قـائلا: إنَّ اسـتمـرار النشاطات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الثقافيـة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مـع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استـنفـار جـميـع الإمكانيات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يجعل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الحج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فـرصـة</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ذهـبيـة </w:t>
      </w:r>
      <w:r w:rsidRPr="006237FC">
        <w:rPr>
          <w:rFonts w:ascii="Traditional Arabic" w:hAnsi="Traditional Arabic" w:cs="Traditional Arabic"/>
          <w:sz w:val="32"/>
          <w:szCs w:val="32"/>
          <w:rtl/>
          <w:lang w:bidi="ar-LB"/>
        </w:rPr>
        <w:t>لا مثيل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لها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أجل التعريف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بـقيـم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 والثورة.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6315C4">
      <w:pPr>
        <w:bidi/>
        <w:spacing w:before="100" w:beforeAutospacing="1" w:after="100" w:afterAutospacing="1"/>
        <w:jc w:val="both"/>
        <w:rPr>
          <w:rFonts w:ascii="Traditional Arabic" w:hAnsi="Traditional Arabic" w:cs="Traditional Arabic"/>
          <w:sz w:val="32"/>
          <w:szCs w:val="32"/>
          <w:rtl/>
          <w:lang w:bidi="ar-LB"/>
        </w:rPr>
      </w:pPr>
    </w:p>
    <w:tbl>
      <w:tblPr>
        <w:tblpPr w:leftFromText="180" w:rightFromText="180" w:vertAnchor="page" w:horzAnchor="margin" w:tblpY="6983"/>
        <w:bidiVisual/>
        <w:tblW w:w="0" w:type="auto"/>
        <w:tblInd w:w="2042" w:type="dxa"/>
        <w:tblLook w:val="00A0"/>
      </w:tblPr>
      <w:tblGrid>
        <w:gridCol w:w="2219"/>
        <w:gridCol w:w="4261"/>
      </w:tblGrid>
      <w:tr w:rsidR="00023F6F" w:rsidRPr="0069390D" w:rsidTr="008F39F5">
        <w:tc>
          <w:tcPr>
            <w:tcW w:w="6480" w:type="dxa"/>
            <w:gridSpan w:val="2"/>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96"/>
                <w:szCs w:val="96"/>
                <w:rtl/>
                <w:lang w:bidi="ar-LB"/>
              </w:rPr>
            </w:pPr>
            <w:r w:rsidRPr="008F39F5">
              <w:rPr>
                <w:rFonts w:ascii="Traditional Arabic" w:hAnsi="Traditional Arabic" w:cs="Traditional Arabic"/>
                <w:b/>
                <w:bCs/>
                <w:color w:val="76923C"/>
                <w:sz w:val="96"/>
                <w:szCs w:val="96"/>
                <w:rtl/>
                <w:lang w:bidi="ar-LB"/>
              </w:rPr>
              <w:t>نشاط شهر صفر</w:t>
            </w:r>
          </w:p>
        </w:tc>
      </w:tr>
      <w:tr w:rsidR="00023F6F" w:rsidRPr="0069390D" w:rsidTr="008F39F5">
        <w:tc>
          <w:tcPr>
            <w:tcW w:w="2219" w:type="dxa"/>
            <w:tcBorders>
              <w:bottom w:val="single" w:sz="18" w:space="0" w:color="FFC000"/>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c>
          <w:tcPr>
            <w:tcW w:w="4261" w:type="dxa"/>
            <w:vMerge w:val="restart"/>
            <w:vAlign w:val="center"/>
          </w:tcPr>
          <w:p w:rsidR="00023F6F" w:rsidRPr="008F39F5" w:rsidRDefault="00023F6F" w:rsidP="008F39F5">
            <w:pPr>
              <w:bidi/>
              <w:spacing w:before="100" w:beforeAutospacing="1" w:after="100" w:afterAutospacing="1" w:line="240" w:lineRule="auto"/>
              <w:ind w:firstLine="432"/>
              <w:jc w:val="both"/>
              <w:rPr>
                <w:rFonts w:ascii="Traditional Arabic" w:hAnsi="Traditional Arabic" w:cs="Traditional Arabic"/>
                <w:b/>
                <w:bCs/>
                <w:color w:val="76923C"/>
                <w:sz w:val="32"/>
                <w:szCs w:val="32"/>
                <w:rtl/>
                <w:lang w:bidi="ar-LB"/>
              </w:rPr>
            </w:pPr>
            <w:r w:rsidRPr="008F39F5">
              <w:rPr>
                <w:rFonts w:ascii="Traditional Arabic" w:hAnsi="Traditional Arabic" w:cs="Traditional Arabic"/>
                <w:b/>
                <w:bCs/>
                <w:color w:val="76923C"/>
                <w:sz w:val="36"/>
                <w:szCs w:val="36"/>
                <w:rtl/>
                <w:lang w:bidi="ar-LB"/>
              </w:rPr>
              <w:t>نشاط الولي</w:t>
            </w:r>
          </w:p>
        </w:tc>
      </w:tr>
      <w:tr w:rsidR="00023F6F" w:rsidRPr="0069390D" w:rsidTr="008F39F5">
        <w:tc>
          <w:tcPr>
            <w:tcW w:w="2219" w:type="dxa"/>
            <w:tcBorders>
              <w:top w:val="single" w:sz="18" w:space="0" w:color="FFC000"/>
              <w:left w:val="single" w:sz="18" w:space="0" w:color="FFC000"/>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c>
          <w:tcPr>
            <w:tcW w:w="4261" w:type="dxa"/>
            <w:vMerge/>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r>
      <w:tr w:rsidR="00023F6F" w:rsidRPr="0069390D" w:rsidTr="008F39F5">
        <w:tc>
          <w:tcPr>
            <w:tcW w:w="2219" w:type="dxa"/>
            <w:tcBorders>
              <w:left w:val="single" w:sz="18" w:space="0" w:color="FFC000"/>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c>
          <w:tcPr>
            <w:tcW w:w="4261" w:type="dxa"/>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r>
    </w:tbl>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br w:type="page"/>
      </w:r>
    </w:p>
    <w:p w:rsidR="00023F6F" w:rsidRPr="00D74F25" w:rsidRDefault="00023F6F" w:rsidP="006315C4">
      <w:pPr>
        <w:bidi/>
        <w:spacing w:before="100" w:beforeAutospacing="1" w:after="100" w:afterAutospacing="1"/>
        <w:ind w:firstLine="432"/>
        <w:jc w:val="center"/>
        <w:rPr>
          <w:rFonts w:ascii="Traditional Arabic" w:hAnsi="Traditional Arabic" w:cs="Traditional Arabic"/>
          <w:b/>
          <w:bCs/>
          <w:color w:val="76923C"/>
          <w:sz w:val="48"/>
          <w:szCs w:val="48"/>
          <w:rtl/>
          <w:lang w:bidi="ar-LB"/>
        </w:rPr>
      </w:pPr>
      <w:r w:rsidRPr="00D74F25">
        <w:rPr>
          <w:rFonts w:ascii="Traditional Arabic" w:hAnsi="Traditional Arabic" w:cs="Traditional Arabic"/>
          <w:b/>
          <w:bCs/>
          <w:color w:val="76923C"/>
          <w:sz w:val="48"/>
          <w:szCs w:val="48"/>
          <w:rtl/>
          <w:lang w:bidi="ar-LB"/>
        </w:rPr>
        <w:t>نشاطات القائد المعظم</w:t>
      </w:r>
      <w:r>
        <w:rPr>
          <w:rFonts w:ascii="Traditional Arabic" w:hAnsi="Traditional Arabic" w:cs="Traditional Arabic"/>
          <w:b/>
          <w:bCs/>
          <w:color w:val="76923C"/>
          <w:sz w:val="48"/>
          <w:szCs w:val="48"/>
          <w:rtl/>
          <w:lang w:bidi="ar-LB"/>
        </w:rPr>
        <w:t xml:space="preserve"> </w:t>
      </w:r>
      <w:r w:rsidRPr="00D74F25">
        <w:rPr>
          <w:rFonts w:ascii="Traditional Arabic" w:hAnsi="Traditional Arabic" w:cs="Traditional Arabic"/>
          <w:b/>
          <w:bCs/>
          <w:color w:val="76923C"/>
          <w:sz w:val="48"/>
          <w:szCs w:val="48"/>
          <w:rtl/>
          <w:lang w:bidi="ar-LB"/>
        </w:rPr>
        <w:t>لشهر صفر</w:t>
      </w:r>
    </w:p>
    <w:p w:rsidR="00023F6F" w:rsidRPr="00D0036B" w:rsidRDefault="00023F6F" w:rsidP="002E3AB2">
      <w:pPr>
        <w:pStyle w:val="ListParagraph"/>
        <w:bidi/>
        <w:spacing w:before="100" w:beforeAutospacing="1" w:after="100" w:afterAutospacing="1"/>
        <w:ind w:left="1152"/>
        <w:jc w:val="both"/>
        <w:rPr>
          <w:rFonts w:ascii="Traditional Arabic" w:hAnsi="Traditional Arabic" w:cs="Traditional Arabic"/>
          <w:b/>
          <w:bCs/>
          <w:sz w:val="32"/>
          <w:szCs w:val="32"/>
          <w:lang w:bidi="ar-LB"/>
        </w:rPr>
      </w:pPr>
    </w:p>
    <w:p w:rsidR="00023F6F" w:rsidRPr="00D0036B" w:rsidRDefault="00023F6F" w:rsidP="002E3AB2">
      <w:pPr>
        <w:pStyle w:val="ListParagraph"/>
        <w:numPr>
          <w:ilvl w:val="0"/>
          <w:numId w:val="19"/>
        </w:numPr>
        <w:bidi/>
        <w:spacing w:before="100" w:beforeAutospacing="1" w:after="100" w:afterAutospacing="1"/>
        <w:jc w:val="both"/>
        <w:rPr>
          <w:rFonts w:ascii="Traditional Arabic" w:hAnsi="Traditional Arabic" w:cs="Traditional Arabic"/>
          <w:b/>
          <w:bCs/>
          <w:sz w:val="32"/>
          <w:szCs w:val="32"/>
          <w:rtl/>
          <w:lang w:bidi="ar-LB"/>
        </w:rPr>
      </w:pPr>
      <w:r w:rsidRPr="00D0036B">
        <w:rPr>
          <w:rFonts w:ascii="Traditional Arabic" w:hAnsi="Traditional Arabic" w:cs="Traditional Arabic"/>
          <w:b/>
          <w:bCs/>
          <w:color w:val="76923C"/>
          <w:sz w:val="36"/>
          <w:szCs w:val="36"/>
          <w:rtl/>
          <w:lang w:bidi="ar-LB"/>
        </w:rPr>
        <w:t>إصدار الحكمً بتنصيب ممثل الولي الفقيه وإمام جمعة كرمانشاه</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أصدر الإمام  الخامنئي حفظه الله حكماً في   12 صفر 1429هـ ـ 20/2/2008م عيّن فيه حجة الإسلام والمسلمين الحاج الشيخ مصطفى علما، إماماً للجمعة في كرمنشاه.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D0036B" w:rsidRDefault="00023F6F" w:rsidP="002E3AB2">
      <w:pPr>
        <w:pStyle w:val="ListParagraph"/>
        <w:numPr>
          <w:ilvl w:val="0"/>
          <w:numId w:val="19"/>
        </w:numPr>
        <w:bidi/>
        <w:spacing w:before="100" w:beforeAutospacing="1" w:after="100" w:afterAutospacing="1"/>
        <w:jc w:val="both"/>
        <w:rPr>
          <w:rFonts w:ascii="Traditional Arabic" w:hAnsi="Traditional Arabic" w:cs="Traditional Arabic"/>
          <w:b/>
          <w:bCs/>
          <w:color w:val="76923C"/>
          <w:sz w:val="36"/>
          <w:szCs w:val="36"/>
          <w:rtl/>
          <w:lang w:bidi="ar-LB"/>
        </w:rPr>
      </w:pPr>
      <w:r w:rsidRPr="00D0036B">
        <w:rPr>
          <w:rFonts w:ascii="Traditional Arabic" w:hAnsi="Traditional Arabic" w:cs="Traditional Arabic"/>
          <w:b/>
          <w:bCs/>
          <w:color w:val="76923C"/>
          <w:sz w:val="36"/>
          <w:szCs w:val="36"/>
          <w:rtl/>
          <w:lang w:bidi="ar-LB"/>
        </w:rPr>
        <w:t xml:space="preserve">استقبال القائد لمجلس خبراء القيادة: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23" o:spid="_x0000_s1050" type="#_x0000_t202" style="position:absolute;left:0;text-align:left;margin-left:-9.7pt;margin-top:340.7pt;width:151.5pt;height:81.2pt;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" strokecolor="#fc6" strokeweight="7.75pt">
            <v:stroke linestyle="thickBetweenThin" endcap="round"/>
            <v:textbox>
              <w:txbxContent>
                <w:p w:rsidR="00023F6F" w:rsidRPr="00156F23" w:rsidRDefault="00023F6F" w:rsidP="00D0036B">
                  <w:pPr>
                    <w:jc w:val="both"/>
                    <w:rPr>
                      <w:color w:val="99CC00"/>
                      <w:rtl/>
                      <w:lang w:bidi="ar-LB"/>
                    </w:rPr>
                  </w:pPr>
                  <w:r>
                    <w:rPr>
                      <w:rFonts w:ascii="Traditional Arabic" w:hAnsi="Traditional Arabic" w:cs="Traditional Arabic"/>
                      <w:b/>
                      <w:bCs/>
                      <w:color w:val="99CC00"/>
                      <w:sz w:val="28"/>
                      <w:szCs w:val="28"/>
                      <w:rtl/>
                      <w:lang w:bidi="ar-LB"/>
                    </w:rPr>
                    <w:t>الوحدة والتضامن من الحاجات الضرورية للمجتمع في الوقت الراهن</w:t>
                  </w:r>
                </w:p>
              </w:txbxContent>
            </v:textbox>
            <w10:wrap type="square" anchorx="margin" anchory="margin"/>
          </v:shape>
        </w:pict>
      </w:r>
      <w:r w:rsidRPr="006237FC">
        <w:rPr>
          <w:rFonts w:ascii="Traditional Arabic" w:hAnsi="Traditional Arabic" w:cs="Traditional Arabic"/>
          <w:sz w:val="32"/>
          <w:szCs w:val="32"/>
          <w:rtl/>
          <w:lang w:bidi="ar-LB"/>
        </w:rPr>
        <w:t>اعتبر الإمام الخامنئي التزام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والمسؤولين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بمباد</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ئ ومعايير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وتبيانها بشكل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صريح</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والصمود والمشاركة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الذكية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الساحة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بأنّها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العناصر الأهم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شموخ</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وتقدم البلاد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مختلف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المجالات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وأضاف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القائد المعظم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استقباله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يوم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الثلاثاء 19 صفر رئيس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وأعضاء مجلس خبراء القيادة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lang w:bidi="ar-LB"/>
        </w:rPr>
        <w:t xml:space="preserve"> </w:t>
      </w:r>
      <w:r w:rsidRPr="006237FC">
        <w:rPr>
          <w:rFonts w:ascii="Traditional Arabic" w:hAnsi="Traditional Arabic" w:cs="Traditional Arabic"/>
          <w:sz w:val="32"/>
          <w:szCs w:val="32"/>
          <w:rtl/>
          <w:lang w:bidi="ar-LB"/>
        </w:rPr>
        <w:t>: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إحدى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نماذج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تطور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هو القضية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النووية حيث حقق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انتصارا كبيرا وتقدما لافتا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هذا المجال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وصرّح</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القائد </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الذين كانوا يقولون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يجب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تعليق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البرنامج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النووي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يقولون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الآن أنّنا مستعدون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للقبول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بانجازاتكم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شريطة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 لا تستمر لمدة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معينة، وهو الأمر الذي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يعد بحد ذاته انتصارا كبيرا لم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يكن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يتحقق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إلا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ظل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الصمود.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 قائد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هيكلية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الجمهورية الإسلامية الإيرانية باعتبارها أنموذجا فريدا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تبيين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معايير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ومبادئه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القيمة مضيفا القول: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الجمهورية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حقيقة واحدة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تشّكل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وفقا لمباد</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ئ وثوابت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w:t>
      </w:r>
      <w:r w:rsidRPr="006237FC">
        <w:rPr>
          <w:rFonts w:ascii="Traditional Arabic" w:hAnsi="Traditional Arabic" w:cs="Traditional Arabic"/>
          <w:sz w:val="32"/>
          <w:szCs w:val="32"/>
          <w:rtl/>
          <w:lang w:bidi="ar-LB"/>
        </w:rPr>
        <w:t>هيكلية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جديدة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السياسي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والاجتماعي،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ولذلك</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معايير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مختلفة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المؤشرات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والمعايير العالميةالتي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لا يمكن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 تكون معيارا للنظام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lang w:bidi="ar-LB"/>
        </w:rPr>
        <w:t xml:space="preserve">. </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واعتبر سماحته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معايير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تتمثل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ركائز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ونهج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الخميني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الراحل</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(قدس سر</w:t>
      </w:r>
      <w:r w:rsidRPr="006237FC">
        <w:rPr>
          <w:rFonts w:ascii="Traditional Arabic" w:hAnsi="Traditional Arabic" w:cs="Traditional Arabic"/>
          <w:sz w:val="32"/>
          <w:szCs w:val="32"/>
          <w:rtl/>
          <w:lang w:bidi="ar-LB"/>
        </w:rPr>
        <w:t>ه) ،مصرّحاً بالقول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نهج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الخميني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r>
        <w:rPr>
          <w:rFonts w:ascii="Traditional Arabic" w:hAnsi="Traditional Arabic" w:cs="Traditional Arabic"/>
          <w:sz w:val="32"/>
          <w:szCs w:val="32"/>
          <w:rtl/>
          <w:lang w:bidi="ar-LB"/>
        </w:rPr>
        <w:t>قدس سر</w:t>
      </w:r>
      <w:r w:rsidRPr="006237FC">
        <w:rPr>
          <w:rFonts w:ascii="Traditional Arabic" w:hAnsi="Traditional Arabic" w:cs="Traditional Arabic"/>
          <w:sz w:val="32"/>
          <w:szCs w:val="32"/>
          <w:rtl/>
          <w:lang w:bidi="ar-LB"/>
        </w:rPr>
        <w:t>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هو نفس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مبادئ</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الأصيل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إذ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الإمام الخميني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r>
        <w:rPr>
          <w:rFonts w:ascii="Traditional Arabic" w:hAnsi="Traditional Arabic" w:cs="Traditional Arabic"/>
          <w:sz w:val="32"/>
          <w:szCs w:val="32"/>
          <w:rtl/>
          <w:lang w:bidi="ar-LB"/>
        </w:rPr>
        <w:t>قدس سر</w:t>
      </w:r>
      <w:r w:rsidRPr="006237FC">
        <w:rPr>
          <w:rFonts w:ascii="Traditional Arabic" w:hAnsi="Traditional Arabic" w:cs="Traditional Arabic"/>
          <w:sz w:val="32"/>
          <w:szCs w:val="32"/>
          <w:rtl/>
          <w:lang w:bidi="ar-LB"/>
        </w:rPr>
        <w:t>ه) كان</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صريحا وشفافا في تبيان </w:t>
      </w:r>
      <w:r w:rsidRPr="006237FC">
        <w:rPr>
          <w:rFonts w:ascii="Traditional Arabic" w:hAnsi="Traditional Arabic" w:cs="Traditional Arabic"/>
          <w:sz w:val="32"/>
          <w:szCs w:val="32"/>
          <w:rtl/>
          <w:lang w:bidi="ar-LB"/>
        </w:rPr>
        <w:t>مباد</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ئ الإسلام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وقيم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ولم يكن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يجامل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أحدا فيما يتعلق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بالعمل بها.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Pr>
          <w:noProof/>
        </w:rPr>
        <w:pict>
          <v:shape id="Text Box 24" o:spid="_x0000_s1051" type="#_x0000_t202" style="position:absolute;left:0;text-align:left;margin-left:-19.7pt;margin-top:249.45pt;width:165.75pt;height:82.85pt;z-index:-2516505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" strokecolor="#fc6" strokeweight="7.75pt">
            <v:stroke linestyle="thickBetweenThin" endcap="round"/>
            <v:textbox>
              <w:txbxContent>
                <w:p w:rsidR="00023F6F" w:rsidRPr="00156F23" w:rsidRDefault="00023F6F" w:rsidP="00D0036B">
                  <w:pPr>
                    <w:jc w:val="both"/>
                    <w:rPr>
                      <w:color w:val="99CC00"/>
                      <w:rtl/>
                      <w:lang w:bidi="ar-LB"/>
                    </w:rPr>
                  </w:pPr>
                  <w:r w:rsidRPr="00D0036B">
                    <w:rPr>
                      <w:rFonts w:ascii="Traditional Arabic" w:hAnsi="Traditional Arabic" w:cs="Traditional Arabic"/>
                      <w:b/>
                      <w:bCs/>
                      <w:color w:val="99CC00"/>
                      <w:sz w:val="28"/>
                      <w:szCs w:val="28"/>
                      <w:rtl/>
                      <w:lang w:bidi="ar-LB"/>
                    </w:rPr>
                    <w:t>"إنّ المعيار لرعاية العدالة الاقتصادية لدى المسؤولين هو أن تكون حياتهم متطابقة مع أدنى طبقات الشعب"</w:t>
                  </w:r>
                </w:p>
              </w:txbxContent>
            </v:textbox>
            <w10:wrap type="square" anchorx="margin" anchory="margin"/>
          </v:shape>
        </w:pict>
      </w:r>
      <w:r w:rsidRPr="006237FC">
        <w:rPr>
          <w:rFonts w:ascii="Traditional Arabic" w:hAnsi="Traditional Arabic" w:cs="Traditional Arabic"/>
          <w:sz w:val="32"/>
          <w:szCs w:val="32"/>
          <w:rtl/>
          <w:lang w:bidi="ar-LB"/>
        </w:rPr>
        <w:t>ونوّه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قائد الثورة الإسلامية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العدالة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الاقتصادية وضرورة الاهتمام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الجاد بها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قبل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مسؤولي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البلاد، موضحاً أنّه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وكما قال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(عليه السلام) فإنّ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المعيار لرعاية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العدالة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الاقتصادية لدى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المسؤولين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هو أن تكون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حياتهم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متطابقة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أدنى</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طبقات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ناحية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المستوى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المعيشي.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واعتبر القائد المعظم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اتخاذ مواقف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صريحة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وحازمة تجاه جبهة الأعداء، والشعور بالفخر والاعتزاز بمبادئ</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وقيمها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المعايير الأخرى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مبيّناً أنّه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يمكن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الإخفاء أو الإفصاح</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تدابير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وفقا </w:t>
      </w:r>
      <w:r w:rsidRPr="006237FC">
        <w:rPr>
          <w:rFonts w:ascii="Traditional Arabic" w:hAnsi="Traditional Arabic" w:cs="Traditional Arabic"/>
          <w:sz w:val="32"/>
          <w:szCs w:val="32"/>
          <w:rtl/>
          <w:lang w:bidi="ar-LB"/>
        </w:rPr>
        <w:t>للمصلحة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لكنّ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هوية النظام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يجب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 تكون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جلية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دوماً، إذ إنّها (الهوية) تشكل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عنوانا لنظام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الجمهورية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وشدد القائد المعظم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الغزو الثقافي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الذي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يشنه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الأعداء لا يقتصر على القضايا الثقافية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فحسب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منّوهاً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استغلال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الأعداء الأداة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الثقافية للتأثير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القضايا السياسية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والاقتصادية، وقال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إحدى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هذه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المؤامرات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محاولة</w:t>
      </w:r>
      <w:r>
        <w:rPr>
          <w:rFonts w:ascii="Traditional Arabic" w:hAnsi="Traditional Arabic" w:cs="Traditional Arabic"/>
          <w:sz w:val="32"/>
          <w:szCs w:val="32"/>
          <w:rtl/>
          <w:lang w:bidi="ar-LB"/>
        </w:rPr>
        <w:t xml:space="preserve"> الأعداء </w:t>
      </w:r>
      <w:r w:rsidRPr="006237FC">
        <w:rPr>
          <w:rFonts w:ascii="Traditional Arabic" w:hAnsi="Traditional Arabic" w:cs="Traditional Arabic"/>
          <w:sz w:val="32"/>
          <w:szCs w:val="32"/>
          <w:rtl/>
          <w:lang w:bidi="ar-LB"/>
        </w:rPr>
        <w:t>ودعاياتهم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لتصنيف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الساسة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والنخب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السياسية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البلاد إلى المتطرفين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والمعتدلين. </w:t>
      </w:r>
    </w:p>
    <w:p w:rsidR="00023F6F" w:rsidRPr="006237FC" w:rsidRDefault="00023F6F" w:rsidP="006315C4">
      <w:pPr>
        <w:bidi/>
        <w:spacing w:after="0"/>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ووصف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سماحته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الثقافة والاستعراض</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الثقافي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العالم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بأنّها مسالة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ذات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أهمية بالغة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وقال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الثقافة هي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بمثابة الهواء المستنشق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المجتمع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وإذا لم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يكن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هذا الهواء نقيا فإنّه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سيؤثر سلباً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توجهات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الأشخاص</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وتصرفاتهم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وسلوكهم. </w:t>
      </w:r>
    </w:p>
    <w:p w:rsidR="00023F6F" w:rsidRDefault="00023F6F" w:rsidP="006315C4">
      <w:pPr>
        <w:bidi/>
        <w:spacing w:after="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D0036B" w:rsidRDefault="00023F6F" w:rsidP="002E3AB2">
      <w:pPr>
        <w:pStyle w:val="ListParagraph"/>
        <w:numPr>
          <w:ilvl w:val="0"/>
          <w:numId w:val="19"/>
        </w:numPr>
        <w:bidi/>
        <w:spacing w:before="100" w:beforeAutospacing="1" w:after="100" w:afterAutospacing="1"/>
        <w:jc w:val="both"/>
        <w:rPr>
          <w:rFonts w:ascii="Traditional Arabic" w:hAnsi="Traditional Arabic" w:cs="Traditional Arabic"/>
          <w:b/>
          <w:bCs/>
          <w:color w:val="76923C"/>
          <w:sz w:val="36"/>
          <w:szCs w:val="36"/>
          <w:rtl/>
          <w:lang w:bidi="ar-LB"/>
        </w:rPr>
      </w:pPr>
      <w:r w:rsidRPr="00D0036B">
        <w:rPr>
          <w:rFonts w:ascii="Traditional Arabic" w:hAnsi="Traditional Arabic" w:cs="Traditional Arabic"/>
          <w:b/>
          <w:bCs/>
          <w:color w:val="76923C"/>
          <w:sz w:val="36"/>
          <w:szCs w:val="36"/>
          <w:rtl/>
          <w:lang w:bidi="ar-LB"/>
        </w:rPr>
        <w:t xml:space="preserve">إصدار سماحته عفوا  عن السجناء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أصدر الإمام  الخامنئي يوم 4 صفر  أمرا بالعفو وتقليل العقوبات عن أربعة آلاف و893 سجين بمناسبة عشرة الفجر المباركة. </w:t>
      </w:r>
    </w:p>
    <w:p w:rsidR="00023F6F" w:rsidRPr="00D0036B" w:rsidRDefault="00023F6F" w:rsidP="002E3AB2">
      <w:pPr>
        <w:pStyle w:val="ListParagraph"/>
        <w:numPr>
          <w:ilvl w:val="0"/>
          <w:numId w:val="19"/>
        </w:numPr>
        <w:bidi/>
        <w:spacing w:before="100" w:beforeAutospacing="1" w:after="100" w:afterAutospacing="1"/>
        <w:jc w:val="both"/>
        <w:rPr>
          <w:rFonts w:ascii="Traditional Arabic" w:hAnsi="Traditional Arabic" w:cs="Traditional Arabic"/>
          <w:b/>
          <w:bCs/>
          <w:color w:val="76923C"/>
          <w:sz w:val="36"/>
          <w:szCs w:val="36"/>
          <w:rtl/>
          <w:lang w:bidi="ar-LB"/>
        </w:rPr>
      </w:pPr>
      <w:r w:rsidRPr="00D0036B">
        <w:rPr>
          <w:rFonts w:ascii="Traditional Arabic" w:hAnsi="Traditional Arabic" w:cs="Traditional Arabic"/>
          <w:b/>
          <w:bCs/>
          <w:color w:val="76923C"/>
          <w:sz w:val="36"/>
          <w:szCs w:val="36"/>
          <w:rtl/>
          <w:lang w:bidi="ar-LB"/>
        </w:rPr>
        <w:t>استقبال القائد لأهالي محافظة أذربيجان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اعتبر الإمام  الخامنئي يقظة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وإيمانه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وتمسكه بقيم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الثورة والإمام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الخميني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(رحمه الله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والاستفادة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مواهبه وقدراته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بأنّها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العناصر الأساسية لخلود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وحيويتها المتزايدة.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صرح</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سماحته بذلك  </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استقباله حشداً غفيراً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أهالي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محافظة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أذربيجان الشرقية</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cs/>
          <w:lang w:bidi="ar-LB"/>
        </w:rPr>
        <w:t xml:space="preserve"> </w:t>
      </w:r>
      <w:r>
        <w:rPr>
          <w:rFonts w:ascii="Traditional Arabic" w:hAnsi="Traditional Arabic" w:cs="Traditional Arabic"/>
          <w:sz w:val="32"/>
          <w:szCs w:val="32"/>
          <w:rtl/>
          <w:lang w:bidi="ar-LB"/>
        </w:rPr>
        <w:t>في العاشر من شهر صفر،</w:t>
      </w:r>
      <w:r w:rsidRPr="006237FC">
        <w:rPr>
          <w:rFonts w:ascii="Traditional Arabic" w:hAnsi="Traditional Arabic" w:cs="Traditional Arabic"/>
          <w:sz w:val="32"/>
          <w:szCs w:val="32"/>
          <w:rtl/>
          <w:lang w:bidi="ar-LB"/>
        </w:rPr>
        <w:t xml:space="preserve"> مضيفاً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عازم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يتحول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 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مقتدر يتبوأ مكانة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مرموقة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دولياً وأنموذجاً يُحتذى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به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قبل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سائر الشعوب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وذلك</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إطار خطته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الشاملة والآفاق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المنشودة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وعبر إحياء الكنوز التاريخية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والثقافية والاتكال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طاقاته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الشابة. </w:t>
      </w:r>
      <w:r>
        <w:rPr>
          <w:noProof/>
        </w:rPr>
        <w:pict>
          <v:shape id="Text Box 25" o:spid="_x0000_s1052" type="#_x0000_t202" style="position:absolute;left:0;text-align:left;margin-left:-7.7pt;margin-top:261.45pt;width:165.75pt;height:82.85pt;z-index:-251649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" strokecolor="#fc6" strokeweight="7.75pt">
            <v:stroke linestyle="thickBetweenThin" endcap="round"/>
            <v:textbox>
              <w:txbxContent>
                <w:p w:rsidR="00023F6F" w:rsidRPr="00156F23" w:rsidRDefault="00023F6F" w:rsidP="00D0036B">
                  <w:pPr>
                    <w:jc w:val="both"/>
                    <w:rPr>
                      <w:color w:val="99CC00"/>
                      <w:rtl/>
                      <w:lang w:bidi="ar-LB"/>
                    </w:rPr>
                  </w:pPr>
                  <w:r w:rsidRPr="00D0036B">
                    <w:rPr>
                      <w:rFonts w:ascii="Traditional Arabic" w:hAnsi="Traditional Arabic" w:cs="Traditional Arabic"/>
                      <w:b/>
                      <w:bCs/>
                      <w:color w:val="99CC00"/>
                      <w:sz w:val="28"/>
                      <w:szCs w:val="28"/>
                      <w:rtl/>
                      <w:lang w:bidi="ar-LB"/>
                    </w:rPr>
                    <w:t>تطور وتقدم إيران رهن بالصمود المشفوع بالقوة أمام أمريكا والاستكبار</w:t>
                  </w:r>
                </w:p>
              </w:txbxContent>
            </v:textbox>
            <w10:wrap type="square" anchorx="margin" anchory="margin"/>
          </v:shape>
        </w:pic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واعتبر القائد الخامنئي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نهج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الخميني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الراحل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والتمسك</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بشعارات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وقيم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وصمود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الإيراني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بأنّها تشكل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مفخرة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لغالبية المسلمين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،منوهاً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خصائص</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الشهيد عماد مغنية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متابعا القول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الشهيد الحاج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عماد مغنية</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w:t>
      </w:r>
      <w:r w:rsidRPr="006237FC">
        <w:rPr>
          <w:rFonts w:ascii="Traditional Arabic" w:hAnsi="Traditional Arabic" w:cs="Traditional Arabic"/>
          <w:sz w:val="32"/>
          <w:szCs w:val="32"/>
          <w:rtl/>
          <w:lang w:bidi="ar-LB"/>
        </w:rPr>
        <w:t>الذي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اغتيل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قبل الصهاينة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كان يعتبر نفسه ابناً للإمام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الخميني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الراحل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ويفتخر بذلك</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الخميني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(رحمه الله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بثّ روحاً جديدةً في كيانه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وكيان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الشباب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اللبنانيين والفلسطينيين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واعتبر قائد الثورة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الهزيمة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النكراء التي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مُني بها الصهاينة والأمريكان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خلال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حرب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تموز 2006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لبنان, أمام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ثلة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الشبان المؤمنين للمقاومة اللبنانية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بأنّها أنموذج</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تأثير الثورة الإسلامية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والإمام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الخميني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(رحمه الله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مؤكدا :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الشباب </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اللبنانيين واعتماداً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قوة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الإيمان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والاستماتة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والصمود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ساحة الوغى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والثقة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بالذات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أبطلوا أسطورة الجيش</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الصهيوأميركي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الذي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لا يقهر.</w:t>
      </w:r>
    </w:p>
    <w:p w:rsidR="00023F6F" w:rsidRDefault="00023F6F" w:rsidP="006315C4">
      <w:pPr>
        <w:bidi/>
        <w:spacing w:before="100" w:beforeAutospacing="1" w:after="100" w:afterAutospacing="1"/>
        <w:jc w:val="both"/>
        <w:rPr>
          <w:rFonts w:ascii="Traditional Arabic" w:hAnsi="Traditional Arabic" w:cs="Traditional Arabic"/>
          <w:sz w:val="32"/>
          <w:szCs w:val="32"/>
          <w:rtl/>
          <w:lang w:bidi="ar-LB"/>
        </w:rPr>
      </w:pPr>
    </w:p>
    <w:p w:rsidR="00023F6F" w:rsidRPr="00477932" w:rsidRDefault="00023F6F" w:rsidP="002E3AB2">
      <w:pPr>
        <w:pStyle w:val="ListParagraph"/>
        <w:numPr>
          <w:ilvl w:val="0"/>
          <w:numId w:val="19"/>
        </w:numPr>
        <w:bidi/>
        <w:spacing w:before="100" w:beforeAutospacing="1" w:after="100" w:afterAutospacing="1"/>
        <w:jc w:val="both"/>
        <w:rPr>
          <w:rFonts w:ascii="Traditional Arabic" w:hAnsi="Traditional Arabic" w:cs="Traditional Arabic"/>
          <w:b/>
          <w:bCs/>
          <w:color w:val="76923C"/>
          <w:sz w:val="36"/>
          <w:szCs w:val="36"/>
          <w:rtl/>
          <w:lang w:bidi="ar-LB"/>
        </w:rPr>
      </w:pPr>
      <w:r w:rsidRPr="00477932">
        <w:rPr>
          <w:rFonts w:ascii="Traditional Arabic" w:hAnsi="Traditional Arabic" w:cs="Traditional Arabic"/>
          <w:b/>
          <w:bCs/>
          <w:color w:val="76923C"/>
          <w:sz w:val="36"/>
          <w:szCs w:val="36"/>
          <w:rtl/>
          <w:lang w:bidi="ar-LB"/>
        </w:rPr>
        <w:t>تبرع  القائد بمائتي مليون ريال في أسبوع البر والإحسان</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تبرع الإمام  الخامنئي بمبلغ مائتي مليون ريال لمساعدة المعوزين بمناسبة أسبوع البر والإحسان في  25صفر 1429هـ.</w:t>
      </w:r>
    </w:p>
    <w:p w:rsidR="00023F6F" w:rsidRPr="00477932" w:rsidRDefault="00023F6F" w:rsidP="002E3AB2">
      <w:pPr>
        <w:pStyle w:val="ListParagraph"/>
        <w:numPr>
          <w:ilvl w:val="0"/>
          <w:numId w:val="19"/>
        </w:numPr>
        <w:bidi/>
        <w:spacing w:before="100" w:beforeAutospacing="1" w:after="100" w:afterAutospacing="1"/>
        <w:jc w:val="both"/>
        <w:rPr>
          <w:rFonts w:ascii="Traditional Arabic" w:hAnsi="Traditional Arabic" w:cs="Traditional Arabic"/>
          <w:b/>
          <w:bCs/>
          <w:color w:val="76923C"/>
          <w:sz w:val="36"/>
          <w:szCs w:val="36"/>
          <w:rtl/>
          <w:lang w:bidi="ar-LB"/>
        </w:rPr>
      </w:pPr>
      <w:r w:rsidRPr="00477932">
        <w:rPr>
          <w:rFonts w:ascii="Traditional Arabic" w:hAnsi="Traditional Arabic" w:cs="Traditional Arabic"/>
          <w:b/>
          <w:bCs/>
          <w:color w:val="76923C"/>
          <w:sz w:val="36"/>
          <w:szCs w:val="36"/>
          <w:rtl/>
          <w:lang w:bidi="ar-LB"/>
        </w:rPr>
        <w:t>إقامة مراسم أربعينية الإمام الحسين</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تزامنا مع ذكرى أربعينية الإمام الحسين عليه السلام أقيم مساء الخميس 20 صفر مراسم عزاء بحضور الإمام الخامنئي  في حسينية الإمام الخميني شارك فيها طلاب الجامعات في طهران.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br w:type="page"/>
      </w:r>
    </w:p>
    <w:tbl>
      <w:tblPr>
        <w:tblpPr w:leftFromText="180" w:rightFromText="180" w:vertAnchor="page" w:horzAnchor="margin" w:tblpXSpec="center" w:tblpY="7888"/>
        <w:bidiVisual/>
        <w:tblW w:w="0" w:type="auto"/>
        <w:tblLook w:val="00A0"/>
      </w:tblPr>
      <w:tblGrid>
        <w:gridCol w:w="2219"/>
        <w:gridCol w:w="4261"/>
      </w:tblGrid>
      <w:tr w:rsidR="00023F6F" w:rsidRPr="0069390D" w:rsidTr="008F39F5">
        <w:tc>
          <w:tcPr>
            <w:tcW w:w="6480" w:type="dxa"/>
            <w:gridSpan w:val="2"/>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96"/>
                <w:szCs w:val="96"/>
                <w:rtl/>
                <w:lang w:bidi="ar-LB"/>
              </w:rPr>
            </w:pPr>
            <w:r w:rsidRPr="008F39F5">
              <w:rPr>
                <w:rFonts w:ascii="Traditional Arabic" w:hAnsi="Traditional Arabic" w:cs="Traditional Arabic"/>
                <w:b/>
                <w:bCs/>
                <w:color w:val="76923C"/>
                <w:sz w:val="96"/>
                <w:szCs w:val="96"/>
                <w:rtl/>
                <w:lang w:bidi="ar-LB"/>
              </w:rPr>
              <w:t>نشاط شهر ربيع الأول</w:t>
            </w:r>
          </w:p>
        </w:tc>
      </w:tr>
      <w:tr w:rsidR="00023F6F" w:rsidRPr="0069390D" w:rsidTr="008F39F5">
        <w:tc>
          <w:tcPr>
            <w:tcW w:w="2219" w:type="dxa"/>
            <w:tcBorders>
              <w:bottom w:val="single" w:sz="18" w:space="0" w:color="FFC000"/>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c>
          <w:tcPr>
            <w:tcW w:w="4261" w:type="dxa"/>
            <w:vMerge w:val="restart"/>
            <w:vAlign w:val="center"/>
          </w:tcPr>
          <w:p w:rsidR="00023F6F" w:rsidRPr="008F39F5" w:rsidRDefault="00023F6F" w:rsidP="008F39F5">
            <w:pPr>
              <w:bidi/>
              <w:spacing w:before="100" w:beforeAutospacing="1" w:after="100" w:afterAutospacing="1" w:line="240" w:lineRule="auto"/>
              <w:ind w:firstLine="432"/>
              <w:jc w:val="both"/>
              <w:rPr>
                <w:rFonts w:ascii="Traditional Arabic" w:hAnsi="Traditional Arabic" w:cs="Traditional Arabic"/>
                <w:b/>
                <w:bCs/>
                <w:color w:val="76923C"/>
                <w:sz w:val="32"/>
                <w:szCs w:val="32"/>
                <w:rtl/>
                <w:lang w:bidi="ar-LB"/>
              </w:rPr>
            </w:pPr>
            <w:r w:rsidRPr="008F39F5">
              <w:rPr>
                <w:rFonts w:ascii="Traditional Arabic" w:hAnsi="Traditional Arabic" w:cs="Traditional Arabic"/>
                <w:b/>
                <w:bCs/>
                <w:color w:val="76923C"/>
                <w:sz w:val="36"/>
                <w:szCs w:val="36"/>
                <w:rtl/>
                <w:lang w:bidi="ar-LB"/>
              </w:rPr>
              <w:t>نشاط الولي</w:t>
            </w:r>
          </w:p>
        </w:tc>
      </w:tr>
      <w:tr w:rsidR="00023F6F" w:rsidRPr="0069390D" w:rsidTr="008F39F5">
        <w:tc>
          <w:tcPr>
            <w:tcW w:w="2219" w:type="dxa"/>
            <w:tcBorders>
              <w:top w:val="single" w:sz="18" w:space="0" w:color="FFC000"/>
              <w:left w:val="single" w:sz="18" w:space="0" w:color="FFC000"/>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c>
          <w:tcPr>
            <w:tcW w:w="4261" w:type="dxa"/>
            <w:vMerge/>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r>
      <w:tr w:rsidR="00023F6F" w:rsidRPr="0069390D" w:rsidTr="008F39F5">
        <w:tc>
          <w:tcPr>
            <w:tcW w:w="2219" w:type="dxa"/>
            <w:tcBorders>
              <w:left w:val="single" w:sz="18" w:space="0" w:color="FFC000"/>
            </w:tcBorders>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c>
          <w:tcPr>
            <w:tcW w:w="4261" w:type="dxa"/>
          </w:tcPr>
          <w:p w:rsidR="00023F6F" w:rsidRPr="008F39F5" w:rsidRDefault="00023F6F" w:rsidP="008F39F5">
            <w:pPr>
              <w:bidi/>
              <w:spacing w:before="100" w:beforeAutospacing="1" w:after="100" w:afterAutospacing="1" w:line="240" w:lineRule="auto"/>
              <w:jc w:val="both"/>
              <w:rPr>
                <w:rFonts w:ascii="Traditional Arabic" w:hAnsi="Traditional Arabic" w:cs="Traditional Arabic"/>
                <w:b/>
                <w:bCs/>
                <w:color w:val="76923C"/>
                <w:sz w:val="32"/>
                <w:szCs w:val="32"/>
                <w:rtl/>
                <w:lang w:bidi="ar-LB"/>
              </w:rPr>
            </w:pPr>
          </w:p>
        </w:tc>
      </w:tr>
    </w:tbl>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br w:type="page"/>
      </w:r>
    </w:p>
    <w:p w:rsidR="00023F6F" w:rsidRPr="00477932" w:rsidRDefault="00023F6F" w:rsidP="006315C4">
      <w:pPr>
        <w:bidi/>
        <w:spacing w:before="100" w:beforeAutospacing="1" w:after="100" w:afterAutospacing="1"/>
        <w:ind w:firstLine="432"/>
        <w:jc w:val="center"/>
        <w:rPr>
          <w:rFonts w:ascii="Traditional Arabic" w:hAnsi="Traditional Arabic" w:cs="Traditional Arabic"/>
          <w:b/>
          <w:bCs/>
          <w:color w:val="76923C"/>
          <w:sz w:val="48"/>
          <w:szCs w:val="48"/>
          <w:rtl/>
          <w:lang w:bidi="ar-LB"/>
        </w:rPr>
      </w:pPr>
      <w:r w:rsidRPr="00477932">
        <w:rPr>
          <w:rFonts w:ascii="Traditional Arabic" w:hAnsi="Traditional Arabic" w:cs="Traditional Arabic"/>
          <w:b/>
          <w:bCs/>
          <w:color w:val="76923C"/>
          <w:sz w:val="48"/>
          <w:szCs w:val="48"/>
          <w:rtl/>
          <w:lang w:bidi="ar-LB"/>
        </w:rPr>
        <w:t>نشاط القائد المعظم</w:t>
      </w:r>
      <w:r>
        <w:rPr>
          <w:rFonts w:ascii="Traditional Arabic" w:hAnsi="Traditional Arabic" w:cs="Traditional Arabic"/>
          <w:b/>
          <w:bCs/>
          <w:color w:val="76923C"/>
          <w:sz w:val="48"/>
          <w:szCs w:val="48"/>
          <w:rtl/>
          <w:lang w:bidi="ar-LB"/>
        </w:rPr>
        <w:t xml:space="preserve"> </w:t>
      </w:r>
      <w:r w:rsidRPr="00477932">
        <w:rPr>
          <w:rFonts w:ascii="Traditional Arabic" w:hAnsi="Traditional Arabic" w:cs="Traditional Arabic"/>
          <w:b/>
          <w:bCs/>
          <w:color w:val="76923C"/>
          <w:sz w:val="48"/>
          <w:szCs w:val="48"/>
          <w:rtl/>
          <w:lang w:bidi="ar-LB"/>
        </w:rPr>
        <w:t>لشهر ربيع الأول</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477932" w:rsidRDefault="00023F6F" w:rsidP="002E3AB2">
      <w:pPr>
        <w:pStyle w:val="ListParagraph"/>
        <w:numPr>
          <w:ilvl w:val="0"/>
          <w:numId w:val="19"/>
        </w:numPr>
        <w:bidi/>
        <w:spacing w:before="100" w:beforeAutospacing="1" w:after="100" w:afterAutospacing="1"/>
        <w:jc w:val="both"/>
        <w:rPr>
          <w:rFonts w:ascii="Traditional Arabic" w:hAnsi="Traditional Arabic" w:cs="Traditional Arabic"/>
          <w:b/>
          <w:bCs/>
          <w:color w:val="76923C"/>
          <w:sz w:val="36"/>
          <w:szCs w:val="36"/>
          <w:rtl/>
          <w:lang w:bidi="ar-LB"/>
        </w:rPr>
      </w:pPr>
      <w:r w:rsidRPr="00477932">
        <w:rPr>
          <w:rFonts w:ascii="Traditional Arabic" w:hAnsi="Traditional Arabic" w:cs="Traditional Arabic"/>
          <w:b/>
          <w:bCs/>
          <w:color w:val="76923C"/>
          <w:sz w:val="36"/>
          <w:szCs w:val="36"/>
          <w:rtl/>
          <w:lang w:bidi="ar-LB"/>
        </w:rPr>
        <w:t>استقبال الرئيس الاندونيسي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أشار الإمام الخامنئي  إلى الرؤية الإستراتيجية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للجمهورية الإسلامية الإيرانية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التعاون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والتفاهم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الدول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مضيفاً القول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بإمكان العالم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 يتحول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قوة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عالمية اعتماداً على الوحدة وتطوير التعاون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العلمي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r>
        <w:rPr>
          <w:noProof/>
        </w:rPr>
        <w:pict>
          <v:shape id="Text Box 26" o:spid="_x0000_s1053" type="#_x0000_t202" style="position:absolute;left:0;text-align:left;margin-left:-27.85pt;margin-top:497.5pt;width:165.75pt;height:91.25pt;z-index:-2516485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" strokecolor="#fc6" strokeweight="7.75pt">
            <v:stroke linestyle="thickBetweenThin" endcap="round"/>
            <v:textbox>
              <w:txbxContent>
                <w:p w:rsidR="00023F6F" w:rsidRPr="00156F23" w:rsidRDefault="00023F6F" w:rsidP="00477932">
                  <w:pPr>
                    <w:jc w:val="both"/>
                    <w:rPr>
                      <w:color w:val="99CC00"/>
                      <w:rtl/>
                      <w:lang w:bidi="ar-LB"/>
                    </w:rPr>
                  </w:pPr>
                  <w:r w:rsidRPr="00477932">
                    <w:rPr>
                      <w:rFonts w:ascii="Traditional Arabic" w:hAnsi="Traditional Arabic" w:cs="Traditional Arabic"/>
                      <w:b/>
                      <w:bCs/>
                      <w:color w:val="99CC00"/>
                      <w:sz w:val="28"/>
                      <w:szCs w:val="28"/>
                      <w:rtl/>
                      <w:lang w:bidi="ar-LB"/>
                    </w:rPr>
                    <w:t>إنَّ</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مقاومة</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الشعب</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الفلسطيني</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أثبتت</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بأنّ</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هذا الشعب</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شعب حي وشجاع وينبغي</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للأمة</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الإسلامية تقديم</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الدعم له</w:t>
                  </w:r>
                  <w:r>
                    <w:rPr>
                      <w:rFonts w:ascii="Traditional Arabic" w:hAnsi="Traditional Arabic" w:cs="Traditional Arabic"/>
                      <w:b/>
                      <w:bCs/>
                      <w:color w:val="99CC00"/>
                      <w:sz w:val="28"/>
                      <w:szCs w:val="28"/>
                      <w:rtl/>
                      <w:lang w:bidi="ar-LB"/>
                    </w:rPr>
                    <w:t>.</w:t>
                  </w:r>
                </w:p>
              </w:txbxContent>
            </v:textbox>
            <w10:wrap type="square" anchorx="margin" anchory="margin"/>
          </v:shape>
        </w:pict>
      </w:r>
      <w:r w:rsidRPr="006237FC">
        <w:rPr>
          <w:rFonts w:ascii="Traditional Arabic" w:hAnsi="Traditional Arabic" w:cs="Traditional Arabic"/>
          <w:sz w:val="32"/>
          <w:szCs w:val="32"/>
          <w:rtl/>
          <w:lang w:bidi="ar-LB"/>
        </w:rPr>
        <w:t>والاقتصادي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والثقافي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والسياسي فيما بين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دوله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ولفت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سماحة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القائد لدى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استقباله يوم الثلاثاء 3 ربيع الأول الرئيس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الاندونيسي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سوسيلو يامبانغ يودهويونو والوفد المرافق</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له؛</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cs/>
          <w:lang w:bidi="ar-LB"/>
        </w:rPr>
        <w:t xml:space="preserve"> </w:t>
      </w:r>
      <w:r>
        <w:rPr>
          <w:rFonts w:ascii="Traditional Arabic" w:hAnsi="Traditional Arabic" w:cs="Traditional Arabic"/>
          <w:sz w:val="32"/>
          <w:szCs w:val="32"/>
          <w:rtl/>
          <w:lang w:bidi="ar-LB"/>
        </w:rPr>
        <w:t>إلى</w:t>
      </w:r>
      <w:r w:rsidRPr="006237FC">
        <w:rPr>
          <w:rFonts w:ascii="Traditional Arabic" w:hAnsi="Traditional Arabic" w:cs="Traditional Arabic"/>
          <w:sz w:val="32"/>
          <w:szCs w:val="32"/>
          <w:rtl/>
          <w:lang w:bidi="ar-LB"/>
        </w:rPr>
        <w:t xml:space="preserve"> الطاقات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الهائلة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التي تمتلكها الدول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سيما الثروات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المالية والطاقات البشرية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والأرض</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والممرات</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rtl/>
          <w:lang w:bidi="ar-LB"/>
        </w:rPr>
        <w:t xml:space="preserve"> الحساسة ف</w:t>
      </w:r>
      <w:r w:rsidRPr="006237FC">
        <w:rPr>
          <w:rFonts w:ascii="Traditional Arabic" w:hAnsi="Traditional Arabic" w:cs="Traditional Arabic"/>
          <w:sz w:val="32"/>
          <w:szCs w:val="32"/>
          <w:rtl/>
          <w:lang w:bidi="ar-LB"/>
        </w:rPr>
        <w:t>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العالم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r>
        <w:rPr>
          <w:rFonts w:ascii="Traditional Arabic" w:hAnsi="Traditional Arabic" w:cs="Traditional Arabic"/>
          <w:sz w:val="32"/>
          <w:szCs w:val="32"/>
          <w:rtl/>
          <w:lang w:bidi="ar-LB"/>
        </w:rPr>
        <w:t>مضيفاً</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سياسية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إيران الإسلامية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قائمة على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إعطاء الأولوية للتعاون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والمزيد من العلاقات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الدول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وقال</w:t>
      </w:r>
      <w:r w:rsidRPr="006237FC">
        <w:rPr>
          <w:rFonts w:ascii="Traditional Arabic" w:hAnsi="Traditional Arabic" w:cs="Traditional Arabic"/>
          <w:sz w:val="32"/>
          <w:szCs w:val="32"/>
          <w:cs/>
          <w:lang w:bidi="ar-LB"/>
        </w:rPr>
        <w:t>‎</w:t>
      </w:r>
      <w:r>
        <w:rPr>
          <w:rFonts w:ascii="Traditional Arabic" w:hAnsi="Traditional Arabic" w:cs="Traditional Arabic"/>
          <w:sz w:val="32"/>
          <w:szCs w:val="32"/>
          <w:cs/>
          <w:lang w:bidi="ar-LB"/>
        </w:rPr>
        <w:t xml:space="preserve"> سماحته</w:t>
      </w:r>
      <w:r w:rsidRPr="006237FC">
        <w:rPr>
          <w:rFonts w:ascii="Traditional Arabic" w:hAnsi="Traditional Arabic" w:cs="Traditional Arabic"/>
          <w:sz w:val="32"/>
          <w:szCs w:val="32"/>
          <w:rtl/>
          <w:lang w:bidi="ar-LB"/>
        </w:rPr>
        <w:t>: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خضوع الدول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لغطرسة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الاستكبار العالمي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يؤدي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 تخلّفها.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واعتبر القائد المعظم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موقف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اندونيسيا حيال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القرار الأخير الصادر عن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مجلس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ضد إيران بأنّه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موقف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جيد وشجاع، </w:t>
      </w:r>
    </w:p>
    <w:p w:rsidR="00023F6F"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وأشار سماحته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إلى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محاولات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أمريكا والكيان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الصهيوني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للقضاء على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الفلسطيني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مؤكداً القول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مقاومة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الفلسطيني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أثبتت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هذا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شعب حي وشجاع وينبغي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للأمة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الإسلامية تقديم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الدعم له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477932" w:rsidRDefault="00023F6F" w:rsidP="002E3AB2">
      <w:pPr>
        <w:pStyle w:val="ListParagraph"/>
        <w:numPr>
          <w:ilvl w:val="0"/>
          <w:numId w:val="19"/>
        </w:numPr>
        <w:bidi/>
        <w:spacing w:before="100" w:beforeAutospacing="1" w:after="100" w:afterAutospacing="1"/>
        <w:jc w:val="both"/>
        <w:rPr>
          <w:rFonts w:ascii="Traditional Arabic" w:hAnsi="Traditional Arabic" w:cs="Traditional Arabic"/>
          <w:b/>
          <w:bCs/>
          <w:color w:val="76923C"/>
          <w:sz w:val="36"/>
          <w:szCs w:val="36"/>
          <w:rtl/>
          <w:lang w:bidi="ar-LB"/>
        </w:rPr>
      </w:pPr>
      <w:r w:rsidRPr="00477932">
        <w:rPr>
          <w:rFonts w:ascii="Traditional Arabic" w:hAnsi="Traditional Arabic" w:cs="Traditional Arabic"/>
          <w:b/>
          <w:bCs/>
          <w:color w:val="76923C"/>
          <w:sz w:val="36"/>
          <w:szCs w:val="36"/>
          <w:rtl/>
          <w:lang w:bidi="ar-LB"/>
        </w:rPr>
        <w:t>المشاركة في الانتخابات التشريعية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قال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سماحته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لدى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الإدلاء بصوته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انتخابات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مجلس</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الشورى</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الإسلامي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 حسينية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الإمام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الخميني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(رحمه الله</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بطهران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صباح</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يوم الجمعة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lang w:bidi="ar-LB"/>
        </w:rPr>
        <w:t>6</w:t>
      </w:r>
      <w:r w:rsidRPr="006237FC">
        <w:rPr>
          <w:rFonts w:ascii="Traditional Arabic" w:hAnsi="Traditional Arabic" w:cs="Traditional Arabic"/>
          <w:sz w:val="32"/>
          <w:szCs w:val="32"/>
          <w:rtl/>
          <w:lang w:bidi="ar-LB"/>
        </w:rPr>
        <w:t xml:space="preserve"> ربيع الأول: إذا أردنا تشبيه الانتخابات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فإنها كليلة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القدر مصيرية.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واعتبر قائد الثورة الإسلامية يوم 14 آذار يوماً حساساً ومصيرياً للبلاد والشعب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وقال</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 إنَّ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بعض</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الأيام</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حياة الإنسان تتميز بأنها تحدد مصير جزء كبير من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الحياة.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lang w:bidi="ar-LB"/>
        </w:rPr>
      </w:pPr>
      <w:r>
        <w:rPr>
          <w:noProof/>
        </w:rPr>
        <w:pict>
          <v:shape id="Text Box 27" o:spid="_x0000_s1054" type="#_x0000_t202" style="position:absolute;left:0;text-align:left;margin-left:-.8pt;margin-top:256.65pt;width:165.75pt;height:91.25pt;z-index:-2516474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" strokecolor="#fc6" strokeweight="7.75pt">
            <v:stroke linestyle="thickBetweenThin" endcap="round"/>
            <v:textbox>
              <w:txbxContent>
                <w:p w:rsidR="00023F6F" w:rsidRPr="00156F23" w:rsidRDefault="00023F6F" w:rsidP="00477932">
                  <w:pPr>
                    <w:jc w:val="both"/>
                    <w:rPr>
                      <w:color w:val="99CC00"/>
                      <w:rtl/>
                      <w:lang w:bidi="ar-LB"/>
                    </w:rPr>
                  </w:pPr>
                  <w:r w:rsidRPr="00477932">
                    <w:rPr>
                      <w:rFonts w:ascii="Traditional Arabic" w:hAnsi="Traditional Arabic" w:cs="Traditional Arabic"/>
                      <w:b/>
                      <w:bCs/>
                      <w:color w:val="99CC00"/>
                      <w:sz w:val="28"/>
                      <w:szCs w:val="28"/>
                      <w:rtl/>
                      <w:lang w:bidi="ar-LB"/>
                    </w:rPr>
                    <w:t>الانتخابات</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فترة</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مصيرية للشعب</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وأنّه  شخصياً يقدّر هذا المقطع</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ويوصي</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الشعب</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بأن</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يعرف</w:t>
                  </w:r>
                  <w:r w:rsidRPr="00477932">
                    <w:rPr>
                      <w:rFonts w:ascii="Traditional Arabic" w:hAnsi="Traditional Arabic" w:cs="Traditional Arabic"/>
                      <w:b/>
                      <w:bCs/>
                      <w:color w:val="99CC00"/>
                      <w:sz w:val="28"/>
                      <w:szCs w:val="28"/>
                      <w:cs/>
                      <w:lang w:bidi="ar-LB"/>
                    </w:rPr>
                    <w:t>‎</w:t>
                  </w:r>
                  <w:r w:rsidRPr="00477932">
                    <w:rPr>
                      <w:rFonts w:ascii="Traditional Arabic" w:hAnsi="Traditional Arabic" w:cs="Traditional Arabic"/>
                      <w:b/>
                      <w:bCs/>
                      <w:color w:val="99CC00"/>
                      <w:sz w:val="28"/>
                      <w:szCs w:val="28"/>
                      <w:rtl/>
                      <w:lang w:bidi="ar-LB"/>
                    </w:rPr>
                    <w:t xml:space="preserve"> قدره</w:t>
                  </w:r>
                  <w:r>
                    <w:rPr>
                      <w:rFonts w:ascii="Traditional Arabic" w:hAnsi="Traditional Arabic" w:cs="Traditional Arabic"/>
                      <w:b/>
                      <w:bCs/>
                      <w:color w:val="99CC00"/>
                      <w:sz w:val="28"/>
                      <w:szCs w:val="28"/>
                      <w:rtl/>
                      <w:lang w:bidi="ar-LB"/>
                    </w:rPr>
                    <w:t xml:space="preserve"> فيها.</w:t>
                  </w:r>
                </w:p>
              </w:txbxContent>
            </v:textbox>
            <w10:wrap type="square" anchorx="margin" anchory="margin"/>
          </v:shape>
        </w:pict>
      </w:r>
      <w:r w:rsidRPr="006237FC">
        <w:rPr>
          <w:rFonts w:ascii="Traditional Arabic" w:hAnsi="Traditional Arabic" w:cs="Traditional Arabic"/>
          <w:sz w:val="32"/>
          <w:szCs w:val="32"/>
          <w:rtl/>
          <w:lang w:bidi="ar-LB"/>
        </w:rPr>
        <w:t>وأكد القائد</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الانتخابات</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فترة</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مصيرية للشعب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وأنّه  شخصياً يقدّر هذا المقطع</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ويوصي</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الشعب</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بأن</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يعرف</w:t>
      </w:r>
      <w:r w:rsidRPr="006237FC">
        <w:rPr>
          <w:rFonts w:ascii="Traditional Arabic" w:hAnsi="Traditional Arabic" w:cs="Traditional Arabic"/>
          <w:sz w:val="32"/>
          <w:szCs w:val="32"/>
          <w:cs/>
          <w:lang w:bidi="ar-LB"/>
        </w:rPr>
        <w:t>‎</w:t>
      </w:r>
      <w:r w:rsidRPr="006237FC">
        <w:rPr>
          <w:rFonts w:ascii="Traditional Arabic" w:hAnsi="Traditional Arabic" w:cs="Traditional Arabic"/>
          <w:sz w:val="32"/>
          <w:szCs w:val="32"/>
          <w:rtl/>
          <w:lang w:bidi="ar-LB"/>
        </w:rPr>
        <w:t xml:space="preserve"> قدره. </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br w:type="page"/>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br w:type="page"/>
      </w:r>
    </w:p>
    <w:p w:rsidR="00023F6F" w:rsidRDefault="00023F6F" w:rsidP="002E3AB2">
      <w:pPr>
        <w:bidi/>
        <w:jc w:val="both"/>
        <w:rPr>
          <w:rFonts w:ascii="Traditional Arabic" w:hAnsi="Traditional Arabic" w:cs="Traditional Arabic"/>
          <w:sz w:val="32"/>
          <w:szCs w:val="32"/>
          <w:rtl/>
          <w:lang w:bidi="ar-LB"/>
        </w:rPr>
      </w:pP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Pr>
          <w:noProof/>
        </w:rPr>
        <w:pict>
          <v:shape id="Text Box 28" o:spid="_x0000_s1055" type="#_x0000_t202" style="position:absolute;left:0;text-align:left;margin-left:-34.75pt;margin-top:-43.55pt;width:404.45pt;height:826.15pt;rotation:-1796801fd;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" stroked="f" strokeweight=".5pt">
            <v:textbox>
              <w:txbxContent>
                <w:p w:rsidR="00023F6F" w:rsidRPr="008F39F5" w:rsidRDefault="00023F6F" w:rsidP="00477932">
                  <w:pPr>
                    <w:spacing w:before="100" w:beforeAutospacing="1" w:after="100" w:afterAutospacing="1"/>
                    <w:ind w:firstLine="432"/>
                    <w:jc w:val="both"/>
                    <w:rPr>
                      <w:rFonts w:ascii="Traditional Arabic" w:hAnsi="Traditional Arabic" w:cs="Traditional Arabic"/>
                      <w:color w:val="76923C"/>
                      <w:lang w:bidi="ar-LB"/>
                    </w:rPr>
                  </w:pPr>
                  <w:r w:rsidRPr="008F39F5">
                    <w:rPr>
                      <w:rFonts w:ascii="Traditional Arabic" w:hAnsi="Traditional Arabic" w:cs="Traditional Arabic"/>
                      <w:color w:val="76923C"/>
                      <w:rtl/>
                      <w:lang w:bidi="ar-LB"/>
                    </w:rPr>
                    <w:t>الثقة بالنفس تمنح شعبنا الجرأة والهمة والقدرة على السير في الطريق الطويل إلى الأهداف المرسومة للمجتمع الإسلامي  ،والأمر متعذر من دونها. لا يمكن طي هذا الطريق من دون الثقة بالذات.إخوتي وأخواتي الأعزاء، لم تكن ثورتنا مجرد ذهاب دولة وحلول أخرى تمسك زمام السلطة مكانها. لم تكن هذه هي القضية. لو كانت كذلك فلِمَ يَنزل الشعب إلى الساحة ويقدّم كلّ تلك التضحيات؟ جماعتان تتنافسان فيما بينهما و تعمل إحداهما ضد الأخرى ،كما تلاحظون في بلدان أخرى حيث تدخل جماعة معينة إلى الساحة وتقاتل فتنتصر أو تهزم. أمّا أن يدخل شعب إلى الساحة بكلّ وجوده، وبجسمه وروحه، وبكامل قدراته، وبشبابه وأمواله، فمعنى ذلك أنّ الحركة التي  تحصل ليست مجرد تداول للسلطة بين جماعتين... إنّها تحولٌ عظيم نحو جملة من الأهداف الجماهيرية والوطنية؛ هذا هو معناها.لقد رسمت ثورتنا جملة من الأهداف. حينما نظر شعبنا المؤمن إلى الهدي الذي رسمه له دينه، وجد أنّ هذه الأهداف هي ذلك الشيء الذي يحتاج إليه، لذلك تحركوا في سبيل الدين وقدموا شبابهم وأرواحهم وأموالهم وصمدوا على هذا السبيل. ما نرومه هو بلوغ هذه الأهداف. فما هي هذه الأهداف؟ لو أردنا التعبير عنها بكلمة واحدة لقلنا: "المجتمع الإسلامي". نحن نسير اليوم في طريق المجتمع الإسلامي. المجتمع الإسلامي هو ذلك المجتمع الذي تسوده العدالة بشكل تام، وتتفشى الأخلاق الإسلامية بين أبنائه على نحو واسع، ويكتسب الناس فيه المستوى الذي طمح أنبياء الله إلى تحقيقه في المجتمع الإسلامي. إنّه مجتمع مقتدر، وشجاع، ويتمتع بمواهب الحياة إلى جانب عبوديته لله و تسليمه لإرادته. الحرية الحقيقية للشعب و للإنسان هي أن يوظّف إرادته وهمته وطاقاته وقدراته لتحسين حاله، وأن يرى هذا التحسن في العبودية لله. نحن نطمح إلى هذا.هذا هو الفراغ الكبير الذي يعاني منه العالم الليبرالي الديمقراطي في الغرب. كثّروا المعامل والعجلات الدوّارة، و وسّعوا من نطاق العلم، لكنّهم عجزوا عن تأمين العدالة الاجتماعية، وانحدرت الأخلاق الإنسانية نحو الحضيض. هذا ليس كلاماَ أقوله أنا ها هنا. وهل يمكن التفوّه عبر نافذة ومنبر عالمي بشيء يذاع في العالم ويكون بخلاف ما يشعر به الناس في تلك البلدان... إنّه ما يقولونه هم أنفسهم الثقة بالنفس تمنح شعبنا الجرأة والهمة والقدرة على السير في الطريق الطويل إلى الأهداف المرسومة للمجتمع الإسلامي  ،والأمر متعذر من دونها. لا يمكن طي هذا الطريق من دون الثقة بالذات.إخوتي وأخواتي الأعزاء، لم تكن ثورتنا مجرد ذهاب دولة وحلول أخرى تمسك زمام السلطة مكانها. لم تكن هذه هي القضية. لو كانت كذلك فلِمَ يَنزل الشعب إلى الساحة ويقدّم كلّ تلك التضحيات؟ جماعتان تتنافسان فيما بينهما و تعمل إحداهما ضد الأخرى ،كما تلاحظون في بلدان أخرى حيث تدخل جماعة معينة إلى الساحة وتقاتل فتنتصر أو تهزم. أمّا أن يدخل شعب إلى الساحة بكلّ وجوده، وبجسمه وروحه، وبكامل قدراته، وبشبابه وأمواله، فمعنى ذلك أنّ الحركة التي  تحصل ليست مجرد تداول للسلطة بين جماعتين... إنّها تحولٌ عظيم نحو جملة من الأهداف الجماهيرية والوطنية؛ هذا هو معناها.لقد رسمت ثورتنا جملة من الأهداف. حينما نظر شعبنا المؤمن إلى الهدي الذي رسمه له دينه، وجد أنّ هذه الأهداف هي ذلك الشيء الذي يحتاج إليه، لذلك تحركوا في سبيل الدين وقدموا شبابهم وأرواحهم وأموالهم وصمدوا على هذا السبيل. ما نرومه هو بلوغ هذه الأهداف. فما هي هذه الأهداف؟ لو أردنا التعبير عنها بكلمة واحدة لقلنا: "المجتمع الإسلامي". نحن نسير اليوم في طريق المجتمع الإسلامي. المجتمع الإسلامي هو ذلك المجتمع الذي تسوده العدالة بشكل تام، وتتفشى الأخلاق الإسلامية بين أبنائه على نحو واسع، ويكتسب الناس فيه المستوى الذي طمح أنبياء الله إلى تحقيقه في المجتمع الإسلامي. إنّه مجتمع مقتدر، وشجاع، ويتمتع بمواهب الحياة إلى جانب عبوديته لله و تسليمه لإرادته. الحرية الحقيقية للشعب و للإنسان هي أن يوظّف إرادته وهمته وطاقاته وقدراته لتحسين حاله، وأن يرى هذا التحسن في العبودية لله. نحن نطمح إلى هذا.هذا هو الفراغ الكبير الذي يعاني منه العالم الليبرالي الديمقراطي في الغرب. كثّروا المعامل والعجلات الدوّارة، و وسّعوا من نطاق العلم، لكنّهم عجزوا عن تأمين العدالة الاجتماعية، وانحدرت الأخلاق الإنسانية نحو الحضيض. هذا ليس كلاماَ أقوله أنا ها هنا. وهل يمكن التفوّه عبر نافذة ومنبر عالمي بشيء يذاع في العالم ويكون بخلاف ما يشعر به الناس في تلك البلدان... إنّه ما يقولونه هم أنفسهم الثقة بالنفس تمنح شعبنا الجرأة والهمة والقدرة على السير في الطريق الطويل إلى الأهداف المرسومة للمجتمع الإسلامي  ،والأمر متعذر من دونها. لا يمكن طي هذا الطريق من دون الثقة بالذات.إخوتي وأخواتي الأعزاء، لم تكن ثورتنا مجرد ذهاب دولة وحلول أخرى تمسك زمام السلطة مكانها. لم تكن هذه هي القضية. لو كانت كذلك فلِمَ يَنزل الشعب إلى الساحة ويقدّم كلّ تلك التضحيات؟ جماعتان تتنافسان فيما بينهما و تعمل إحداهما ضد الأخرى ،كما تلاحظون في بلدان أخرى حيث تدخل جماعة معينة إلى الساحة وتقاتل فتنتصر أو تهزم. أمّا أن يدخل شعب إلى الساحة بكلّ وجوده، وبجسمه وروحه، وبكامل قدراته، وبشبابه وأمواله، فمعنى ذلك أنّ الحركة التي  تحصل ليست مجرد تداول للسلطة بين جماعتين... إنّها تحولٌ عظيم نحو جملة من الأهداف الجماهيرية والوطنية؛ هذا هو معناها.لقد رسمت ثورتنا جملة من الأهداف. حينما نظر شعبنا المؤمن إلى الهدي الذي رسمه له دينه، وجد أنّ هذه الأهداف هي ذلك الشيء الذي يحتاج إليه، لذلك تحركوا في سبيل الدين وقدموا شبابهم وأرواحهم وأموالهم وصمدوا على هذا السبيل. ما نرومه هو بلوغ هذه الأهداف. فما هي هذه الأهداف؟ لو أردنا التعبير عنها بكلمة واحدة لقلنا: "المجتمع الإسلامي". نحن نسير اليوم في طريق المجتمع الإسلامي. المجتمع الإسلامي هو ذلك المجتمع الذي تسوده العدالة بشكل تام، وتتفشى الأخلاق الإسلامية بين أبنائه على نحو واسع، ويكتسب الناس فيه المستوى الذي طمح أنبياء الله إلى تحقيقه في المجتمع الإسلامي. إنّه مجتمع مقتدر، وشجاع، ويتمتع بمواهب الحياة إلى جانب عبوديته لله و تسليمه لإرادته. الحرية الحقيقية للشعب و للإنسان هي أن يوظّف إرادته وهمته وطاقاته وقدراته لتحسين حاله، وأن يرى هذا التحسن في العبودية لله. نحن نطمح إلى هذا.هذا هو الفراغ الكبير الذي يعاني منه العالم الليبرالي الديمقراطي في الغرب. كثّروا المعامل والعجلات الدوّارة، و وسّعوا من نطاق العلم، لكنّهم عجزوا عن تأمين العدالة الاجتماعية، وانحدرت الأخلاق الإنسانية نحو الحضيض. هذا ليس كلاماَ أقوله أنا ها هنا. وهل يمكن التفوّه عبر نافذة ومنبر عالمي بشيء يذاع في العالم ويكون بخلاف ما يشعر به الناس في تلك البلدان... إنّه ما يقولونه هم أنفسهم</w:t>
                  </w:r>
                </w:p>
                <w:p w:rsidR="00023F6F" w:rsidRPr="008F39F5" w:rsidRDefault="00023F6F" w:rsidP="00477932">
                  <w:pPr>
                    <w:spacing w:before="100" w:beforeAutospacing="1" w:after="100" w:afterAutospacing="1"/>
                    <w:ind w:firstLine="432"/>
                    <w:jc w:val="both"/>
                    <w:rPr>
                      <w:rFonts w:ascii="Traditional Arabic" w:hAnsi="Traditional Arabic" w:cs="Traditional Arabic"/>
                      <w:color w:val="76923C"/>
                      <w:lang w:bidi="ar-LB"/>
                    </w:rPr>
                  </w:pPr>
                </w:p>
                <w:p w:rsidR="00023F6F" w:rsidRPr="008F39F5" w:rsidRDefault="00023F6F" w:rsidP="00477932">
                  <w:pPr>
                    <w:spacing w:before="100" w:beforeAutospacing="1" w:after="100" w:afterAutospacing="1"/>
                    <w:ind w:firstLine="432"/>
                    <w:jc w:val="both"/>
                    <w:rPr>
                      <w:rFonts w:ascii="Traditional Arabic" w:hAnsi="Traditional Arabic" w:cs="Traditional Arabic"/>
                      <w:color w:val="76923C"/>
                      <w:lang w:bidi="ar-LB"/>
                    </w:rPr>
                  </w:pPr>
                </w:p>
              </w:txbxContent>
            </v:textbox>
          </v:shape>
        </w:pic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p>
    <w:p w:rsidR="00023F6F" w:rsidRDefault="00023F6F" w:rsidP="002E3AB2">
      <w:pPr>
        <w:bidi/>
        <w:jc w:val="both"/>
        <w:rPr>
          <w:rFonts w:ascii="Traditional Arabic" w:hAnsi="Traditional Arabic" w:cs="Traditional Arabic"/>
          <w:sz w:val="32"/>
          <w:szCs w:val="32"/>
          <w:rtl/>
          <w:lang w:bidi="ar-LB"/>
        </w:rPr>
      </w:pPr>
      <w:r>
        <w:rPr>
          <w:noProof/>
        </w:rPr>
        <w:pict>
          <v:shape id="Text Box 29" o:spid="_x0000_s1056" type="#_x0000_t202" style="position:absolute;left:0;text-align:left;margin-left:23.85pt;margin-top:346.95pt;width:445.4pt;height:157.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" filled="f" strokecolor="#ffc000" strokeweight="9.75pt">
            <v:stroke linestyle="thinThin"/>
            <v:textbox>
              <w:txbxContent>
                <w:p w:rsidR="00023F6F" w:rsidRPr="000F0083" w:rsidRDefault="00023F6F" w:rsidP="00477932">
                  <w:pPr>
                    <w:spacing w:before="100" w:beforeAutospacing="1" w:after="100" w:afterAutospacing="1"/>
                    <w:ind w:firstLine="432"/>
                    <w:jc w:val="center"/>
                    <w:rPr>
                      <w:rFonts w:ascii="Traditional Arabic" w:hAnsi="Traditional Arabic" w:cs="Traditional Arabic"/>
                      <w:bCs/>
                      <w:noProof/>
                      <w:color w:val="99CC00"/>
                      <w:sz w:val="200"/>
                      <w:szCs w:val="200"/>
                    </w:rPr>
                  </w:pPr>
                  <w:r>
                    <w:rPr>
                      <w:rFonts w:ascii="Traditional Arabic" w:hAnsi="Traditional Arabic" w:cs="Traditional Arabic"/>
                      <w:bCs/>
                      <w:color w:val="99CC00"/>
                      <w:sz w:val="200"/>
                      <w:szCs w:val="200"/>
                      <w:rtl/>
                      <w:lang w:bidi="ar-LB"/>
                    </w:rPr>
                    <w:t>مسك الولي</w:t>
                  </w:r>
                </w:p>
              </w:txbxContent>
            </v:textbox>
          </v:shape>
        </w:pict>
      </w:r>
      <w:r>
        <w:rPr>
          <w:rFonts w:ascii="Traditional Arabic" w:hAnsi="Traditional Arabic" w:cs="Traditional Arabic"/>
          <w:sz w:val="32"/>
          <w:szCs w:val="32"/>
          <w:rtl/>
          <w:lang w:bidi="ar-LB"/>
        </w:rPr>
        <w:br w:type="page"/>
      </w:r>
    </w:p>
    <w:p w:rsidR="00023F6F" w:rsidRPr="00477932" w:rsidRDefault="00023F6F" w:rsidP="006315C4">
      <w:pPr>
        <w:pStyle w:val="ListParagraph"/>
        <w:numPr>
          <w:ilvl w:val="0"/>
          <w:numId w:val="20"/>
        </w:numPr>
        <w:bidi/>
        <w:spacing w:after="0" w:line="240" w:lineRule="auto"/>
        <w:ind w:left="-334" w:right="-360" w:firstLine="0"/>
        <w:jc w:val="both"/>
        <w:rPr>
          <w:rFonts w:ascii="Traditional Arabic" w:hAnsi="Traditional Arabic" w:cs="Traditional Arabic"/>
          <w:b/>
          <w:bCs/>
          <w:color w:val="76923C"/>
          <w:sz w:val="36"/>
          <w:szCs w:val="36"/>
          <w:rtl/>
          <w:lang w:bidi="ar-LB"/>
        </w:rPr>
      </w:pPr>
      <w:r w:rsidRPr="00477932">
        <w:rPr>
          <w:rFonts w:ascii="Traditional Arabic" w:hAnsi="Traditional Arabic" w:cs="Traditional Arabic"/>
          <w:b/>
          <w:bCs/>
          <w:color w:val="76923C"/>
          <w:sz w:val="36"/>
          <w:szCs w:val="36"/>
          <w:rtl/>
          <w:lang w:bidi="ar-LB"/>
        </w:rPr>
        <w:t>النبي الأعظم:</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 إذا التزم المسلمون بسيرة وتعاليم النبي صلى الله عليه وآله فإنّ الأمة الإسلامية ستنال موقعاً في العالم بحيث لم يعد بإمكان أيّ قوّة أن تهدد المسلمين أو تخاطبهم بلغة القوّة".</w:t>
      </w:r>
    </w:p>
    <w:p w:rsidR="00023F6F" w:rsidRPr="000E06E9" w:rsidRDefault="00023F6F" w:rsidP="006315C4">
      <w:pPr>
        <w:pStyle w:val="ListParagraph"/>
        <w:bidi/>
        <w:spacing w:after="0" w:line="240" w:lineRule="auto"/>
        <w:ind w:left="-334" w:right="-360"/>
        <w:jc w:val="both"/>
        <w:rPr>
          <w:rFonts w:ascii="Traditional Arabic" w:hAnsi="Traditional Arabic" w:cs="Traditional Arabic"/>
          <w:sz w:val="32"/>
          <w:szCs w:val="32"/>
          <w:lang w:bidi="ar-LB"/>
        </w:rPr>
      </w:pPr>
      <w:r>
        <w:rPr>
          <w:rFonts w:ascii="Traditional Arabic" w:hAnsi="Traditional Arabic" w:cs="Traditional Arabic"/>
          <w:sz w:val="32"/>
          <w:szCs w:val="32"/>
          <w:rtl/>
          <w:lang w:bidi="ar-LB"/>
        </w:rPr>
        <w:t>"</w:t>
      </w:r>
      <w:r w:rsidRPr="00477932">
        <w:rPr>
          <w:rFonts w:ascii="Traditional Arabic" w:hAnsi="Traditional Arabic" w:cs="Traditional Arabic"/>
          <w:sz w:val="32"/>
          <w:szCs w:val="32"/>
          <w:rtl/>
          <w:lang w:bidi="ar-LB"/>
        </w:rPr>
        <w:t>إنّ العداء الذي يُكن للنبي صلى الله عليه وآله ، يعود إلى العداء لرسالته التوحيدية و</w:t>
      </w:r>
      <w:r>
        <w:rPr>
          <w:rFonts w:ascii="Traditional Arabic" w:hAnsi="Traditional Arabic" w:cs="Traditional Arabic"/>
          <w:sz w:val="32"/>
          <w:szCs w:val="32"/>
          <w:rtl/>
          <w:lang w:bidi="ar-LB"/>
        </w:rPr>
        <w:t>دعوته إلى نشر العدالة والحرية".</w:t>
      </w:r>
    </w:p>
    <w:p w:rsidR="00023F6F" w:rsidRPr="000E06E9" w:rsidRDefault="00023F6F" w:rsidP="006315C4">
      <w:pPr>
        <w:pStyle w:val="ListParagraph"/>
        <w:numPr>
          <w:ilvl w:val="0"/>
          <w:numId w:val="20"/>
        </w:numPr>
        <w:bidi/>
        <w:spacing w:after="0" w:line="240" w:lineRule="auto"/>
        <w:ind w:left="-334" w:right="-360" w:firstLine="0"/>
        <w:jc w:val="both"/>
        <w:rPr>
          <w:rFonts w:ascii="Traditional Arabic" w:hAnsi="Traditional Arabic" w:cs="Traditional Arabic"/>
          <w:b/>
          <w:bCs/>
          <w:color w:val="76923C"/>
          <w:sz w:val="36"/>
          <w:szCs w:val="36"/>
          <w:rtl/>
          <w:lang w:bidi="ar-LB"/>
        </w:rPr>
      </w:pPr>
      <w:r w:rsidRPr="000E06E9">
        <w:rPr>
          <w:rFonts w:ascii="Traditional Arabic" w:hAnsi="Traditional Arabic" w:cs="Traditional Arabic"/>
          <w:b/>
          <w:bCs/>
          <w:color w:val="76923C"/>
          <w:sz w:val="36"/>
          <w:szCs w:val="36"/>
          <w:rtl/>
          <w:lang w:bidi="ar-LB"/>
        </w:rPr>
        <w:t>الإمام الحسين:</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"هذه المآتم والدموع ليست للمآتم والدموع، إّنما هي للقيم. ما يكمن  وراء هذه التعازي، واللطم على الرؤوس والصدوَر، وذرف الدموع هو أعزّ ما يمكن أن يوجد في كنوز الإنسانية. إنّها تلك القيم المعنوية الإلهية".</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"إذا حافظت الأمة الإسلامية على اسم الحسين وذكراه وجعلته نموذجهاً فسوف تجتاز جميع العقبات والمشاكل.</w:t>
      </w:r>
    </w:p>
    <w:p w:rsidR="00023F6F" w:rsidRPr="000E06E9"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"الحسين بن علي ثار ليمرّغ أنف الحكومات المعادية للقيم الإسلامية والإنسانية والإلهية بالتراب ويقضي عليها"."الإمام الحسين عليه السلام مظهر البصيرة والاستقامة".</w:t>
      </w:r>
    </w:p>
    <w:p w:rsidR="00023F6F" w:rsidRPr="000E06E9" w:rsidRDefault="00023F6F" w:rsidP="006315C4">
      <w:pPr>
        <w:pStyle w:val="ListParagraph"/>
        <w:numPr>
          <w:ilvl w:val="0"/>
          <w:numId w:val="20"/>
        </w:numPr>
        <w:bidi/>
        <w:spacing w:after="0" w:line="240" w:lineRule="auto"/>
        <w:ind w:left="-334" w:right="-360" w:firstLine="0"/>
        <w:jc w:val="both"/>
        <w:rPr>
          <w:rFonts w:ascii="Traditional Arabic" w:hAnsi="Traditional Arabic" w:cs="Traditional Arabic"/>
          <w:b/>
          <w:bCs/>
          <w:color w:val="76923C"/>
          <w:sz w:val="36"/>
          <w:szCs w:val="36"/>
          <w:rtl/>
          <w:lang w:bidi="ar-LB"/>
        </w:rPr>
      </w:pPr>
      <w:r w:rsidRPr="000E06E9">
        <w:rPr>
          <w:rFonts w:ascii="Traditional Arabic" w:hAnsi="Traditional Arabic" w:cs="Traditional Arabic"/>
          <w:b/>
          <w:bCs/>
          <w:color w:val="76923C"/>
          <w:sz w:val="36"/>
          <w:szCs w:val="36"/>
          <w:rtl/>
          <w:lang w:bidi="ar-LB"/>
        </w:rPr>
        <w:t>المجالس الحسينية:</w:t>
      </w:r>
    </w:p>
    <w:p w:rsidR="00023F6F" w:rsidRPr="000E06E9"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"المجالس الحسينية معناها المجالس المعادية للظلم والهيمنة والمجالس المعادية لأمثال الشمر ويزيد وابن زياد في هذا العصر. هذا هو استمرار واقعة الإمام الحسين عليه السلام: توسيع نطاق التبيين والإيضاح والتوعية، وتمتين إيمان الناس، وتكريس روح التدين عندهم، وتعزيز مشاعر الشجاعة والغيرة لدى الجماهير، وإخراجهم من حالات اللامبالاة والخمول والكسل".</w:t>
      </w:r>
    </w:p>
    <w:p w:rsidR="00023F6F" w:rsidRPr="000E06E9" w:rsidRDefault="00023F6F" w:rsidP="006315C4">
      <w:pPr>
        <w:pStyle w:val="ListParagraph"/>
        <w:numPr>
          <w:ilvl w:val="0"/>
          <w:numId w:val="20"/>
        </w:numPr>
        <w:bidi/>
        <w:spacing w:after="0" w:line="240" w:lineRule="auto"/>
        <w:ind w:left="-334" w:right="-360" w:firstLine="0"/>
        <w:jc w:val="both"/>
        <w:rPr>
          <w:rFonts w:ascii="Traditional Arabic" w:hAnsi="Traditional Arabic" w:cs="Traditional Arabic"/>
          <w:b/>
          <w:bCs/>
          <w:color w:val="76923C"/>
          <w:sz w:val="36"/>
          <w:szCs w:val="36"/>
          <w:rtl/>
          <w:lang w:bidi="ar-LB"/>
        </w:rPr>
      </w:pPr>
      <w:r w:rsidRPr="000E06E9">
        <w:rPr>
          <w:rFonts w:ascii="Traditional Arabic" w:hAnsi="Traditional Arabic" w:cs="Traditional Arabic"/>
          <w:b/>
          <w:bCs/>
          <w:color w:val="76923C"/>
          <w:sz w:val="36"/>
          <w:szCs w:val="36"/>
          <w:rtl/>
          <w:lang w:bidi="ar-LB"/>
        </w:rPr>
        <w:t>الإمام الخميني:</w:t>
      </w:r>
    </w:p>
    <w:p w:rsidR="00023F6F" w:rsidRPr="000E06E9"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"إنَّ نهج الإمام الخميني قدس سره هو نفس مبادئ الإسلام الأصيل".</w:t>
      </w:r>
    </w:p>
    <w:p w:rsidR="00023F6F" w:rsidRPr="000E06E9" w:rsidRDefault="00023F6F" w:rsidP="006315C4">
      <w:pPr>
        <w:pStyle w:val="ListParagraph"/>
        <w:numPr>
          <w:ilvl w:val="0"/>
          <w:numId w:val="20"/>
        </w:numPr>
        <w:bidi/>
        <w:spacing w:after="0" w:line="240" w:lineRule="auto"/>
        <w:ind w:left="-334" w:right="-360" w:firstLine="0"/>
        <w:jc w:val="both"/>
        <w:rPr>
          <w:rFonts w:ascii="Traditional Arabic" w:hAnsi="Traditional Arabic" w:cs="Traditional Arabic"/>
          <w:b/>
          <w:bCs/>
          <w:color w:val="76923C"/>
          <w:sz w:val="32"/>
          <w:szCs w:val="32"/>
          <w:rtl/>
          <w:lang w:bidi="ar-LB"/>
        </w:rPr>
      </w:pPr>
      <w:r w:rsidRPr="000E06E9">
        <w:rPr>
          <w:rFonts w:ascii="Traditional Arabic" w:hAnsi="Traditional Arabic" w:cs="Traditional Arabic"/>
          <w:b/>
          <w:bCs/>
          <w:color w:val="76923C"/>
          <w:sz w:val="32"/>
          <w:szCs w:val="32"/>
          <w:rtl/>
          <w:lang w:bidi="ar-LB"/>
        </w:rPr>
        <w:t>سعادة الإنسان:</w:t>
      </w:r>
    </w:p>
    <w:p w:rsidR="00023F6F" w:rsidRPr="000E06E9"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"ليست سعادة الإنسان في تطور علومه، بل في سكينة أفكاره وطمأنينة روحه".</w:t>
      </w:r>
    </w:p>
    <w:p w:rsidR="00023F6F" w:rsidRPr="000E06E9" w:rsidRDefault="00023F6F" w:rsidP="006315C4">
      <w:pPr>
        <w:pStyle w:val="ListParagraph"/>
        <w:numPr>
          <w:ilvl w:val="0"/>
          <w:numId w:val="20"/>
        </w:numPr>
        <w:bidi/>
        <w:spacing w:after="0" w:line="240" w:lineRule="auto"/>
        <w:ind w:left="-334" w:right="-360" w:firstLine="0"/>
        <w:jc w:val="both"/>
        <w:rPr>
          <w:rFonts w:ascii="Traditional Arabic" w:hAnsi="Traditional Arabic" w:cs="Traditional Arabic"/>
          <w:b/>
          <w:bCs/>
          <w:color w:val="76923C"/>
          <w:sz w:val="36"/>
          <w:szCs w:val="36"/>
          <w:rtl/>
          <w:lang w:bidi="ar-LB"/>
        </w:rPr>
      </w:pPr>
      <w:r w:rsidRPr="000E06E9">
        <w:rPr>
          <w:rFonts w:ascii="Traditional Arabic" w:hAnsi="Traditional Arabic" w:cs="Traditional Arabic"/>
          <w:b/>
          <w:bCs/>
          <w:color w:val="76923C"/>
          <w:sz w:val="36"/>
          <w:szCs w:val="36"/>
          <w:rtl/>
          <w:lang w:bidi="ar-LB"/>
        </w:rPr>
        <w:t>الثقافة:</w:t>
      </w:r>
    </w:p>
    <w:p w:rsidR="00023F6F"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"إنّ الثقافة هي بمثابة الهواء المستنشق في المجتمع وإذا لم يكن هذا الهواء نقي</w:t>
      </w:r>
      <w:r>
        <w:rPr>
          <w:rFonts w:ascii="Traditional Arabic" w:hAnsi="Traditional Arabic" w:cs="Traditional Arabic"/>
          <w:sz w:val="32"/>
          <w:szCs w:val="32"/>
          <w:rtl/>
          <w:lang w:bidi="ar-LB"/>
        </w:rPr>
        <w:t xml:space="preserve">اً فإنّه سيؤثر سلباً على توجهات </w:t>
      </w:r>
      <w:r w:rsidRPr="00477932">
        <w:rPr>
          <w:rFonts w:ascii="Traditional Arabic" w:hAnsi="Traditional Arabic" w:cs="Traditional Arabic"/>
          <w:sz w:val="32"/>
          <w:szCs w:val="32"/>
          <w:rtl/>
          <w:lang w:bidi="ar-LB"/>
        </w:rPr>
        <w:t xml:space="preserve">الأشخاص وتصرفاتهم </w:t>
      </w:r>
    </w:p>
    <w:p w:rsidR="00023F6F" w:rsidRDefault="00023F6F" w:rsidP="006315C4">
      <w:pPr>
        <w:spacing w:line="240"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6315C4"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6315C4">
        <w:rPr>
          <w:rFonts w:ascii="Traditional Arabic" w:hAnsi="Traditional Arabic" w:cs="Traditional Arabic"/>
          <w:sz w:val="32"/>
          <w:szCs w:val="32"/>
          <w:rtl/>
          <w:lang w:bidi="ar-LB"/>
        </w:rPr>
        <w:t>وسلوكهم".</w:t>
      </w:r>
    </w:p>
    <w:p w:rsidR="00023F6F" w:rsidRPr="000E06E9" w:rsidRDefault="00023F6F" w:rsidP="006315C4">
      <w:pPr>
        <w:pStyle w:val="ListParagraph"/>
        <w:numPr>
          <w:ilvl w:val="0"/>
          <w:numId w:val="20"/>
        </w:numPr>
        <w:bidi/>
        <w:spacing w:after="0" w:line="240" w:lineRule="auto"/>
        <w:ind w:left="-334" w:right="-360" w:firstLine="0"/>
        <w:jc w:val="both"/>
        <w:rPr>
          <w:rFonts w:ascii="Traditional Arabic" w:hAnsi="Traditional Arabic" w:cs="Traditional Arabic"/>
          <w:b/>
          <w:bCs/>
          <w:color w:val="76923C"/>
          <w:sz w:val="32"/>
          <w:szCs w:val="32"/>
          <w:rtl/>
          <w:lang w:bidi="ar-LB"/>
        </w:rPr>
      </w:pPr>
      <w:r w:rsidRPr="000E06E9">
        <w:rPr>
          <w:rFonts w:ascii="Traditional Arabic" w:hAnsi="Traditional Arabic" w:cs="Traditional Arabic"/>
          <w:b/>
          <w:bCs/>
          <w:color w:val="76923C"/>
          <w:sz w:val="32"/>
          <w:szCs w:val="32"/>
          <w:rtl/>
          <w:lang w:bidi="ar-LB"/>
        </w:rPr>
        <w:t>فلسطين:</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w:t>
      </w:r>
      <w:r w:rsidRPr="00477932">
        <w:rPr>
          <w:rFonts w:ascii="Traditional Arabic" w:hAnsi="Traditional Arabic" w:cs="Traditional Arabic"/>
          <w:sz w:val="32"/>
          <w:szCs w:val="32"/>
          <w:rtl/>
          <w:lang w:bidi="ar-LB"/>
        </w:rPr>
        <w:t>يجب الإشادة بصمود الشعب الفلسطيني وأهالي غزة في مواجهة الضغوط الاقتصادية الجسيمة والعدوان وعمليات القتل والإبادة التي يتعرض لها"</w:t>
      </w:r>
    </w:p>
    <w:p w:rsidR="00023F6F" w:rsidRPr="000E06E9"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"إنَّ مقاومة الشعب الفلسطيني أثبتت بأنّ هذا الشعب شعب حي وشجاع وينبغي للأمة الإسلامية تقديم الدعم له".</w:t>
      </w:r>
    </w:p>
    <w:p w:rsidR="00023F6F" w:rsidRPr="000E06E9" w:rsidRDefault="00023F6F" w:rsidP="006315C4">
      <w:pPr>
        <w:pStyle w:val="ListParagraph"/>
        <w:numPr>
          <w:ilvl w:val="0"/>
          <w:numId w:val="20"/>
        </w:numPr>
        <w:bidi/>
        <w:spacing w:after="0" w:line="240" w:lineRule="auto"/>
        <w:ind w:left="-334" w:right="-360" w:firstLine="0"/>
        <w:jc w:val="both"/>
        <w:rPr>
          <w:rFonts w:ascii="Traditional Arabic" w:hAnsi="Traditional Arabic" w:cs="Traditional Arabic"/>
          <w:b/>
          <w:bCs/>
          <w:color w:val="76923C"/>
          <w:sz w:val="32"/>
          <w:szCs w:val="32"/>
          <w:rtl/>
          <w:lang w:bidi="ar-LB"/>
        </w:rPr>
      </w:pPr>
      <w:r w:rsidRPr="000E06E9">
        <w:rPr>
          <w:rFonts w:ascii="Traditional Arabic" w:hAnsi="Traditional Arabic" w:cs="Traditional Arabic"/>
          <w:b/>
          <w:bCs/>
          <w:color w:val="76923C"/>
          <w:sz w:val="32"/>
          <w:szCs w:val="32"/>
          <w:rtl/>
          <w:lang w:bidi="ar-LB"/>
        </w:rPr>
        <w:t>دروس الجهاد</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"على القوة الجوية مواصلة مسيرة التقدم بسرعة مضاعفة واستخدام الوسائل المادية كما في السابق إضافة إلى الاهتمام بتعزيز الإيمان والإرادة".</w:t>
      </w:r>
    </w:p>
    <w:p w:rsidR="00023F6F" w:rsidRPr="000E06E9"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"الاقتدار هنا ليس بمعنى الاقتدار العسكري فقط، بل علينا أيضاً التوفر على الاقتدار العلمي، والاقتصادي، والأخلاقي والاجتماعي، وفوق كل هذا لا بد من إحراز الاقتدار المعنوي والروحي الذي يتأتى للشعب بالاتكال على الله تعالى".</w:t>
      </w:r>
    </w:p>
    <w:p w:rsidR="00023F6F" w:rsidRPr="000E06E9" w:rsidRDefault="00023F6F" w:rsidP="006315C4">
      <w:pPr>
        <w:pStyle w:val="ListParagraph"/>
        <w:numPr>
          <w:ilvl w:val="0"/>
          <w:numId w:val="20"/>
        </w:numPr>
        <w:bidi/>
        <w:spacing w:after="0" w:line="240" w:lineRule="auto"/>
        <w:ind w:left="-334" w:right="-360" w:firstLine="0"/>
        <w:jc w:val="both"/>
        <w:rPr>
          <w:rFonts w:ascii="Traditional Arabic" w:hAnsi="Traditional Arabic" w:cs="Traditional Arabic"/>
          <w:b/>
          <w:bCs/>
          <w:color w:val="76923C"/>
          <w:sz w:val="36"/>
          <w:szCs w:val="36"/>
          <w:rtl/>
          <w:lang w:bidi="ar-LB"/>
        </w:rPr>
      </w:pPr>
      <w:r w:rsidRPr="000E06E9">
        <w:rPr>
          <w:rFonts w:ascii="Traditional Arabic" w:hAnsi="Traditional Arabic" w:cs="Traditional Arabic"/>
          <w:b/>
          <w:bCs/>
          <w:color w:val="76923C"/>
          <w:sz w:val="36"/>
          <w:szCs w:val="36"/>
          <w:rtl/>
          <w:lang w:bidi="ar-LB"/>
        </w:rPr>
        <w:t>الشباب:</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"اعرفوا قدر هذا الشباب، اعرفوا قيمة هذه القدرات والحيوية الشبابية".</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"الشاب له طاقته وحيويته وقدراته، ويستطيع اعتماداً على قوى الشباب هذه أن يؤثر".</w:t>
      </w:r>
    </w:p>
    <w:p w:rsidR="00023F6F" w:rsidRPr="000E06E9" w:rsidRDefault="00023F6F" w:rsidP="006315C4">
      <w:pPr>
        <w:pStyle w:val="ListParagraph"/>
        <w:numPr>
          <w:ilvl w:val="0"/>
          <w:numId w:val="20"/>
        </w:numPr>
        <w:tabs>
          <w:tab w:val="right" w:pos="206"/>
        </w:tabs>
        <w:bidi/>
        <w:spacing w:after="0" w:line="240" w:lineRule="auto"/>
        <w:ind w:left="-64" w:right="-360" w:hanging="270"/>
        <w:jc w:val="both"/>
        <w:rPr>
          <w:rFonts w:ascii="Traditional Arabic" w:hAnsi="Traditional Arabic" w:cs="Traditional Arabic"/>
          <w:b/>
          <w:bCs/>
          <w:color w:val="76923C"/>
          <w:sz w:val="36"/>
          <w:szCs w:val="36"/>
          <w:rtl/>
          <w:lang w:bidi="ar-LB"/>
        </w:rPr>
      </w:pPr>
      <w:r w:rsidRPr="000E06E9">
        <w:rPr>
          <w:rFonts w:ascii="Traditional Arabic" w:hAnsi="Traditional Arabic" w:cs="Traditional Arabic"/>
          <w:b/>
          <w:bCs/>
          <w:color w:val="76923C"/>
          <w:sz w:val="36"/>
          <w:szCs w:val="36"/>
          <w:rtl/>
          <w:lang w:bidi="ar-LB"/>
        </w:rPr>
        <w:t>الحجاب:</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"الحجاب تكريم للشخص الذي في الحجاب، حجاب المرأة تكريم للمرأة".</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"الحجاب خطوة الهدف منه كرامة المرأة وحفظها".</w:t>
      </w:r>
    </w:p>
    <w:p w:rsidR="00023F6F" w:rsidRPr="000E06E9" w:rsidRDefault="00023F6F" w:rsidP="006315C4">
      <w:pPr>
        <w:pStyle w:val="ListParagraph"/>
        <w:numPr>
          <w:ilvl w:val="0"/>
          <w:numId w:val="20"/>
        </w:numPr>
        <w:tabs>
          <w:tab w:val="right" w:pos="206"/>
        </w:tabs>
        <w:bidi/>
        <w:spacing w:after="0" w:line="240" w:lineRule="auto"/>
        <w:ind w:left="26" w:right="-360"/>
        <w:jc w:val="both"/>
        <w:rPr>
          <w:rFonts w:ascii="Traditional Arabic" w:hAnsi="Traditional Arabic" w:cs="Traditional Arabic"/>
          <w:b/>
          <w:bCs/>
          <w:color w:val="76923C"/>
          <w:sz w:val="36"/>
          <w:szCs w:val="36"/>
          <w:rtl/>
          <w:lang w:bidi="ar-LB"/>
        </w:rPr>
      </w:pPr>
      <w:r w:rsidRPr="000E06E9">
        <w:rPr>
          <w:rFonts w:ascii="Traditional Arabic" w:hAnsi="Traditional Arabic" w:cs="Traditional Arabic"/>
          <w:b/>
          <w:bCs/>
          <w:color w:val="76923C"/>
          <w:sz w:val="36"/>
          <w:szCs w:val="36"/>
          <w:rtl/>
          <w:lang w:bidi="ar-LB"/>
        </w:rPr>
        <w:t>الشهداء:</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"إنّ الظاهرة العظيمة والتاريخية المتمثلة في تجديد حياة الإسلام ووعي الأمّة الإسلامية ترعرعت في نهضة الشعب وتضحية عوائل الشهداء".</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"وصيتي للشباب الأعزاء أن يقرؤوا سير القادة الشهداء، ثمة في ثنايا كلامهم أمور عاطفية ومعنوية وما شاكل ولهذه الأمور منافعها طبعاً".</w:t>
      </w:r>
    </w:p>
    <w:p w:rsidR="00023F6F" w:rsidRPr="000E06E9" w:rsidRDefault="00023F6F" w:rsidP="006315C4">
      <w:pPr>
        <w:pStyle w:val="ListParagraph"/>
        <w:numPr>
          <w:ilvl w:val="0"/>
          <w:numId w:val="20"/>
        </w:numPr>
        <w:tabs>
          <w:tab w:val="right" w:pos="206"/>
        </w:tabs>
        <w:bidi/>
        <w:spacing w:after="0" w:line="240" w:lineRule="auto"/>
        <w:ind w:left="-334" w:right="-360" w:firstLine="0"/>
        <w:jc w:val="both"/>
        <w:rPr>
          <w:rFonts w:ascii="Traditional Arabic" w:hAnsi="Traditional Arabic" w:cs="Traditional Arabic"/>
          <w:b/>
          <w:bCs/>
          <w:color w:val="76923C"/>
          <w:sz w:val="36"/>
          <w:szCs w:val="36"/>
          <w:rtl/>
          <w:lang w:bidi="ar-LB"/>
        </w:rPr>
      </w:pPr>
      <w:r w:rsidRPr="000E06E9">
        <w:rPr>
          <w:rFonts w:ascii="Traditional Arabic" w:hAnsi="Traditional Arabic" w:cs="Traditional Arabic"/>
          <w:b/>
          <w:bCs/>
          <w:color w:val="76923C"/>
          <w:sz w:val="36"/>
          <w:szCs w:val="36"/>
          <w:rtl/>
          <w:lang w:bidi="ar-LB"/>
        </w:rPr>
        <w:t>العدالة</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"المعيار لرعاية العدالة الاقتصادية لدى المسؤولين هو أن تكون حياتهم متطابقة مع أدنى طبقات الشعب من ناحية المستوى المعيشي".</w:t>
      </w:r>
    </w:p>
    <w:p w:rsidR="00023F6F" w:rsidRPr="00477932" w:rsidRDefault="00023F6F" w:rsidP="006315C4">
      <w:pPr>
        <w:pStyle w:val="ListParagraph"/>
        <w:bidi/>
        <w:spacing w:after="0" w:line="240" w:lineRule="auto"/>
        <w:ind w:left="-334" w:right="-360"/>
        <w:jc w:val="both"/>
        <w:rPr>
          <w:rFonts w:ascii="Traditional Arabic" w:hAnsi="Traditional Arabic" w:cs="Traditional Arabic"/>
          <w:sz w:val="32"/>
          <w:szCs w:val="32"/>
          <w:rtl/>
          <w:lang w:bidi="ar-LB"/>
        </w:rPr>
      </w:pPr>
      <w:r w:rsidRPr="00477932">
        <w:rPr>
          <w:rFonts w:ascii="Traditional Arabic" w:hAnsi="Traditional Arabic" w:cs="Traditional Arabic"/>
          <w:sz w:val="32"/>
          <w:szCs w:val="32"/>
          <w:rtl/>
          <w:lang w:bidi="ar-LB"/>
        </w:rPr>
        <w:t>"المجتمع الإسلامي هو ذلك المجتمع الذي تسوده العدالة بشكل تام وتتفشى الأخلاق الإسلامية بين أبنائه على نحو واسع، ويكتسب الناس فيه المستوى الذي طمح أنبياء الله إلى تحقيقه في المجتمع الإسلامي".</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p>
    <w:p w:rsidR="00023F6F" w:rsidRDefault="00023F6F" w:rsidP="002E3AB2">
      <w:pPr>
        <w:bidi/>
        <w:spacing w:before="100" w:beforeAutospacing="1" w:after="100" w:afterAutospacing="1"/>
        <w:ind w:left="-334" w:right="-360"/>
        <w:jc w:val="both"/>
        <w:rPr>
          <w:rFonts w:ascii="Traditional Arabic" w:hAnsi="Traditional Arabic" w:cs="Traditional Arabic"/>
          <w:b/>
          <w:bCs/>
          <w:sz w:val="32"/>
          <w:szCs w:val="32"/>
          <w:rtl/>
          <w:lang w:bidi="ar-LB"/>
        </w:rPr>
      </w:pPr>
    </w:p>
    <w:p w:rsidR="00023F6F" w:rsidRPr="00D369C2" w:rsidRDefault="00023F6F" w:rsidP="002E3AB2">
      <w:pPr>
        <w:pStyle w:val="ListParagraph"/>
        <w:numPr>
          <w:ilvl w:val="0"/>
          <w:numId w:val="20"/>
        </w:numPr>
        <w:bidi/>
        <w:spacing w:before="100" w:beforeAutospacing="1" w:after="100" w:afterAutospacing="1"/>
        <w:ind w:right="-360"/>
        <w:jc w:val="both"/>
        <w:rPr>
          <w:rFonts w:ascii="Traditional Arabic" w:hAnsi="Traditional Arabic" w:cs="Traditional Arabic"/>
          <w:b/>
          <w:bCs/>
          <w:color w:val="76923C"/>
          <w:sz w:val="52"/>
          <w:szCs w:val="52"/>
          <w:rtl/>
          <w:lang w:bidi="ar-LB"/>
        </w:rPr>
      </w:pPr>
      <w:r w:rsidRPr="00D369C2">
        <w:rPr>
          <w:rFonts w:ascii="Traditional Arabic" w:hAnsi="Traditional Arabic" w:cs="Traditional Arabic"/>
          <w:b/>
          <w:bCs/>
          <w:color w:val="76923C"/>
          <w:sz w:val="52"/>
          <w:szCs w:val="52"/>
          <w:rtl/>
          <w:lang w:bidi="ar-LB"/>
        </w:rPr>
        <w:t>التعزية الأبوية المباركة لولي أمر المسلمين إلى سماحة الأمين العام السيد حسن نصر الله باستشهاد الحاج مغنية</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الأخ العزيز حجة الإسلام والمسلمين السيد حسن نصر الله</w:t>
      </w:r>
    </w:p>
    <w:p w:rsidR="00023F6F"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إنّ استشهاد الأخ المجاهد المخلص والمضحي عماد مغنية الذي كان ملء وجوده العشق والجهاد في سبيل الله يعدّ فوزاً عظيماً وعاقبة سعيدة بالنسبة له وفخراً وعزا للشعب اللبناني الذي قدّم مثل هؤلاء الرجال العظماء إلى ساحات محاربة الظلم وعرين ال</w:t>
      </w:r>
      <w:r>
        <w:rPr>
          <w:rFonts w:ascii="Traditional Arabic" w:hAnsi="Traditional Arabic" w:cs="Traditional Arabic"/>
          <w:sz w:val="32"/>
          <w:szCs w:val="32"/>
          <w:rtl/>
          <w:lang w:bidi="ar-LB"/>
        </w:rPr>
        <w:t xml:space="preserve">أحرار. </w:t>
      </w:r>
      <w:r w:rsidRPr="006237FC">
        <w:rPr>
          <w:rFonts w:ascii="Traditional Arabic" w:hAnsi="Traditional Arabic" w:cs="Traditional Arabic"/>
          <w:sz w:val="32"/>
          <w:szCs w:val="32"/>
          <w:rtl/>
          <w:lang w:bidi="ar-LB"/>
        </w:rPr>
        <w:t>رغم أن افتقاد مثل هذا الرجل الحرّ والمضحي والبارز، يعتبر خسارة أليمة لكل الشرفاء وكل من كان يعرفه وخاصة</w:t>
      </w:r>
      <w:r>
        <w:rPr>
          <w:rFonts w:ascii="Traditional Arabic" w:hAnsi="Traditional Arabic" w:cs="Traditional Arabic"/>
          <w:sz w:val="32"/>
          <w:szCs w:val="32"/>
          <w:rtl/>
          <w:lang w:bidi="ar-LB"/>
        </w:rPr>
        <w:t xml:space="preserve"> والديه وزوجته وأولاده الأعزاء.</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يجب على الصهاينة الجناة ومصاصي الدماء أن يعرفوا أن الدماء الطاهرة لشهداء كعماد مغنية ستولد المئات من أمثاله وستضاعف المقاومة أمام الظلم والفساد والطغيان.</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xml:space="preserve">إن رجال مثل هذا الشهيد العظيم قد ضحوا بحياتهم وراحتهم والنعم المادية في سبيل الدفاع عن المظلومين ومقارعة الظلم والاستكبار، حيث يعتبر هذا الفداء قيمة عالية تعظمها كل الضمائر البشرية وتحني لها الرأس فرضوان الله عليه وعلى جميع المجاهدين في سبيل الحق. </w:t>
      </w:r>
    </w:p>
    <w:p w:rsidR="00023F6F"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إنني أقدّم التهنئة والعزاء بهذا الاستشهاد العظيم، لكم ولعائلة الشهيد العزيزة ولشباب حزب الله الشامخين ولكل الشعب اللبناني.</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D369C2" w:rsidRDefault="00023F6F" w:rsidP="002E3AB2">
      <w:pPr>
        <w:pStyle w:val="ListParagraph"/>
        <w:numPr>
          <w:ilvl w:val="0"/>
          <w:numId w:val="20"/>
        </w:numPr>
        <w:bidi/>
        <w:spacing w:before="100" w:beforeAutospacing="1" w:after="100" w:afterAutospacing="1"/>
        <w:ind w:right="-360"/>
        <w:jc w:val="both"/>
        <w:rPr>
          <w:rFonts w:ascii="Traditional Arabic" w:hAnsi="Traditional Arabic" w:cs="Traditional Arabic"/>
          <w:b/>
          <w:bCs/>
          <w:color w:val="76923C"/>
          <w:sz w:val="36"/>
          <w:szCs w:val="36"/>
          <w:rtl/>
          <w:lang w:bidi="ar-LB"/>
        </w:rPr>
      </w:pPr>
      <w:r w:rsidRPr="00D369C2">
        <w:rPr>
          <w:rFonts w:ascii="Traditional Arabic" w:hAnsi="Traditional Arabic" w:cs="Traditional Arabic"/>
          <w:b/>
          <w:bCs/>
          <w:color w:val="76923C"/>
          <w:sz w:val="36"/>
          <w:szCs w:val="36"/>
          <w:rtl/>
          <w:lang w:bidi="ar-LB"/>
        </w:rPr>
        <w:t>حزب الله</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 كان من أكبر خطوات وقرارات أمريكا القضاء في لبنان على تلك الطاقة المحركة والمؤمنة والمؤثرة والنافذة، أي حزب الله وقوى المقاومة، وهذا ما أخفقوا فيه العام الماضي بتلك الهزيمة الفاضحة".</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"لم يستطيعوا مواجهة حزب الله بكل ما لهم من ادعاءات، وقدرات، وأموال، وأجهزة دبلوماسية عظيمة القوة والخبرة، وبكل تلك الأدوات التقنية والبشرية المتنوعة".</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"هم يعتبرون حزب الله ذا صلة بإيران، وانتصاره انتصاراً للجمهورية الإسلامية".</w:t>
      </w:r>
    </w:p>
    <w:p w:rsidR="00023F6F"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"ليس الأمريكيون على استعداد للتخلّي بسهولة عن لبنان وذلك لكي يستطيعوا تولية شخص عميل كرئيس- ويكون قائد الجيش أيضاً- وتأسيس حكومة عميلة لهم هناك تبعاً له، حتى يتمكنوا من الضغط على حزب الله، ولكنهم لم يفلحوا لحد الآن". "أنّ الشباب اللبنانيين واعتماداً على قوة الإيمان والاستماتة والصمود في ساحة الوغي والثقة بالذات أبطلوا أسطورة الجيش الصهيوأميركي الذي لا يقهر".</w:t>
      </w:r>
    </w:p>
    <w:p w:rsidR="00023F6F" w:rsidRDefault="00023F6F" w:rsidP="002E3AB2">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23F6F" w:rsidRPr="00D369C2" w:rsidRDefault="00023F6F" w:rsidP="002E3AB2">
      <w:pPr>
        <w:pStyle w:val="ListParagraph"/>
        <w:numPr>
          <w:ilvl w:val="0"/>
          <w:numId w:val="20"/>
        </w:numPr>
        <w:bidi/>
        <w:spacing w:before="100" w:beforeAutospacing="1" w:after="100" w:afterAutospacing="1"/>
        <w:ind w:right="-360"/>
        <w:jc w:val="both"/>
        <w:rPr>
          <w:rFonts w:ascii="Traditional Arabic" w:hAnsi="Traditional Arabic" w:cs="Traditional Arabic"/>
          <w:b/>
          <w:bCs/>
          <w:sz w:val="32"/>
          <w:szCs w:val="32"/>
          <w:rtl/>
          <w:lang w:bidi="ar-LB"/>
        </w:rPr>
      </w:pPr>
      <w:r w:rsidRPr="00D369C2">
        <w:rPr>
          <w:rFonts w:ascii="Traditional Arabic" w:hAnsi="Traditional Arabic" w:cs="Traditional Arabic"/>
          <w:sz w:val="32"/>
          <w:szCs w:val="32"/>
          <w:rtl/>
          <w:lang w:bidi="ar-LB"/>
        </w:rPr>
        <w:t xml:space="preserve"> </w:t>
      </w:r>
      <w:r w:rsidRPr="00D369C2">
        <w:rPr>
          <w:rFonts w:ascii="Traditional Arabic" w:hAnsi="Traditional Arabic" w:cs="Traditional Arabic"/>
          <w:b/>
          <w:bCs/>
          <w:color w:val="76923C"/>
          <w:sz w:val="36"/>
          <w:szCs w:val="36"/>
          <w:rtl/>
          <w:lang w:bidi="ar-LB"/>
        </w:rPr>
        <w:t>الخامنئي قائد لن يضاهيه أحد في العالم</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نشرت مؤسسة كانغي للسلام مقالاً أشارت فيه إلى مكانة الإمام الخامنئي. وأفادت أنّه لن يوجد أيّ قائد في العالم يحظى بأهمية آية الله الخامنئي على الصعيد العالمي حالياً ويبقى في الوقت ذاته مجهولاً.</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وتناولت المؤسسة السيرة الذاتية لقائد الثورة الإسلامية، مؤكدةً دوره في اتخاذ القرارات السياسية داخل إيران.</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وجاء في هذا المقال: أنّ المسؤولين الأميركيين عندما يسألون لماذا لا تفاوضوا إيران، يجيبون مع من نتحاور في هذا البلد؟ لأنه لن يشهد أيّ تغيير في سياسته الخارجية والداخلية طالما قائده آية الله الخامنئي.</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وأكدت أنّ القائد الحالي لإيران إنّما تم انتخابه لهذا المنصب لوفائه بالأهداف الثورية والتعاليم التي كان يؤمن بها الإمام الخميني قدس سره.</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وشددت على أنّ أيّ مشروع يطرحه الأميركيون لإجراء اتصالات مع الجمهورية الإسلامية مكتوب عليه بالفشل سلفاً بسبب وجود آية الله الخامنئي دام ظله.</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ورأت المؤسسة أن مواجهة سماحته تتطلب خصوصيات يجب الأخذ بها بعين الاعتبار. منها أنّه يجب إقناعه بأنّ الإدارة الأميركية مستعدةٌ للاعتراف رسمياً بالنظام الإيراني واحترامه وعليها أن تتعامل مع هذا النظام بشكل يقنع سماحته أنّ البيت الأبيض يريد تعديل تعامله وليس تغيير النظام الإيراني.</w:t>
      </w:r>
    </w:p>
    <w:p w:rsidR="00023F6F" w:rsidRPr="006237FC" w:rsidRDefault="00023F6F" w:rsidP="002E3AB2">
      <w:pPr>
        <w:bidi/>
        <w:spacing w:before="100" w:beforeAutospacing="1" w:after="100" w:afterAutospacing="1"/>
        <w:ind w:left="-334" w:right="-360"/>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t>وأعربت هذه المؤسسة عن اعتقادها أنّ القائد الإيراني يرفض أيّ اتفاق يضم الانسحاب أو القبول بالهزيمة، ولن يقبل بالمصالحة في ظل ممارسة الضغوط وذلك لأنّه يؤمن بأنّ المساومة أمام الضغوط يأتي بنتائج سلبيةٍ وتفضي بالمزيد من ممارسة الضغوط.</w:t>
      </w:r>
    </w:p>
    <w:p w:rsidR="00023F6F" w:rsidRPr="006237FC" w:rsidRDefault="00023F6F" w:rsidP="002E3AB2">
      <w:pPr>
        <w:bidi/>
        <w:spacing w:before="100" w:beforeAutospacing="1" w:after="100" w:afterAutospacing="1"/>
        <w:ind w:firstLine="432"/>
        <w:jc w:val="both"/>
        <w:rPr>
          <w:rFonts w:ascii="Traditional Arabic" w:hAnsi="Traditional Arabic" w:cs="Traditional Arabic"/>
          <w:sz w:val="32"/>
          <w:szCs w:val="32"/>
          <w:rtl/>
          <w:lang w:bidi="ar-LB"/>
        </w:rPr>
      </w:pPr>
      <w:r w:rsidRPr="006237FC">
        <w:rPr>
          <w:rFonts w:ascii="Traditional Arabic" w:hAnsi="Traditional Arabic" w:cs="Traditional Arabic"/>
          <w:sz w:val="32"/>
          <w:szCs w:val="32"/>
          <w:rtl/>
          <w:lang w:bidi="ar-LB"/>
        </w:rPr>
        <w:br w:type="page"/>
      </w:r>
    </w:p>
    <w:tbl>
      <w:tblPr>
        <w:bidiVisual/>
        <w:tblW w:w="10980" w:type="dxa"/>
        <w:tblInd w:w="-1306" w:type="dxa"/>
        <w:tblLook w:val="00A0"/>
      </w:tblPr>
      <w:tblGrid>
        <w:gridCol w:w="4770"/>
        <w:gridCol w:w="540"/>
        <w:gridCol w:w="682"/>
        <w:gridCol w:w="4358"/>
        <w:gridCol w:w="630"/>
      </w:tblGrid>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مقدمة العدد</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6"/>
              </w:numPr>
              <w:bidi/>
              <w:spacing w:after="0" w:line="240" w:lineRule="auto"/>
              <w:ind w:left="380"/>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ملحمة الانتخابات..شكر وانتصار</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40</w:t>
            </w:r>
          </w:p>
        </w:tc>
      </w:tr>
      <w:tr w:rsidR="00023F6F" w:rsidRPr="00C00CD9" w:rsidTr="008F39F5">
        <w:tc>
          <w:tcPr>
            <w:tcW w:w="5310" w:type="dxa"/>
            <w:gridSpan w:val="2"/>
          </w:tcPr>
          <w:p w:rsidR="00023F6F" w:rsidRPr="008F39F5" w:rsidRDefault="00023F6F" w:rsidP="008F39F5">
            <w:pPr>
              <w:bidi/>
              <w:spacing w:after="0" w:line="240" w:lineRule="auto"/>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خطاب القائد</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الجمهورية الإسلامية والديمقراطية الصادقة</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40</w:t>
            </w:r>
          </w:p>
        </w:tc>
      </w:tr>
      <w:tr w:rsidR="00023F6F" w:rsidRPr="00C00CD9" w:rsidTr="008F39F5">
        <w:trPr>
          <w:trHeight w:val="377"/>
        </w:trPr>
        <w:tc>
          <w:tcPr>
            <w:tcW w:w="4770" w:type="dxa"/>
          </w:tcPr>
          <w:p w:rsidR="00023F6F" w:rsidRPr="008F39F5" w:rsidRDefault="00023F6F" w:rsidP="008F39F5">
            <w:pPr>
              <w:pStyle w:val="ListParagraph"/>
              <w:numPr>
                <w:ilvl w:val="0"/>
                <w:numId w:val="22"/>
              </w:numPr>
              <w:bidi/>
              <w:spacing w:after="0" w:line="240" w:lineRule="auto"/>
              <w:ind w:left="360"/>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الثقة بالنفس</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المشاركة في الانتخابات تحد للإستكبار</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40</w:t>
            </w:r>
          </w:p>
        </w:tc>
      </w:tr>
      <w:tr w:rsidR="00023F6F" w:rsidRPr="00C00CD9" w:rsidTr="008F39F5">
        <w:tc>
          <w:tcPr>
            <w:tcW w:w="4770" w:type="dxa"/>
          </w:tcPr>
          <w:p w:rsidR="00023F6F" w:rsidRPr="008F39F5" w:rsidRDefault="00023F6F" w:rsidP="008F39F5">
            <w:pPr>
              <w:pStyle w:val="ListParagraph"/>
              <w:bidi/>
              <w:spacing w:after="0" w:line="240" w:lineRule="auto"/>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العالم والأزمة الأخلاقية</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8</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أناس لا بد من شكرهم</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41</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محاولة الأعداء زرع الخلاف بين المسؤولين والشعب</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10</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2"/>
              </w:numPr>
              <w:bidi/>
              <w:spacing w:after="0" w:line="240" w:lineRule="auto"/>
              <w:ind w:left="380"/>
              <w:jc w:val="both"/>
              <w:rPr>
                <w:rFonts w:ascii="Traditional Arabic" w:hAnsi="Traditional Arabic" w:cs="Traditional Arabic"/>
                <w:color w:val="4F6228"/>
                <w:sz w:val="22"/>
                <w:szCs w:val="22"/>
                <w:lang w:bidi="ar-LB"/>
              </w:rPr>
            </w:pPr>
            <w:r w:rsidRPr="008F39F5">
              <w:rPr>
                <w:rFonts w:ascii="Traditional Arabic" w:hAnsi="Traditional Arabic" w:cs="Traditional Arabic"/>
                <w:color w:val="4F6228"/>
                <w:sz w:val="22"/>
                <w:szCs w:val="22"/>
                <w:rtl/>
                <w:lang w:bidi="ar-LB"/>
              </w:rPr>
              <w:t>عام الإبداع والازدهار</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43</w:t>
            </w:r>
          </w:p>
        </w:tc>
      </w:tr>
      <w:tr w:rsidR="00023F6F" w:rsidRPr="00C00CD9" w:rsidTr="008F39F5">
        <w:tc>
          <w:tcPr>
            <w:tcW w:w="4770" w:type="dxa"/>
          </w:tcPr>
          <w:p w:rsidR="00023F6F" w:rsidRPr="008F39F5" w:rsidRDefault="00023F6F" w:rsidP="008F39F5">
            <w:pPr>
              <w:pStyle w:val="ListParagraph"/>
              <w:numPr>
                <w:ilvl w:val="0"/>
                <w:numId w:val="22"/>
              </w:numPr>
              <w:bidi/>
              <w:spacing w:after="0" w:line="240" w:lineRule="auto"/>
              <w:ind w:left="360"/>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الثقة الوطنية بالنفس من مكتسبات الثورة الإسلامية</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12</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التهنئة بالأعياد المباركة</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43</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أهمية الثقة بالنفس</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12</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إلقاء نظرة على العام المنصرم</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43</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الشعور بالدونية مرض خطير</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12</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طموحات العام الجديد</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44</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السعي الدؤوب لمواصلة الطريق</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13</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التعاون سبل التقدم</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45</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العدو هو التيار السلطوي العالمي</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13</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مواطن الإبداع والازدهار</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46</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هزيمة العدو أمام روح الثقة بالذات لدى حزب الله</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14</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2"/>
              </w:numPr>
              <w:bidi/>
              <w:spacing w:after="0" w:line="240" w:lineRule="auto"/>
              <w:ind w:left="380"/>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الجمهورية الإسلامية وتحدّيات الإبداع والازدهار</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48</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هزيمة العدو أمام روح الثقة بالنفس لدى الشعب</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14</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ضرورة تحقيق التقدم بالإبداع والعدالة</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48</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لا يمكن الاستهانة بالعدو</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15</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خطوات على طريق التقدم</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49</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أهمية الاعتماد على الذات</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16</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الغرب وانتهاك حقوق الإنسان</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50</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سموم الهزيمة النفسية</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16</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الإساءة للنبي مؤامرة لن تنجح</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51</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الدفاع المقدس مظهر الاعتماد على الذات</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16</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988" w:type="dxa"/>
            <w:gridSpan w:val="2"/>
          </w:tcPr>
          <w:p w:rsidR="00023F6F" w:rsidRPr="008F39F5" w:rsidRDefault="00023F6F" w:rsidP="008F39F5">
            <w:pPr>
              <w:bidi/>
              <w:spacing w:after="0" w:line="240" w:lineRule="auto"/>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نشاطات القائد المعظم</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ثلاث عقبات أمام الثقة بالنفس</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17</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نشاطات القائد لشهر محرم الحرام</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53</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العلاقة مع أمريكا مضرة لنا</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18</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نشاطات القائد المعظم لشهر صفر</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59</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قضية حقوق الإنسان</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19</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نشاطات القائد المعظم لشهر ربيع الأول</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64</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الغرب هو المدان في موضوع حقوق المرأة</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20</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988" w:type="dxa"/>
            <w:gridSpan w:val="2"/>
          </w:tcPr>
          <w:p w:rsidR="00023F6F" w:rsidRPr="008F39F5" w:rsidRDefault="00023F6F" w:rsidP="008F39F5">
            <w:pPr>
              <w:bidi/>
              <w:spacing w:after="0" w:line="240" w:lineRule="auto"/>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مسك الولي</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الهدف من الحجاب كرامة المرأة</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20</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2"/>
              </w:numPr>
              <w:bidi/>
              <w:spacing w:after="0" w:line="240" w:lineRule="auto"/>
              <w:ind w:left="380"/>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دروس من نور الولي</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احتمال الصدام العنيف</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21</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النبي الأعظم</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69</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الطالب الجامعي المؤثر</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21</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الإمام الحسين</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69</w:t>
            </w:r>
          </w:p>
        </w:tc>
      </w:tr>
      <w:tr w:rsidR="00023F6F" w:rsidRPr="00C00CD9" w:rsidTr="008F39F5">
        <w:tc>
          <w:tcPr>
            <w:tcW w:w="4770" w:type="dxa"/>
          </w:tcPr>
          <w:p w:rsidR="00023F6F" w:rsidRPr="008F39F5" w:rsidRDefault="00023F6F" w:rsidP="008F39F5">
            <w:pPr>
              <w:pStyle w:val="ListParagraph"/>
              <w:numPr>
                <w:ilvl w:val="0"/>
                <w:numId w:val="22"/>
              </w:numPr>
              <w:bidi/>
              <w:spacing w:after="0" w:line="240" w:lineRule="auto"/>
              <w:ind w:left="360"/>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الشهداء مفخرة الشعب والبشرية المعاصرة</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24</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المجالس الحسينية</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69</w:t>
            </w:r>
          </w:p>
        </w:tc>
      </w:tr>
      <w:tr w:rsidR="00023F6F" w:rsidRPr="00C00CD9" w:rsidTr="008F39F5">
        <w:tc>
          <w:tcPr>
            <w:tcW w:w="4770" w:type="dxa"/>
          </w:tcPr>
          <w:p w:rsidR="00023F6F" w:rsidRPr="008F39F5" w:rsidRDefault="00023F6F" w:rsidP="008F39F5">
            <w:pPr>
              <w:pStyle w:val="ListParagraph"/>
              <w:numPr>
                <w:ilvl w:val="0"/>
                <w:numId w:val="22"/>
              </w:numPr>
              <w:bidi/>
              <w:spacing w:after="0" w:line="240" w:lineRule="auto"/>
              <w:ind w:left="360"/>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محطات للعزّة وأخذ الدروس</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26</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الإمام الخميني</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69</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محطة لا بد من الوقوف عندها</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26</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سعادة الإنسان</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69</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عاشوراء وسبيل النهوض</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27</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الثقافة</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69</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الإنتخابات الإيرانية: البصيرة والكرامة</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27</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فلسطين</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70</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مسؤوليات الإنتخابات</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27</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دروس الجهاد</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70</w:t>
            </w:r>
          </w:p>
        </w:tc>
      </w:tr>
      <w:tr w:rsidR="00023F6F" w:rsidRPr="00C00CD9" w:rsidTr="008F39F5">
        <w:tc>
          <w:tcPr>
            <w:tcW w:w="4770" w:type="dxa"/>
          </w:tcPr>
          <w:p w:rsidR="00023F6F" w:rsidRPr="008F39F5" w:rsidRDefault="00023F6F" w:rsidP="008F39F5">
            <w:pPr>
              <w:pStyle w:val="ListParagraph"/>
              <w:numPr>
                <w:ilvl w:val="0"/>
                <w:numId w:val="22"/>
              </w:numPr>
              <w:tabs>
                <w:tab w:val="right" w:pos="342"/>
              </w:tabs>
              <w:bidi/>
              <w:spacing w:after="0" w:line="240" w:lineRule="auto"/>
              <w:ind w:left="0" w:firstLine="0"/>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نداء الإمام الخامنئي بمناسبة الغارات على غزة</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33</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الشباب</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70</w:t>
            </w:r>
          </w:p>
        </w:tc>
      </w:tr>
      <w:tr w:rsidR="00023F6F" w:rsidRPr="00C00CD9" w:rsidTr="008F39F5">
        <w:tc>
          <w:tcPr>
            <w:tcW w:w="4770" w:type="dxa"/>
          </w:tcPr>
          <w:p w:rsidR="00023F6F" w:rsidRPr="008F39F5" w:rsidRDefault="00023F6F" w:rsidP="008F39F5">
            <w:pPr>
              <w:pStyle w:val="ListParagraph"/>
              <w:numPr>
                <w:ilvl w:val="0"/>
                <w:numId w:val="22"/>
              </w:numPr>
              <w:bidi/>
              <w:spacing w:after="0" w:line="240" w:lineRule="auto"/>
              <w:ind w:left="360"/>
              <w:jc w:val="both"/>
              <w:rPr>
                <w:rFonts w:ascii="Traditional Arabic" w:hAnsi="Traditional Arabic" w:cs="Traditional Arabic"/>
                <w:b/>
                <w:bCs/>
                <w:color w:val="4F6228"/>
                <w:sz w:val="22"/>
                <w:szCs w:val="22"/>
                <w:rtl/>
                <w:lang w:bidi="ar-LB"/>
              </w:rPr>
            </w:pPr>
            <w:r w:rsidRPr="008F39F5">
              <w:rPr>
                <w:rFonts w:ascii="Traditional Arabic" w:hAnsi="Traditional Arabic" w:cs="Traditional Arabic"/>
                <w:b/>
                <w:bCs/>
                <w:color w:val="4F6228"/>
                <w:sz w:val="22"/>
                <w:szCs w:val="22"/>
                <w:rtl/>
                <w:lang w:bidi="ar-LB"/>
              </w:rPr>
              <w:t>الانتخابات تكليف واختبار</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36</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الحجاب</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70</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الإنتخابات ودور الشعب</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36</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الشهداء</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70</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الوعي في عملية التصويت</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36</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العدالة</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70</w:t>
            </w:r>
          </w:p>
        </w:tc>
      </w:tr>
      <w:tr w:rsidR="00023F6F" w:rsidRPr="00C00CD9" w:rsidTr="008F39F5">
        <w:tc>
          <w:tcPr>
            <w:tcW w:w="4770" w:type="dxa"/>
          </w:tcPr>
          <w:p w:rsidR="00023F6F" w:rsidRPr="008F39F5" w:rsidRDefault="00023F6F" w:rsidP="008F39F5">
            <w:pPr>
              <w:tabs>
                <w:tab w:val="right" w:pos="1545"/>
              </w:tabs>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الهجمة على شخصيات الرسول</w:t>
            </w: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38</w:t>
            </w: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التعزية الأبوية بشهادة الحاج عماد</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70</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حزب الله</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72</w:t>
            </w:r>
          </w:p>
        </w:tc>
      </w:tr>
      <w:tr w:rsidR="00023F6F" w:rsidRPr="00C00CD9" w:rsidTr="008F39F5">
        <w:tc>
          <w:tcPr>
            <w:tcW w:w="477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54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682"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p>
        </w:tc>
        <w:tc>
          <w:tcPr>
            <w:tcW w:w="4358" w:type="dxa"/>
          </w:tcPr>
          <w:p w:rsidR="00023F6F" w:rsidRPr="008F39F5" w:rsidRDefault="00023F6F" w:rsidP="008F39F5">
            <w:pPr>
              <w:pStyle w:val="ListParagraph"/>
              <w:numPr>
                <w:ilvl w:val="0"/>
                <w:numId w:val="25"/>
              </w:num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الخامنئي قائد لن يضاهيه أحد في العالم</w:t>
            </w:r>
          </w:p>
        </w:tc>
        <w:tc>
          <w:tcPr>
            <w:tcW w:w="630" w:type="dxa"/>
          </w:tcPr>
          <w:p w:rsidR="00023F6F" w:rsidRPr="008F39F5" w:rsidRDefault="00023F6F" w:rsidP="008F39F5">
            <w:pPr>
              <w:bidi/>
              <w:spacing w:after="0" w:line="240" w:lineRule="auto"/>
              <w:jc w:val="both"/>
              <w:rPr>
                <w:rFonts w:ascii="Traditional Arabic" w:hAnsi="Traditional Arabic" w:cs="Traditional Arabic"/>
                <w:color w:val="4F6228"/>
                <w:sz w:val="22"/>
                <w:szCs w:val="22"/>
                <w:rtl/>
                <w:lang w:bidi="ar-LB"/>
              </w:rPr>
            </w:pPr>
            <w:r w:rsidRPr="008F39F5">
              <w:rPr>
                <w:rFonts w:ascii="Traditional Arabic" w:hAnsi="Traditional Arabic" w:cs="Traditional Arabic"/>
                <w:color w:val="4F6228"/>
                <w:sz w:val="22"/>
                <w:szCs w:val="22"/>
                <w:rtl/>
                <w:lang w:bidi="ar-LB"/>
              </w:rPr>
              <w:t>73</w:t>
            </w:r>
          </w:p>
        </w:tc>
      </w:tr>
    </w:tbl>
    <w:p w:rsidR="00023F6F" w:rsidRPr="006237FC" w:rsidRDefault="00023F6F" w:rsidP="002E3AB2">
      <w:pPr>
        <w:bidi/>
        <w:spacing w:before="100" w:beforeAutospacing="1" w:after="100" w:afterAutospacing="1"/>
        <w:jc w:val="both"/>
        <w:rPr>
          <w:rFonts w:ascii="Traditional Arabic" w:hAnsi="Traditional Arabic" w:cs="Traditional Arabic"/>
          <w:sz w:val="32"/>
          <w:szCs w:val="32"/>
          <w:lang w:bidi="ar-LB"/>
        </w:rPr>
      </w:pPr>
      <w:r>
        <w:rPr>
          <w:noProof/>
        </w:rPr>
        <w:pict>
          <v:shape id="Text Box 30" o:spid="_x0000_s1057" type="#_x0000_t202" style="position:absolute;left:0;text-align:left;margin-left:37.85pt;margin-top:194.65pt;width:353.05pt;height:240.7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" fillcolor="#fc6" strokecolor="#fc6" strokeweight="13.5pt">
            <v:stroke endcap="round"/>
            <v:shadow on="t" color="black" opacity="26214f" origin="-.5" offset="3pt,0"/>
            <v:textbox>
              <w:txbxContent>
                <w:p w:rsidR="00023F6F" w:rsidRPr="005C06B7" w:rsidRDefault="00023F6F" w:rsidP="005C06B7">
                  <w:pPr>
                    <w:bidi/>
                    <w:spacing w:before="100" w:beforeAutospacing="1" w:after="100" w:afterAutospacing="1"/>
                    <w:ind w:firstLine="432"/>
                    <w:jc w:val="both"/>
                    <w:rPr>
                      <w:rFonts w:ascii="Traditional Arabic" w:hAnsi="Traditional Arabic" w:cs="Traditional Arabic"/>
                      <w:b/>
                      <w:bCs/>
                      <w:sz w:val="48"/>
                      <w:szCs w:val="48"/>
                      <w:rtl/>
                      <w:lang w:bidi="ar-LB"/>
                    </w:rPr>
                  </w:pPr>
                  <w:bookmarkStart w:id="0" w:name="_GoBack"/>
                  <w:bookmarkEnd w:id="0"/>
                  <w:r w:rsidRPr="005C06B7">
                    <w:rPr>
                      <w:rFonts w:ascii="Traditional Arabic" w:hAnsi="Traditional Arabic" w:cs="Traditional Arabic"/>
                      <w:b/>
                      <w:bCs/>
                      <w:sz w:val="48"/>
                      <w:szCs w:val="48"/>
                      <w:rtl/>
                      <w:lang w:bidi="ar-LB"/>
                    </w:rPr>
                    <w:t>"على القوات المسلحة تقوية بنيتها من الناحية العلمية والإعدادية والإنضباطية والنظامية كما يجب أن تكون في أعلى درجات المعنويات وتثبيت القلوب على الإيمان"</w:t>
                  </w:r>
                </w:p>
                <w:p w:rsidR="00023F6F" w:rsidRPr="005C06B7" w:rsidRDefault="00023F6F" w:rsidP="005C06B7">
                  <w:pPr>
                    <w:bidi/>
                    <w:spacing w:before="100" w:beforeAutospacing="1" w:after="100" w:afterAutospacing="1"/>
                    <w:ind w:firstLine="432"/>
                    <w:jc w:val="right"/>
                    <w:rPr>
                      <w:rFonts w:ascii="Traditional Arabic" w:hAnsi="Traditional Arabic" w:cs="Traditional Arabic"/>
                      <w:sz w:val="32"/>
                      <w:szCs w:val="32"/>
                      <w:lang w:bidi="ar-LB"/>
                    </w:rPr>
                  </w:pPr>
                  <w:r w:rsidRPr="005C06B7">
                    <w:rPr>
                      <w:rFonts w:ascii="Traditional Arabic" w:hAnsi="Traditional Arabic" w:cs="Traditional Arabic"/>
                      <w:sz w:val="32"/>
                      <w:szCs w:val="32"/>
                      <w:rtl/>
                      <w:lang w:bidi="ar-LB"/>
                    </w:rPr>
                    <w:t>الإمام القائد علي الخامنئي دام ظله</w:t>
                  </w:r>
                </w:p>
              </w:txbxContent>
            </v:textbox>
            <w10:wrap type="square"/>
          </v:shape>
        </w:pict>
      </w:r>
    </w:p>
    <w:sectPr w:rsidR="00023F6F" w:rsidRPr="006237FC" w:rsidSect="006315C4">
      <w:footerReference w:type="default" r:id="rId7"/>
      <w:pgSz w:w="11906" w:h="16838"/>
      <w:pgMar w:top="1440" w:right="1556" w:bottom="1440" w:left="1800" w:header="720" w:footer="720" w:gutter="0"/>
      <w:cols w:space="1234"/>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6F" w:rsidRDefault="00023F6F" w:rsidP="00420A1A">
      <w:r>
        <w:separator/>
      </w:r>
    </w:p>
  </w:endnote>
  <w:endnote w:type="continuationSeparator" w:id="0">
    <w:p w:rsidR="00023F6F" w:rsidRDefault="00023F6F" w:rsidP="00420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6F" w:rsidRDefault="00023F6F">
    <w:pPr>
      <w:pStyle w:val="Footer"/>
    </w:pPr>
    <w:r>
      <w:rPr>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3" o:spid="_x0000_s2049" type="#_x0000_t92" style="position:absolute;margin-left:0;margin-top:787.3pt;width:56.35pt;height:40.2pt;z-index:25166028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" strokecolor="#ffc000">
          <v:textbox inset="0,0,0,0">
            <w:txbxContent>
              <w:p w:rsidR="00023F6F" w:rsidRPr="008F39F5" w:rsidRDefault="00023F6F">
                <w:pPr>
                  <w:jc w:val="center"/>
                  <w:rPr>
                    <w:rFonts w:ascii="Traditional Arabic" w:hAnsi="Traditional Arabic" w:cs="Traditional Arabic"/>
                    <w:b/>
                    <w:bCs/>
                    <w:color w:val="4F6228"/>
                    <w:sz w:val="28"/>
                    <w:szCs w:val="28"/>
                  </w:rPr>
                </w:pPr>
                <w:r w:rsidRPr="008F39F5">
                  <w:rPr>
                    <w:rFonts w:ascii="Traditional Arabic" w:hAnsi="Traditional Arabic" w:cs="Traditional Arabic"/>
                    <w:b/>
                    <w:bCs/>
                    <w:color w:val="4F6228"/>
                    <w:sz w:val="28"/>
                    <w:szCs w:val="28"/>
                  </w:rPr>
                  <w:fldChar w:fldCharType="begin"/>
                </w:r>
                <w:r w:rsidRPr="008F39F5">
                  <w:rPr>
                    <w:rFonts w:ascii="Traditional Arabic" w:hAnsi="Traditional Arabic" w:cs="Traditional Arabic"/>
                    <w:b/>
                    <w:bCs/>
                    <w:color w:val="4F6228"/>
                    <w:sz w:val="28"/>
                    <w:szCs w:val="28"/>
                  </w:rPr>
                  <w:instrText xml:space="preserve"> PAGE    \* MERGEFORMAT </w:instrText>
                </w:r>
                <w:r w:rsidRPr="008F39F5">
                  <w:rPr>
                    <w:rFonts w:ascii="Traditional Arabic" w:hAnsi="Traditional Arabic" w:cs="Traditional Arabic"/>
                    <w:b/>
                    <w:bCs/>
                    <w:color w:val="4F6228"/>
                    <w:sz w:val="28"/>
                    <w:szCs w:val="28"/>
                  </w:rPr>
                  <w:fldChar w:fldCharType="separate"/>
                </w:r>
                <w:r>
                  <w:rPr>
                    <w:rFonts w:ascii="Traditional Arabic" w:hAnsi="Traditional Arabic" w:cs="Traditional Arabic"/>
                    <w:b/>
                    <w:bCs/>
                    <w:noProof/>
                    <w:color w:val="4F6228"/>
                    <w:sz w:val="28"/>
                    <w:szCs w:val="28"/>
                  </w:rPr>
                  <w:t>23</w:t>
                </w:r>
                <w:r w:rsidRPr="008F39F5">
                  <w:rPr>
                    <w:rFonts w:ascii="Traditional Arabic" w:hAnsi="Traditional Arabic" w:cs="Traditional Arabic"/>
                    <w:b/>
                    <w:bCs/>
                    <w:color w:val="4F6228"/>
                    <w:sz w:val="28"/>
                    <w:szCs w:val="28"/>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6F" w:rsidRDefault="00023F6F" w:rsidP="00420A1A">
      <w:r>
        <w:separator/>
      </w:r>
    </w:p>
  </w:footnote>
  <w:footnote w:type="continuationSeparator" w:id="0">
    <w:p w:rsidR="00023F6F" w:rsidRDefault="00023F6F" w:rsidP="00420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6F59"/>
    <w:multiLevelType w:val="hybridMultilevel"/>
    <w:tmpl w:val="0D749086"/>
    <w:lvl w:ilvl="0" w:tplc="A0CEA6EA">
      <w:start w:val="1"/>
      <w:numFmt w:val="bullet"/>
      <w:lvlText w:val=""/>
      <w:lvlJc w:val="left"/>
      <w:pPr>
        <w:ind w:left="1152" w:hanging="360"/>
      </w:pPr>
      <w:rPr>
        <w:rFonts w:ascii="Symbol" w:hAnsi="Symbol" w:hint="default"/>
        <w:color w:val="FFCC6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94B3824"/>
    <w:multiLevelType w:val="hybridMultilevel"/>
    <w:tmpl w:val="0A049C0A"/>
    <w:lvl w:ilvl="0" w:tplc="A0CEA6EA">
      <w:start w:val="1"/>
      <w:numFmt w:val="bullet"/>
      <w:lvlText w:val=""/>
      <w:lvlJc w:val="left"/>
      <w:pPr>
        <w:ind w:left="1152" w:hanging="360"/>
      </w:pPr>
      <w:rPr>
        <w:rFonts w:ascii="Symbol" w:hAnsi="Symbol" w:hint="default"/>
        <w:color w:val="FFCC6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A2843D1"/>
    <w:multiLevelType w:val="hybridMultilevel"/>
    <w:tmpl w:val="64E41880"/>
    <w:lvl w:ilvl="0" w:tplc="BE4CEF5C">
      <w:start w:val="1"/>
      <w:numFmt w:val="arabicAlpha"/>
      <w:lvlText w:val="%1-"/>
      <w:lvlJc w:val="left"/>
      <w:pPr>
        <w:ind w:left="1080" w:hanging="72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5B3371"/>
    <w:multiLevelType w:val="hybridMultilevel"/>
    <w:tmpl w:val="6A20EFB6"/>
    <w:lvl w:ilvl="0" w:tplc="A0CEA6EA">
      <w:start w:val="1"/>
      <w:numFmt w:val="bullet"/>
      <w:lvlText w:val=""/>
      <w:lvlJc w:val="left"/>
      <w:pPr>
        <w:ind w:left="1152" w:hanging="360"/>
      </w:pPr>
      <w:rPr>
        <w:rFonts w:ascii="Symbol" w:hAnsi="Symbol" w:hint="default"/>
        <w:color w:val="FFCC6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105177"/>
    <w:multiLevelType w:val="hybridMultilevel"/>
    <w:tmpl w:val="FA542B2A"/>
    <w:lvl w:ilvl="0" w:tplc="22AA55D4">
      <w:start w:val="1"/>
      <w:numFmt w:val="arabicAlpha"/>
      <w:lvlText w:val="%1-"/>
      <w:lvlJc w:val="left"/>
      <w:pPr>
        <w:ind w:left="1152" w:hanging="360"/>
      </w:pPr>
      <w:rPr>
        <w:rFonts w:cs="Times New Roman" w:hint="default"/>
        <w:sz w:val="2"/>
        <w:szCs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5">
    <w:nsid w:val="13B669AA"/>
    <w:multiLevelType w:val="hybridMultilevel"/>
    <w:tmpl w:val="720EF522"/>
    <w:lvl w:ilvl="0" w:tplc="C16AB148">
      <w:start w:val="1"/>
      <w:numFmt w:val="decimal"/>
      <w:lvlText w:val="%1."/>
      <w:lvlJc w:val="left"/>
      <w:pPr>
        <w:ind w:left="360" w:hanging="360"/>
      </w:pPr>
      <w:rPr>
        <w:rFonts w:cs="Times New Roman"/>
        <w:color w:val="E36C0A"/>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6">
    <w:nsid w:val="15690522"/>
    <w:multiLevelType w:val="hybridMultilevel"/>
    <w:tmpl w:val="B5065FAE"/>
    <w:lvl w:ilvl="0" w:tplc="EEDE6D3A">
      <w:start w:val="1"/>
      <w:numFmt w:val="bullet"/>
      <w:lvlText w:val=""/>
      <w:lvlJc w:val="left"/>
      <w:pPr>
        <w:ind w:left="1152" w:hanging="360"/>
      </w:pPr>
      <w:rPr>
        <w:rFonts w:ascii="Symbol" w:hAnsi="Symbol" w:hint="default"/>
        <w:b w:val="0"/>
        <w:color w:val="FFCC66"/>
        <w:sz w:val="4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9C76BF"/>
    <w:multiLevelType w:val="hybridMultilevel"/>
    <w:tmpl w:val="7F045402"/>
    <w:lvl w:ilvl="0" w:tplc="A0CEA6EA">
      <w:start w:val="1"/>
      <w:numFmt w:val="bullet"/>
      <w:lvlText w:val=""/>
      <w:lvlJc w:val="left"/>
      <w:pPr>
        <w:ind w:left="1152" w:hanging="360"/>
      </w:pPr>
      <w:rPr>
        <w:rFonts w:ascii="Symbol" w:hAnsi="Symbol" w:hint="default"/>
        <w:color w:val="FFCC6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8CE3C4A"/>
    <w:multiLevelType w:val="hybridMultilevel"/>
    <w:tmpl w:val="BCB4F51E"/>
    <w:lvl w:ilvl="0" w:tplc="DA50EAE2">
      <w:start w:val="1"/>
      <w:numFmt w:val="bullet"/>
      <w:lvlText w:val=""/>
      <w:lvlJc w:val="left"/>
      <w:pPr>
        <w:ind w:left="1872" w:hanging="360"/>
      </w:pPr>
      <w:rPr>
        <w:rFonts w:ascii="Symbol" w:hAnsi="Symbol" w:hint="default"/>
        <w:color w:val="FFA74F"/>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nsid w:val="20F769B7"/>
    <w:multiLevelType w:val="hybridMultilevel"/>
    <w:tmpl w:val="A1E4127A"/>
    <w:lvl w:ilvl="0" w:tplc="A0CEA6EA">
      <w:start w:val="1"/>
      <w:numFmt w:val="bullet"/>
      <w:lvlText w:val=""/>
      <w:lvlJc w:val="left"/>
      <w:pPr>
        <w:ind w:left="1152" w:hanging="360"/>
      </w:pPr>
      <w:rPr>
        <w:rFonts w:ascii="Symbol" w:hAnsi="Symbol" w:hint="default"/>
        <w:color w:val="FFCC6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3971BFE"/>
    <w:multiLevelType w:val="hybridMultilevel"/>
    <w:tmpl w:val="092C56C6"/>
    <w:lvl w:ilvl="0" w:tplc="2AE879C4">
      <w:start w:val="1"/>
      <w:numFmt w:val="bullet"/>
      <w:lvlText w:val=""/>
      <w:lvlJc w:val="left"/>
      <w:pPr>
        <w:ind w:left="720" w:hanging="360"/>
      </w:pPr>
      <w:rPr>
        <w:rFonts w:ascii="Wingdings" w:hAnsi="Wingdings" w:hint="default"/>
        <w:color w:val="FFFF00"/>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10E84"/>
    <w:multiLevelType w:val="hybridMultilevel"/>
    <w:tmpl w:val="2B0004CE"/>
    <w:lvl w:ilvl="0" w:tplc="A0CEA6EA">
      <w:start w:val="1"/>
      <w:numFmt w:val="bullet"/>
      <w:lvlText w:val=""/>
      <w:lvlJc w:val="left"/>
      <w:pPr>
        <w:ind w:left="1152" w:hanging="360"/>
      </w:pPr>
      <w:rPr>
        <w:rFonts w:ascii="Symbol" w:hAnsi="Symbol" w:hint="default"/>
        <w:color w:val="FFCC6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DCF2546"/>
    <w:multiLevelType w:val="hybridMultilevel"/>
    <w:tmpl w:val="DD20986E"/>
    <w:lvl w:ilvl="0" w:tplc="A0CEA6EA">
      <w:start w:val="1"/>
      <w:numFmt w:val="bullet"/>
      <w:lvlText w:val=""/>
      <w:lvlJc w:val="left"/>
      <w:pPr>
        <w:ind w:left="1152" w:hanging="360"/>
      </w:pPr>
      <w:rPr>
        <w:rFonts w:ascii="Symbol" w:hAnsi="Symbol" w:hint="default"/>
        <w:color w:val="FFCC6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5680491"/>
    <w:multiLevelType w:val="hybridMultilevel"/>
    <w:tmpl w:val="A9AA840E"/>
    <w:lvl w:ilvl="0" w:tplc="A0CEA6EA">
      <w:start w:val="1"/>
      <w:numFmt w:val="bullet"/>
      <w:lvlText w:val=""/>
      <w:lvlJc w:val="left"/>
      <w:pPr>
        <w:ind w:left="1152" w:hanging="360"/>
      </w:pPr>
      <w:rPr>
        <w:rFonts w:ascii="Symbol" w:hAnsi="Symbol" w:hint="default"/>
        <w:color w:val="FFCC6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8FA7D4A"/>
    <w:multiLevelType w:val="hybridMultilevel"/>
    <w:tmpl w:val="BF303C36"/>
    <w:lvl w:ilvl="0" w:tplc="971EE0C6">
      <w:start w:val="1"/>
      <w:numFmt w:val="arabicAlpha"/>
      <w:lvlText w:val="%1-"/>
      <w:lvlJc w:val="left"/>
      <w:pPr>
        <w:ind w:left="1152" w:hanging="720"/>
      </w:pPr>
      <w:rPr>
        <w:rFonts w:cs="Times New Roman" w:hint="default"/>
        <w:sz w:val="2"/>
        <w:szCs w:val="24"/>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nsid w:val="49395225"/>
    <w:multiLevelType w:val="hybridMultilevel"/>
    <w:tmpl w:val="35FC8944"/>
    <w:lvl w:ilvl="0" w:tplc="272C1BF0">
      <w:start w:val="1"/>
      <w:numFmt w:val="decimal"/>
      <w:lvlText w:val="%1-"/>
      <w:lvlJc w:val="left"/>
      <w:pPr>
        <w:ind w:left="1152" w:hanging="72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nsid w:val="4E8205AE"/>
    <w:multiLevelType w:val="hybridMultilevel"/>
    <w:tmpl w:val="9B2EE316"/>
    <w:lvl w:ilvl="0" w:tplc="6750F42A">
      <w:start w:val="1"/>
      <w:numFmt w:val="arabicAlpha"/>
      <w:lvlText w:val="%1-"/>
      <w:lvlJc w:val="left"/>
      <w:pPr>
        <w:ind w:left="1152" w:hanging="720"/>
      </w:pPr>
      <w:rPr>
        <w:rFonts w:cs="Times New Roman" w:hint="default"/>
        <w:sz w:val="2"/>
        <w:szCs w:val="24"/>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7">
    <w:nsid w:val="5E1E614B"/>
    <w:multiLevelType w:val="hybridMultilevel"/>
    <w:tmpl w:val="88DC0122"/>
    <w:lvl w:ilvl="0" w:tplc="AA10B73E">
      <w:start w:val="1"/>
      <w:numFmt w:val="bullet"/>
      <w:lvlText w:val=""/>
      <w:lvlJc w:val="left"/>
      <w:pPr>
        <w:ind w:left="1152" w:hanging="360"/>
      </w:pPr>
      <w:rPr>
        <w:rFonts w:ascii="Symbol" w:hAnsi="Symbol" w:hint="default"/>
        <w:color w:val="FFFF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5D30A5F"/>
    <w:multiLevelType w:val="hybridMultilevel"/>
    <w:tmpl w:val="FBE671D2"/>
    <w:lvl w:ilvl="0" w:tplc="22AA55D4">
      <w:start w:val="1"/>
      <w:numFmt w:val="arabicAlpha"/>
      <w:lvlText w:val="%1-"/>
      <w:lvlJc w:val="left"/>
      <w:pPr>
        <w:ind w:left="1152" w:hanging="720"/>
      </w:pPr>
      <w:rPr>
        <w:rFonts w:cs="Times New Roman" w:hint="default"/>
        <w:sz w:val="2"/>
        <w:szCs w:val="24"/>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nsid w:val="67C53C23"/>
    <w:multiLevelType w:val="hybridMultilevel"/>
    <w:tmpl w:val="75827F9A"/>
    <w:lvl w:ilvl="0" w:tplc="5D420B36">
      <w:start w:val="1"/>
      <w:numFmt w:val="decimal"/>
      <w:lvlText w:val="%1."/>
      <w:lvlJc w:val="left"/>
      <w:pPr>
        <w:ind w:left="26" w:hanging="360"/>
      </w:pPr>
      <w:rPr>
        <w:rFonts w:cs="Times New Roman" w:hint="default"/>
      </w:rPr>
    </w:lvl>
    <w:lvl w:ilvl="1" w:tplc="04090019" w:tentative="1">
      <w:start w:val="1"/>
      <w:numFmt w:val="lowerLetter"/>
      <w:lvlText w:val="%2."/>
      <w:lvlJc w:val="left"/>
      <w:pPr>
        <w:ind w:left="746" w:hanging="360"/>
      </w:pPr>
      <w:rPr>
        <w:rFonts w:cs="Times New Roman"/>
      </w:rPr>
    </w:lvl>
    <w:lvl w:ilvl="2" w:tplc="0409001B" w:tentative="1">
      <w:start w:val="1"/>
      <w:numFmt w:val="lowerRoman"/>
      <w:lvlText w:val="%3."/>
      <w:lvlJc w:val="right"/>
      <w:pPr>
        <w:ind w:left="1466" w:hanging="180"/>
      </w:pPr>
      <w:rPr>
        <w:rFonts w:cs="Times New Roman"/>
      </w:rPr>
    </w:lvl>
    <w:lvl w:ilvl="3" w:tplc="0409000F" w:tentative="1">
      <w:start w:val="1"/>
      <w:numFmt w:val="decimal"/>
      <w:lvlText w:val="%4."/>
      <w:lvlJc w:val="left"/>
      <w:pPr>
        <w:ind w:left="2186" w:hanging="360"/>
      </w:pPr>
      <w:rPr>
        <w:rFonts w:cs="Times New Roman"/>
      </w:rPr>
    </w:lvl>
    <w:lvl w:ilvl="4" w:tplc="04090019" w:tentative="1">
      <w:start w:val="1"/>
      <w:numFmt w:val="lowerLetter"/>
      <w:lvlText w:val="%5."/>
      <w:lvlJc w:val="left"/>
      <w:pPr>
        <w:ind w:left="2906" w:hanging="360"/>
      </w:pPr>
      <w:rPr>
        <w:rFonts w:cs="Times New Roman"/>
      </w:rPr>
    </w:lvl>
    <w:lvl w:ilvl="5" w:tplc="0409001B" w:tentative="1">
      <w:start w:val="1"/>
      <w:numFmt w:val="lowerRoman"/>
      <w:lvlText w:val="%6."/>
      <w:lvlJc w:val="right"/>
      <w:pPr>
        <w:ind w:left="3626" w:hanging="180"/>
      </w:pPr>
      <w:rPr>
        <w:rFonts w:cs="Times New Roman"/>
      </w:rPr>
    </w:lvl>
    <w:lvl w:ilvl="6" w:tplc="0409000F" w:tentative="1">
      <w:start w:val="1"/>
      <w:numFmt w:val="decimal"/>
      <w:lvlText w:val="%7."/>
      <w:lvlJc w:val="left"/>
      <w:pPr>
        <w:ind w:left="4346" w:hanging="360"/>
      </w:pPr>
      <w:rPr>
        <w:rFonts w:cs="Times New Roman"/>
      </w:rPr>
    </w:lvl>
    <w:lvl w:ilvl="7" w:tplc="04090019" w:tentative="1">
      <w:start w:val="1"/>
      <w:numFmt w:val="lowerLetter"/>
      <w:lvlText w:val="%8."/>
      <w:lvlJc w:val="left"/>
      <w:pPr>
        <w:ind w:left="5066" w:hanging="360"/>
      </w:pPr>
      <w:rPr>
        <w:rFonts w:cs="Times New Roman"/>
      </w:rPr>
    </w:lvl>
    <w:lvl w:ilvl="8" w:tplc="0409001B" w:tentative="1">
      <w:start w:val="1"/>
      <w:numFmt w:val="lowerRoman"/>
      <w:lvlText w:val="%9."/>
      <w:lvlJc w:val="right"/>
      <w:pPr>
        <w:ind w:left="5786" w:hanging="180"/>
      </w:pPr>
      <w:rPr>
        <w:rFonts w:cs="Times New Roman"/>
      </w:rPr>
    </w:lvl>
  </w:abstractNum>
  <w:abstractNum w:abstractNumId="20">
    <w:nsid w:val="6F6E2716"/>
    <w:multiLevelType w:val="hybridMultilevel"/>
    <w:tmpl w:val="7E96BAE8"/>
    <w:lvl w:ilvl="0" w:tplc="DA50EAE2">
      <w:start w:val="1"/>
      <w:numFmt w:val="bullet"/>
      <w:lvlText w:val=""/>
      <w:lvlJc w:val="left"/>
      <w:pPr>
        <w:ind w:left="720" w:hanging="360"/>
      </w:pPr>
      <w:rPr>
        <w:rFonts w:ascii="Symbol" w:hAnsi="Symbol" w:hint="default"/>
        <w:color w:val="FFA74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32D99"/>
    <w:multiLevelType w:val="hybridMultilevel"/>
    <w:tmpl w:val="0316B7FE"/>
    <w:lvl w:ilvl="0" w:tplc="A0CEA6EA">
      <w:start w:val="1"/>
      <w:numFmt w:val="bullet"/>
      <w:lvlText w:val=""/>
      <w:lvlJc w:val="left"/>
      <w:pPr>
        <w:ind w:left="1152" w:hanging="360"/>
      </w:pPr>
      <w:rPr>
        <w:rFonts w:ascii="Symbol" w:hAnsi="Symbol" w:hint="default"/>
        <w:color w:val="FFCC6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1494C18"/>
    <w:multiLevelType w:val="hybridMultilevel"/>
    <w:tmpl w:val="9BB2A1E6"/>
    <w:lvl w:ilvl="0" w:tplc="BC6C2464">
      <w:start w:val="1"/>
      <w:numFmt w:val="arabicAlpha"/>
      <w:lvlText w:val="%1-"/>
      <w:lvlJc w:val="left"/>
      <w:pPr>
        <w:ind w:left="1152" w:hanging="720"/>
      </w:pPr>
      <w:rPr>
        <w:rFonts w:cs="Times New Roman" w:hint="default"/>
        <w:sz w:val="2"/>
        <w:szCs w:val="24"/>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3">
    <w:nsid w:val="759D495F"/>
    <w:multiLevelType w:val="hybridMultilevel"/>
    <w:tmpl w:val="EE6650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5C72B3E"/>
    <w:multiLevelType w:val="hybridMultilevel"/>
    <w:tmpl w:val="2CA875F2"/>
    <w:lvl w:ilvl="0" w:tplc="DA50EAE2">
      <w:start w:val="1"/>
      <w:numFmt w:val="bullet"/>
      <w:lvlText w:val=""/>
      <w:lvlJc w:val="left"/>
      <w:pPr>
        <w:ind w:left="720" w:hanging="360"/>
      </w:pPr>
      <w:rPr>
        <w:rFonts w:ascii="Symbol" w:hAnsi="Symbol" w:hint="default"/>
        <w:color w:val="FFA74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E2AC4"/>
    <w:multiLevelType w:val="hybridMultilevel"/>
    <w:tmpl w:val="B6487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8"/>
  </w:num>
  <w:num w:numId="3">
    <w:abstractNumId w:val="11"/>
  </w:num>
  <w:num w:numId="4">
    <w:abstractNumId w:val="2"/>
  </w:num>
  <w:num w:numId="5">
    <w:abstractNumId w:val="21"/>
  </w:num>
  <w:num w:numId="6">
    <w:abstractNumId w:val="17"/>
  </w:num>
  <w:num w:numId="7">
    <w:abstractNumId w:val="1"/>
  </w:num>
  <w:num w:numId="8">
    <w:abstractNumId w:val="0"/>
  </w:num>
  <w:num w:numId="9">
    <w:abstractNumId w:val="22"/>
  </w:num>
  <w:num w:numId="10">
    <w:abstractNumId w:val="12"/>
  </w:num>
  <w:num w:numId="11">
    <w:abstractNumId w:val="7"/>
  </w:num>
  <w:num w:numId="12">
    <w:abstractNumId w:val="16"/>
  </w:num>
  <w:num w:numId="13">
    <w:abstractNumId w:val="3"/>
  </w:num>
  <w:num w:numId="14">
    <w:abstractNumId w:val="14"/>
  </w:num>
  <w:num w:numId="15">
    <w:abstractNumId w:val="15"/>
  </w:num>
  <w:num w:numId="16">
    <w:abstractNumId w:val="4"/>
  </w:num>
  <w:num w:numId="17">
    <w:abstractNumId w:val="9"/>
  </w:num>
  <w:num w:numId="18">
    <w:abstractNumId w:val="20"/>
  </w:num>
  <w:num w:numId="19">
    <w:abstractNumId w:val="13"/>
  </w:num>
  <w:num w:numId="20">
    <w:abstractNumId w:val="5"/>
  </w:num>
  <w:num w:numId="21">
    <w:abstractNumId w:val="19"/>
  </w:num>
  <w:num w:numId="22">
    <w:abstractNumId w:val="8"/>
  </w:num>
  <w:num w:numId="23">
    <w:abstractNumId w:val="10"/>
  </w:num>
  <w:num w:numId="24">
    <w:abstractNumId w:val="25"/>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906"/>
    <w:rsid w:val="00023F6F"/>
    <w:rsid w:val="00052A9D"/>
    <w:rsid w:val="000B7445"/>
    <w:rsid w:val="000E06E9"/>
    <w:rsid w:val="000F0083"/>
    <w:rsid w:val="00110F85"/>
    <w:rsid w:val="00126C5A"/>
    <w:rsid w:val="00133C61"/>
    <w:rsid w:val="00156F23"/>
    <w:rsid w:val="001C577E"/>
    <w:rsid w:val="001D3860"/>
    <w:rsid w:val="001D6906"/>
    <w:rsid w:val="001F75DA"/>
    <w:rsid w:val="002E3AB2"/>
    <w:rsid w:val="00333B0D"/>
    <w:rsid w:val="00415A72"/>
    <w:rsid w:val="00420A1A"/>
    <w:rsid w:val="00427A3D"/>
    <w:rsid w:val="00477932"/>
    <w:rsid w:val="00480D70"/>
    <w:rsid w:val="0055334F"/>
    <w:rsid w:val="005B0B74"/>
    <w:rsid w:val="005C06B7"/>
    <w:rsid w:val="006069E9"/>
    <w:rsid w:val="006237FC"/>
    <w:rsid w:val="006315C4"/>
    <w:rsid w:val="006325ED"/>
    <w:rsid w:val="0069390D"/>
    <w:rsid w:val="006A49E1"/>
    <w:rsid w:val="006B1AEB"/>
    <w:rsid w:val="00750B3B"/>
    <w:rsid w:val="007530E8"/>
    <w:rsid w:val="007E337C"/>
    <w:rsid w:val="008F39F5"/>
    <w:rsid w:val="00911B43"/>
    <w:rsid w:val="00920CF8"/>
    <w:rsid w:val="0096611B"/>
    <w:rsid w:val="00987B1B"/>
    <w:rsid w:val="00AB0AA9"/>
    <w:rsid w:val="00AD186D"/>
    <w:rsid w:val="00B5211F"/>
    <w:rsid w:val="00B62DDE"/>
    <w:rsid w:val="00C00CD9"/>
    <w:rsid w:val="00C27073"/>
    <w:rsid w:val="00C451C6"/>
    <w:rsid w:val="00CF6327"/>
    <w:rsid w:val="00D0036B"/>
    <w:rsid w:val="00D051B5"/>
    <w:rsid w:val="00D31855"/>
    <w:rsid w:val="00D369C2"/>
    <w:rsid w:val="00D74F25"/>
    <w:rsid w:val="00D81F67"/>
    <w:rsid w:val="00DE38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FC"/>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
    <w:basedOn w:val="Normal"/>
    <w:link w:val="FootnoteTextChar"/>
    <w:uiPriority w:val="99"/>
    <w:semiHidden/>
    <w:rsid w:val="006237FC"/>
    <w:pPr>
      <w:jc w:val="lowKashida"/>
    </w:pPr>
    <w:rPr>
      <w:rFonts w:ascii="Calibri" w:hAnsi="Calibri" w:cs="Traditional Arabic"/>
      <w:outline/>
      <w:w w:val="102"/>
      <w:sz w:val="20"/>
      <w:szCs w:val="22"/>
    </w:rPr>
  </w:style>
  <w:style w:type="character" w:customStyle="1" w:styleId="FootnoteTextChar">
    <w:name w:val="Footnote Text Char"/>
    <w:aliases w:val="n Char"/>
    <w:basedOn w:val="DefaultParagraphFont"/>
    <w:link w:val="FootnoteText"/>
    <w:uiPriority w:val="99"/>
    <w:semiHidden/>
    <w:locked/>
    <w:rsid w:val="006237FC"/>
    <w:rPr>
      <w:rFonts w:ascii="Calibri" w:hAnsi="Calibri" w:cs="Traditional Arabic"/>
      <w:outline/>
      <w:w w:val="102"/>
      <w:sz w:val="20"/>
    </w:rPr>
  </w:style>
  <w:style w:type="paragraph" w:styleId="Header">
    <w:name w:val="header"/>
    <w:basedOn w:val="Normal"/>
    <w:link w:val="HeaderChar"/>
    <w:uiPriority w:val="99"/>
    <w:semiHidden/>
    <w:rsid w:val="006237FC"/>
    <w:pPr>
      <w:tabs>
        <w:tab w:val="center" w:pos="4320"/>
        <w:tab w:val="right" w:pos="8640"/>
      </w:tabs>
    </w:pPr>
  </w:style>
  <w:style w:type="character" w:customStyle="1" w:styleId="HeaderChar">
    <w:name w:val="Header Char"/>
    <w:basedOn w:val="DefaultParagraphFont"/>
    <w:link w:val="Header"/>
    <w:uiPriority w:val="99"/>
    <w:semiHidden/>
    <w:locked/>
    <w:rsid w:val="006237FC"/>
    <w:rPr>
      <w:rFonts w:ascii="Times New Roman" w:hAnsi="Times New Roman" w:cs="Times New Roman"/>
      <w:sz w:val="24"/>
      <w:szCs w:val="24"/>
    </w:rPr>
  </w:style>
  <w:style w:type="paragraph" w:styleId="Footer">
    <w:name w:val="footer"/>
    <w:basedOn w:val="Normal"/>
    <w:link w:val="FooterChar"/>
    <w:uiPriority w:val="99"/>
    <w:semiHidden/>
    <w:rsid w:val="006237FC"/>
    <w:pPr>
      <w:tabs>
        <w:tab w:val="center" w:pos="4320"/>
        <w:tab w:val="right" w:pos="8640"/>
      </w:tabs>
    </w:pPr>
  </w:style>
  <w:style w:type="character" w:customStyle="1" w:styleId="FooterChar">
    <w:name w:val="Footer Char"/>
    <w:basedOn w:val="DefaultParagraphFont"/>
    <w:link w:val="Footer"/>
    <w:uiPriority w:val="99"/>
    <w:semiHidden/>
    <w:locked/>
    <w:rsid w:val="006237FC"/>
    <w:rPr>
      <w:rFonts w:ascii="Times New Roman" w:hAnsi="Times New Roman" w:cs="Times New Roman"/>
      <w:sz w:val="24"/>
      <w:szCs w:val="24"/>
    </w:rPr>
  </w:style>
  <w:style w:type="paragraph" w:styleId="Quote">
    <w:name w:val="Quote"/>
    <w:basedOn w:val="Normal"/>
    <w:next w:val="Normal"/>
    <w:link w:val="QuoteChar"/>
    <w:uiPriority w:val="99"/>
    <w:qFormat/>
    <w:rsid w:val="00420A1A"/>
    <w:rPr>
      <w:rFonts w:ascii="Calibri" w:hAnsi="Calibri" w:cs="Arial"/>
      <w:i/>
      <w:iCs/>
      <w:color w:val="000000"/>
      <w:sz w:val="22"/>
      <w:szCs w:val="22"/>
      <w:lang w:eastAsia="ja-JP"/>
    </w:rPr>
  </w:style>
  <w:style w:type="character" w:customStyle="1" w:styleId="QuoteChar">
    <w:name w:val="Quote Char"/>
    <w:basedOn w:val="DefaultParagraphFont"/>
    <w:link w:val="Quote"/>
    <w:uiPriority w:val="99"/>
    <w:locked/>
    <w:rsid w:val="00420A1A"/>
    <w:rPr>
      <w:rFonts w:eastAsia="Times New Roman" w:cs="Times New Roman"/>
      <w:i/>
      <w:iCs/>
      <w:color w:val="000000"/>
      <w:lang w:eastAsia="ja-JP"/>
    </w:rPr>
  </w:style>
  <w:style w:type="paragraph" w:styleId="BalloonText">
    <w:name w:val="Balloon Text"/>
    <w:basedOn w:val="Normal"/>
    <w:link w:val="BalloonTextChar"/>
    <w:uiPriority w:val="99"/>
    <w:semiHidden/>
    <w:rsid w:val="00420A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A1A"/>
    <w:rPr>
      <w:rFonts w:ascii="Tahoma" w:hAnsi="Tahoma" w:cs="Tahoma"/>
      <w:sz w:val="16"/>
      <w:szCs w:val="16"/>
    </w:rPr>
  </w:style>
  <w:style w:type="paragraph" w:styleId="ListParagraph">
    <w:name w:val="List Paragraph"/>
    <w:basedOn w:val="Normal"/>
    <w:uiPriority w:val="99"/>
    <w:qFormat/>
    <w:rsid w:val="00420A1A"/>
    <w:pPr>
      <w:ind w:left="720"/>
      <w:contextualSpacing/>
    </w:pPr>
  </w:style>
  <w:style w:type="table" w:styleId="TableGrid">
    <w:name w:val="Table Grid"/>
    <w:basedOn w:val="TableNormal"/>
    <w:uiPriority w:val="99"/>
    <w:rsid w:val="006939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425</TotalTime>
  <Pages>81</Pages>
  <Words>12159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Ammar</cp:lastModifiedBy>
  <cp:revision>10</cp:revision>
  <dcterms:created xsi:type="dcterms:W3CDTF">2014-11-19T11:27:00Z</dcterms:created>
  <dcterms:modified xsi:type="dcterms:W3CDTF">2014-11-20T10:44:00Z</dcterms:modified>
</cp:coreProperties>
</file>